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A07" w:rsidRDefault="005D2A07" w:rsidP="00B20396">
      <w:pPr>
        <w:pStyle w:val="Encabezado"/>
        <w:ind w:left="-567"/>
      </w:pPr>
      <w:bookmarkStart w:id="0" w:name="_GoBack"/>
      <w:bookmarkEnd w:id="0"/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8"/>
        <w:gridCol w:w="1205"/>
        <w:gridCol w:w="1906"/>
        <w:gridCol w:w="1117"/>
        <w:gridCol w:w="1570"/>
        <w:gridCol w:w="1384"/>
      </w:tblGrid>
      <w:tr w:rsidR="00F70C08" w:rsidRPr="005B45B5" w:rsidTr="00F70C08">
        <w:tc>
          <w:tcPr>
            <w:tcW w:w="9000" w:type="dxa"/>
            <w:gridSpan w:val="6"/>
            <w:shd w:val="clear" w:color="auto" w:fill="8DB3E2"/>
          </w:tcPr>
          <w:p w:rsidR="00F70C08" w:rsidRPr="005B45B5" w:rsidRDefault="00F70C08" w:rsidP="0056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5B45B5">
              <w:rPr>
                <w:rFonts w:cs="Calibri"/>
                <w:b/>
                <w:color w:val="FFFFFF"/>
                <w:sz w:val="20"/>
                <w:szCs w:val="20"/>
              </w:rPr>
              <w:t>DATOS GENERALES</w:t>
            </w:r>
          </w:p>
        </w:tc>
      </w:tr>
      <w:tr w:rsidR="00F70C08" w:rsidRPr="005B45B5" w:rsidTr="00F70C08">
        <w:tc>
          <w:tcPr>
            <w:tcW w:w="1818" w:type="dxa"/>
            <w:tcBorders>
              <w:bottom w:val="single" w:sz="4" w:space="0" w:color="auto"/>
            </w:tcBorders>
            <w:shd w:val="clear" w:color="auto" w:fill="8DB3E2"/>
          </w:tcPr>
          <w:p w:rsidR="00F70C08" w:rsidRPr="005B45B5" w:rsidRDefault="00F70C08" w:rsidP="0056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FFFFFF"/>
                <w:sz w:val="20"/>
                <w:szCs w:val="20"/>
              </w:rPr>
            </w:pPr>
            <w:r w:rsidRPr="005B45B5">
              <w:rPr>
                <w:rFonts w:cs="Calibri"/>
                <w:color w:val="FFFFFF"/>
                <w:sz w:val="20"/>
                <w:szCs w:val="20"/>
              </w:rPr>
              <w:t>Numero de Póliza</w:t>
            </w:r>
          </w:p>
        </w:tc>
        <w:tc>
          <w:tcPr>
            <w:tcW w:w="1205" w:type="dxa"/>
            <w:shd w:val="clear" w:color="auto" w:fill="auto"/>
          </w:tcPr>
          <w:p w:rsidR="00F70C08" w:rsidRPr="005B45B5" w:rsidRDefault="00F70C08" w:rsidP="0056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221F1F"/>
                <w:sz w:val="20"/>
                <w:szCs w:val="20"/>
              </w:rPr>
            </w:pP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8DB3E2"/>
          </w:tcPr>
          <w:p w:rsidR="00F70C08" w:rsidRPr="005B45B5" w:rsidRDefault="00F70C08" w:rsidP="0056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FFFFFF"/>
                <w:sz w:val="20"/>
                <w:szCs w:val="20"/>
              </w:rPr>
            </w:pPr>
            <w:r w:rsidRPr="005B45B5">
              <w:rPr>
                <w:rFonts w:cs="Calibri"/>
                <w:color w:val="FFFFFF"/>
                <w:sz w:val="20"/>
                <w:szCs w:val="20"/>
              </w:rPr>
              <w:t>Nombre del Asegurado</w:t>
            </w:r>
          </w:p>
        </w:tc>
        <w:tc>
          <w:tcPr>
            <w:tcW w:w="4071" w:type="dxa"/>
            <w:gridSpan w:val="3"/>
            <w:shd w:val="clear" w:color="auto" w:fill="auto"/>
          </w:tcPr>
          <w:p w:rsidR="00F70C08" w:rsidRPr="005B45B5" w:rsidRDefault="00F70C08" w:rsidP="0056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221F1F"/>
                <w:sz w:val="20"/>
                <w:szCs w:val="20"/>
              </w:rPr>
            </w:pPr>
          </w:p>
        </w:tc>
      </w:tr>
      <w:tr w:rsidR="00F70C08" w:rsidRPr="005B45B5" w:rsidTr="00F70C08">
        <w:tc>
          <w:tcPr>
            <w:tcW w:w="1818" w:type="dxa"/>
            <w:tcBorders>
              <w:bottom w:val="single" w:sz="4" w:space="0" w:color="auto"/>
            </w:tcBorders>
            <w:shd w:val="clear" w:color="auto" w:fill="8DB3E2"/>
          </w:tcPr>
          <w:p w:rsidR="00F70C08" w:rsidRPr="005B45B5" w:rsidRDefault="00F70C08" w:rsidP="0056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FFFFFF"/>
                <w:sz w:val="20"/>
                <w:szCs w:val="20"/>
              </w:rPr>
            </w:pPr>
            <w:r w:rsidRPr="005B45B5">
              <w:rPr>
                <w:rFonts w:cs="Calibri"/>
                <w:color w:val="FFFFFF"/>
                <w:sz w:val="20"/>
                <w:szCs w:val="20"/>
              </w:rPr>
              <w:t>Tipo Documento</w:t>
            </w:r>
          </w:p>
        </w:tc>
        <w:tc>
          <w:tcPr>
            <w:tcW w:w="1205" w:type="dxa"/>
            <w:shd w:val="clear" w:color="auto" w:fill="auto"/>
          </w:tcPr>
          <w:p w:rsidR="00F70C08" w:rsidRPr="005B45B5" w:rsidRDefault="00F70C08" w:rsidP="0056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221F1F"/>
                <w:sz w:val="20"/>
                <w:szCs w:val="20"/>
              </w:rPr>
            </w:pPr>
          </w:p>
        </w:tc>
        <w:tc>
          <w:tcPr>
            <w:tcW w:w="1906" w:type="dxa"/>
            <w:shd w:val="clear" w:color="auto" w:fill="8DB3E2"/>
          </w:tcPr>
          <w:p w:rsidR="00F70C08" w:rsidRPr="005B45B5" w:rsidRDefault="00F70C08" w:rsidP="0056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FFFFFF"/>
                <w:sz w:val="20"/>
                <w:szCs w:val="20"/>
              </w:rPr>
            </w:pPr>
            <w:r w:rsidRPr="005B45B5">
              <w:rPr>
                <w:rFonts w:cs="Calibri"/>
                <w:color w:val="FFFFFF"/>
                <w:sz w:val="20"/>
                <w:szCs w:val="20"/>
              </w:rPr>
              <w:t>Nro. Documento</w:t>
            </w:r>
          </w:p>
        </w:tc>
        <w:tc>
          <w:tcPr>
            <w:tcW w:w="4071" w:type="dxa"/>
            <w:gridSpan w:val="3"/>
            <w:shd w:val="clear" w:color="auto" w:fill="auto"/>
          </w:tcPr>
          <w:p w:rsidR="00F70C08" w:rsidRPr="005B45B5" w:rsidRDefault="00F70C08" w:rsidP="0056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221F1F"/>
                <w:sz w:val="20"/>
                <w:szCs w:val="20"/>
              </w:rPr>
            </w:pPr>
          </w:p>
        </w:tc>
      </w:tr>
      <w:tr w:rsidR="00F70C08" w:rsidRPr="005B45B5" w:rsidTr="00F70C08">
        <w:tc>
          <w:tcPr>
            <w:tcW w:w="1818" w:type="dxa"/>
            <w:tcBorders>
              <w:bottom w:val="single" w:sz="4" w:space="0" w:color="auto"/>
            </w:tcBorders>
            <w:shd w:val="clear" w:color="auto" w:fill="8DB3E2"/>
          </w:tcPr>
          <w:p w:rsidR="00F70C08" w:rsidRPr="005B45B5" w:rsidRDefault="00F70C08" w:rsidP="0056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FFFFFF"/>
                <w:sz w:val="20"/>
                <w:szCs w:val="20"/>
              </w:rPr>
            </w:pPr>
            <w:r w:rsidRPr="005B45B5">
              <w:rPr>
                <w:rFonts w:cs="Calibri"/>
                <w:color w:val="FFFFFF"/>
                <w:sz w:val="20"/>
                <w:szCs w:val="20"/>
              </w:rPr>
              <w:t>Domicilio Asegurado</w:t>
            </w:r>
          </w:p>
        </w:tc>
        <w:tc>
          <w:tcPr>
            <w:tcW w:w="7182" w:type="dxa"/>
            <w:gridSpan w:val="5"/>
            <w:shd w:val="clear" w:color="auto" w:fill="auto"/>
          </w:tcPr>
          <w:p w:rsidR="00F70C08" w:rsidRPr="005B45B5" w:rsidRDefault="00F70C08" w:rsidP="0056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221F1F"/>
                <w:sz w:val="20"/>
                <w:szCs w:val="20"/>
              </w:rPr>
            </w:pPr>
          </w:p>
        </w:tc>
      </w:tr>
      <w:tr w:rsidR="00F70C08" w:rsidRPr="005B45B5" w:rsidTr="00F70C08">
        <w:tc>
          <w:tcPr>
            <w:tcW w:w="1818" w:type="dxa"/>
            <w:tcBorders>
              <w:bottom w:val="single" w:sz="4" w:space="0" w:color="auto"/>
            </w:tcBorders>
            <w:shd w:val="clear" w:color="auto" w:fill="8DB3E2"/>
          </w:tcPr>
          <w:p w:rsidR="00F70C08" w:rsidRPr="005B45B5" w:rsidRDefault="00F70C08" w:rsidP="0056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FFFFFF"/>
                <w:sz w:val="20"/>
                <w:szCs w:val="20"/>
              </w:rPr>
            </w:pPr>
            <w:r w:rsidRPr="005B45B5">
              <w:rPr>
                <w:rFonts w:cs="Calibri"/>
                <w:color w:val="FFFFFF"/>
                <w:sz w:val="20"/>
                <w:szCs w:val="20"/>
              </w:rPr>
              <w:t>Teléfono particular</w:t>
            </w:r>
          </w:p>
        </w:tc>
        <w:tc>
          <w:tcPr>
            <w:tcW w:w="1205" w:type="dxa"/>
            <w:shd w:val="clear" w:color="auto" w:fill="auto"/>
          </w:tcPr>
          <w:p w:rsidR="00F70C08" w:rsidRPr="005B45B5" w:rsidRDefault="00F70C08" w:rsidP="00AE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221F1F"/>
                <w:sz w:val="20"/>
                <w:szCs w:val="20"/>
              </w:rPr>
            </w:pPr>
          </w:p>
        </w:tc>
        <w:tc>
          <w:tcPr>
            <w:tcW w:w="1906" w:type="dxa"/>
            <w:shd w:val="clear" w:color="auto" w:fill="8DB3E2"/>
          </w:tcPr>
          <w:p w:rsidR="00F70C08" w:rsidRPr="005B45B5" w:rsidRDefault="00F70C08" w:rsidP="0056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FFFFFF"/>
                <w:sz w:val="20"/>
                <w:szCs w:val="20"/>
              </w:rPr>
            </w:pPr>
            <w:r w:rsidRPr="005B45B5">
              <w:rPr>
                <w:rFonts w:cs="Calibri"/>
                <w:color w:val="FFFFFF"/>
                <w:sz w:val="20"/>
                <w:szCs w:val="20"/>
              </w:rPr>
              <w:t>Teléfono Comercial</w:t>
            </w:r>
          </w:p>
        </w:tc>
        <w:tc>
          <w:tcPr>
            <w:tcW w:w="1117" w:type="dxa"/>
            <w:shd w:val="clear" w:color="auto" w:fill="auto"/>
          </w:tcPr>
          <w:p w:rsidR="00F70C08" w:rsidRPr="005B45B5" w:rsidRDefault="00F70C08" w:rsidP="0056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221F1F"/>
                <w:sz w:val="20"/>
                <w:szCs w:val="20"/>
              </w:rPr>
            </w:pPr>
          </w:p>
        </w:tc>
        <w:tc>
          <w:tcPr>
            <w:tcW w:w="1570" w:type="dxa"/>
            <w:shd w:val="clear" w:color="auto" w:fill="8DB3E2"/>
          </w:tcPr>
          <w:p w:rsidR="00F70C08" w:rsidRPr="005B45B5" w:rsidRDefault="00F70C08" w:rsidP="0056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FFFFFF"/>
                <w:sz w:val="20"/>
                <w:szCs w:val="20"/>
              </w:rPr>
            </w:pPr>
            <w:r w:rsidRPr="005B45B5">
              <w:rPr>
                <w:rFonts w:cs="Calibri"/>
                <w:color w:val="FFFFFF"/>
                <w:sz w:val="20"/>
                <w:szCs w:val="20"/>
              </w:rPr>
              <w:t>Teléfono Celular</w:t>
            </w:r>
          </w:p>
        </w:tc>
        <w:tc>
          <w:tcPr>
            <w:tcW w:w="1384" w:type="dxa"/>
            <w:shd w:val="clear" w:color="auto" w:fill="auto"/>
          </w:tcPr>
          <w:p w:rsidR="00F70C08" w:rsidRPr="005B45B5" w:rsidRDefault="00F70C08" w:rsidP="0056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221F1F"/>
                <w:sz w:val="20"/>
                <w:szCs w:val="20"/>
              </w:rPr>
            </w:pPr>
          </w:p>
        </w:tc>
      </w:tr>
      <w:tr w:rsidR="00F70C08" w:rsidRPr="005B45B5" w:rsidTr="00F70C08">
        <w:tc>
          <w:tcPr>
            <w:tcW w:w="1818" w:type="dxa"/>
            <w:shd w:val="clear" w:color="auto" w:fill="8DB3E2"/>
          </w:tcPr>
          <w:p w:rsidR="00F70C08" w:rsidRPr="005B45B5" w:rsidRDefault="00F70C08" w:rsidP="0056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FFFFFF"/>
                <w:sz w:val="20"/>
                <w:szCs w:val="20"/>
              </w:rPr>
            </w:pPr>
            <w:r w:rsidRPr="005B45B5">
              <w:rPr>
                <w:rFonts w:cs="Calibri"/>
                <w:color w:val="FFFFFF"/>
                <w:sz w:val="20"/>
                <w:szCs w:val="20"/>
              </w:rPr>
              <w:t>E-Mail</w:t>
            </w:r>
          </w:p>
        </w:tc>
        <w:tc>
          <w:tcPr>
            <w:tcW w:w="7182" w:type="dxa"/>
            <w:gridSpan w:val="5"/>
            <w:shd w:val="clear" w:color="auto" w:fill="auto"/>
          </w:tcPr>
          <w:p w:rsidR="00F70C08" w:rsidRPr="005B45B5" w:rsidRDefault="00F70C08" w:rsidP="0056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221F1F"/>
                <w:sz w:val="20"/>
                <w:szCs w:val="20"/>
              </w:rPr>
            </w:pPr>
          </w:p>
        </w:tc>
      </w:tr>
    </w:tbl>
    <w:p w:rsidR="00F70C08" w:rsidRPr="005B45B5" w:rsidRDefault="00F70C08" w:rsidP="00F70C08">
      <w:pPr>
        <w:widowControl w:val="0"/>
        <w:autoSpaceDE w:val="0"/>
        <w:autoSpaceDN w:val="0"/>
        <w:adjustRightInd w:val="0"/>
        <w:spacing w:before="1" w:after="0" w:line="160" w:lineRule="exact"/>
        <w:rPr>
          <w:rFonts w:cs="Calibri"/>
          <w:color w:val="000000"/>
          <w:sz w:val="20"/>
          <w:szCs w:val="20"/>
        </w:rPr>
      </w:pP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6912"/>
      </w:tblGrid>
      <w:tr w:rsidR="00F70C08" w:rsidRPr="005B45B5" w:rsidTr="00F70C08">
        <w:tc>
          <w:tcPr>
            <w:tcW w:w="9000" w:type="dxa"/>
            <w:gridSpan w:val="2"/>
            <w:shd w:val="clear" w:color="auto" w:fill="8DB3E2"/>
          </w:tcPr>
          <w:p w:rsidR="00F70C08" w:rsidRPr="005B45B5" w:rsidRDefault="00F70C08" w:rsidP="00564B1A">
            <w:pPr>
              <w:widowControl w:val="0"/>
              <w:tabs>
                <w:tab w:val="left" w:pos="31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5B45B5">
              <w:rPr>
                <w:rFonts w:cs="Calibri"/>
                <w:b/>
                <w:color w:val="FFFFFF"/>
                <w:sz w:val="20"/>
                <w:szCs w:val="20"/>
              </w:rPr>
              <w:t>DATOS DEL SINIESTRO</w:t>
            </w:r>
          </w:p>
        </w:tc>
      </w:tr>
      <w:tr w:rsidR="00F70C08" w:rsidRPr="005B45B5" w:rsidTr="00F70C08">
        <w:tc>
          <w:tcPr>
            <w:tcW w:w="2088" w:type="dxa"/>
            <w:tcBorders>
              <w:bottom w:val="single" w:sz="4" w:space="0" w:color="auto"/>
            </w:tcBorders>
            <w:shd w:val="clear" w:color="auto" w:fill="8DB3E2"/>
          </w:tcPr>
          <w:p w:rsidR="00F70C08" w:rsidRPr="005B45B5" w:rsidRDefault="00F70C08" w:rsidP="0056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FFFFFF"/>
                <w:sz w:val="20"/>
                <w:szCs w:val="20"/>
              </w:rPr>
            </w:pPr>
            <w:r w:rsidRPr="005B45B5">
              <w:rPr>
                <w:rFonts w:cs="Calibri"/>
                <w:color w:val="FFFFFF"/>
                <w:sz w:val="20"/>
                <w:szCs w:val="20"/>
              </w:rPr>
              <w:t>Fecha de Ocurrencia</w:t>
            </w:r>
          </w:p>
        </w:tc>
        <w:tc>
          <w:tcPr>
            <w:tcW w:w="6912" w:type="dxa"/>
            <w:shd w:val="clear" w:color="auto" w:fill="auto"/>
          </w:tcPr>
          <w:p w:rsidR="00F70C08" w:rsidRPr="005B45B5" w:rsidRDefault="00F70C08" w:rsidP="0056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221F1F"/>
                <w:sz w:val="20"/>
                <w:szCs w:val="20"/>
              </w:rPr>
            </w:pPr>
          </w:p>
        </w:tc>
      </w:tr>
      <w:tr w:rsidR="00F70C08" w:rsidRPr="005B45B5" w:rsidTr="00F70C08">
        <w:tc>
          <w:tcPr>
            <w:tcW w:w="2088" w:type="dxa"/>
            <w:shd w:val="clear" w:color="auto" w:fill="8DB3E2"/>
          </w:tcPr>
          <w:p w:rsidR="00F70C08" w:rsidRPr="005B45B5" w:rsidRDefault="00F70C08" w:rsidP="0056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FFFFFF"/>
                <w:sz w:val="20"/>
                <w:szCs w:val="20"/>
              </w:rPr>
            </w:pPr>
            <w:r w:rsidRPr="005B45B5">
              <w:rPr>
                <w:rFonts w:cs="Calibri"/>
                <w:color w:val="FFFFFF"/>
                <w:sz w:val="20"/>
                <w:szCs w:val="20"/>
              </w:rPr>
              <w:t>Tipo de Siniestro</w:t>
            </w:r>
          </w:p>
        </w:tc>
        <w:tc>
          <w:tcPr>
            <w:tcW w:w="6912" w:type="dxa"/>
            <w:shd w:val="clear" w:color="auto" w:fill="auto"/>
          </w:tcPr>
          <w:p w:rsidR="00F70C08" w:rsidRPr="005B45B5" w:rsidRDefault="00F70C08" w:rsidP="0056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221F1F"/>
                <w:sz w:val="20"/>
                <w:szCs w:val="20"/>
              </w:rPr>
            </w:pPr>
          </w:p>
        </w:tc>
      </w:tr>
    </w:tbl>
    <w:p w:rsidR="00F70C08" w:rsidRPr="005B45B5" w:rsidRDefault="00F70C08" w:rsidP="00F70C08">
      <w:pPr>
        <w:widowControl w:val="0"/>
        <w:autoSpaceDE w:val="0"/>
        <w:autoSpaceDN w:val="0"/>
        <w:adjustRightInd w:val="0"/>
        <w:spacing w:before="1" w:after="0" w:line="160" w:lineRule="exact"/>
        <w:jc w:val="center"/>
        <w:rPr>
          <w:rFonts w:cs="Calibri"/>
          <w:b/>
          <w:color w:val="000000"/>
          <w:sz w:val="20"/>
          <w:szCs w:val="20"/>
        </w:rPr>
      </w:pP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0"/>
      </w:tblGrid>
      <w:tr w:rsidR="00F70C08" w:rsidRPr="005B45B5" w:rsidTr="00564B1A">
        <w:tc>
          <w:tcPr>
            <w:tcW w:w="11109" w:type="dxa"/>
            <w:shd w:val="clear" w:color="auto" w:fill="8DB3E2"/>
          </w:tcPr>
          <w:p w:rsidR="00F70C08" w:rsidRPr="005B45B5" w:rsidRDefault="00F70C08" w:rsidP="0056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5B45B5">
              <w:rPr>
                <w:rFonts w:cs="Calibri"/>
                <w:b/>
                <w:color w:val="FFFFFF"/>
                <w:sz w:val="20"/>
                <w:szCs w:val="20"/>
              </w:rPr>
              <w:t>RELATO DE LO SUCEDIDO</w:t>
            </w:r>
          </w:p>
        </w:tc>
      </w:tr>
      <w:tr w:rsidR="00F70C08" w:rsidRPr="005B45B5" w:rsidTr="00564B1A">
        <w:tc>
          <w:tcPr>
            <w:tcW w:w="11109" w:type="dxa"/>
            <w:shd w:val="clear" w:color="auto" w:fill="auto"/>
          </w:tcPr>
          <w:p w:rsidR="00F70C08" w:rsidRPr="005B45B5" w:rsidRDefault="00F70C08" w:rsidP="0056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221F1F"/>
                <w:sz w:val="20"/>
                <w:szCs w:val="20"/>
              </w:rPr>
            </w:pPr>
          </w:p>
          <w:p w:rsidR="00F70C08" w:rsidRPr="005B45B5" w:rsidRDefault="00F70C08" w:rsidP="0056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221F1F"/>
                <w:sz w:val="20"/>
                <w:szCs w:val="20"/>
              </w:rPr>
            </w:pPr>
          </w:p>
        </w:tc>
      </w:tr>
    </w:tbl>
    <w:p w:rsidR="00F70C08" w:rsidRPr="005B45B5" w:rsidRDefault="00F70C08" w:rsidP="00F70C0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3"/>
        <w:gridCol w:w="1210"/>
        <w:gridCol w:w="1854"/>
        <w:gridCol w:w="1122"/>
        <w:gridCol w:w="2178"/>
        <w:gridCol w:w="833"/>
      </w:tblGrid>
      <w:tr w:rsidR="00F70C08" w:rsidRPr="005B45B5" w:rsidTr="00564B1A">
        <w:trPr>
          <w:trHeight w:val="47"/>
        </w:trPr>
        <w:tc>
          <w:tcPr>
            <w:tcW w:w="2088" w:type="dxa"/>
            <w:shd w:val="clear" w:color="auto" w:fill="8DB3E2"/>
          </w:tcPr>
          <w:p w:rsidR="00F70C08" w:rsidRPr="005B45B5" w:rsidRDefault="00F70C08" w:rsidP="0056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FFFFFF"/>
                <w:sz w:val="20"/>
                <w:szCs w:val="20"/>
              </w:rPr>
            </w:pPr>
            <w:r w:rsidRPr="005B45B5">
              <w:rPr>
                <w:rFonts w:cs="Calibri"/>
                <w:color w:val="FFFFFF"/>
                <w:sz w:val="20"/>
                <w:szCs w:val="20"/>
              </w:rPr>
              <w:t>Estimación del Daño $</w:t>
            </w:r>
          </w:p>
        </w:tc>
        <w:tc>
          <w:tcPr>
            <w:tcW w:w="1615" w:type="dxa"/>
            <w:shd w:val="clear" w:color="auto" w:fill="auto"/>
          </w:tcPr>
          <w:p w:rsidR="00F70C08" w:rsidRPr="005B45B5" w:rsidRDefault="00F70C08" w:rsidP="0056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221F1F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8DB3E2"/>
          </w:tcPr>
          <w:p w:rsidR="00F70C08" w:rsidRPr="005B45B5" w:rsidRDefault="00F70C08" w:rsidP="0056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FFFFFF"/>
                <w:sz w:val="20"/>
                <w:szCs w:val="20"/>
              </w:rPr>
            </w:pPr>
            <w:r w:rsidRPr="005B45B5">
              <w:rPr>
                <w:rFonts w:cs="Calibri"/>
                <w:color w:val="FFFFFF"/>
                <w:sz w:val="20"/>
                <w:szCs w:val="20"/>
              </w:rPr>
              <w:t>Denuncia Policial (Si-No)</w:t>
            </w:r>
          </w:p>
        </w:tc>
        <w:tc>
          <w:tcPr>
            <w:tcW w:w="1491" w:type="dxa"/>
            <w:shd w:val="clear" w:color="auto" w:fill="auto"/>
          </w:tcPr>
          <w:p w:rsidR="00F70C08" w:rsidRPr="005B45B5" w:rsidRDefault="00F70C08" w:rsidP="0056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221F1F"/>
                <w:sz w:val="20"/>
                <w:szCs w:val="20"/>
              </w:rPr>
            </w:pPr>
          </w:p>
        </w:tc>
        <w:tc>
          <w:tcPr>
            <w:tcW w:w="2620" w:type="dxa"/>
            <w:shd w:val="clear" w:color="auto" w:fill="8DB3E2"/>
          </w:tcPr>
          <w:p w:rsidR="00F70C08" w:rsidRPr="005B45B5" w:rsidRDefault="00F70C08" w:rsidP="0056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FFFFFF"/>
                <w:sz w:val="20"/>
                <w:szCs w:val="20"/>
              </w:rPr>
            </w:pPr>
            <w:r w:rsidRPr="005B45B5">
              <w:rPr>
                <w:rFonts w:cs="Calibri"/>
                <w:color w:val="FFFFFF"/>
                <w:sz w:val="20"/>
                <w:szCs w:val="20"/>
              </w:rPr>
              <w:t>Inter.</w:t>
            </w:r>
            <w:r w:rsidRPr="005B45B5">
              <w:rPr>
                <w:rFonts w:cs="Calibri"/>
                <w:color w:val="FFFFFF"/>
                <w:spacing w:val="25"/>
                <w:sz w:val="20"/>
                <w:szCs w:val="20"/>
              </w:rPr>
              <w:t xml:space="preserve"> </w:t>
            </w:r>
            <w:r w:rsidRPr="005B45B5">
              <w:rPr>
                <w:rFonts w:cs="Calibri"/>
                <w:color w:val="FFFFFF"/>
                <w:sz w:val="20"/>
                <w:szCs w:val="20"/>
              </w:rPr>
              <w:t>de</w:t>
            </w:r>
            <w:r w:rsidRPr="005B45B5">
              <w:rPr>
                <w:rFonts w:cs="Calibri"/>
                <w:color w:val="FFFFFF"/>
                <w:spacing w:val="18"/>
                <w:sz w:val="20"/>
                <w:szCs w:val="20"/>
              </w:rPr>
              <w:t xml:space="preserve"> </w:t>
            </w:r>
            <w:r w:rsidRPr="005B45B5">
              <w:rPr>
                <w:rFonts w:cs="Calibri"/>
                <w:color w:val="FFFFFF"/>
                <w:w w:val="107"/>
                <w:sz w:val="20"/>
                <w:szCs w:val="20"/>
              </w:rPr>
              <w:t>bombe</w:t>
            </w:r>
            <w:r w:rsidRPr="005B45B5">
              <w:rPr>
                <w:rFonts w:cs="Calibri"/>
                <w:color w:val="FFFFFF"/>
                <w:spacing w:val="-3"/>
                <w:w w:val="107"/>
                <w:sz w:val="20"/>
                <w:szCs w:val="20"/>
              </w:rPr>
              <w:t>r</w:t>
            </w:r>
            <w:r w:rsidRPr="005B45B5">
              <w:rPr>
                <w:rFonts w:cs="Calibri"/>
                <w:color w:val="FFFFFF"/>
                <w:w w:val="107"/>
                <w:sz w:val="20"/>
                <w:szCs w:val="20"/>
              </w:rPr>
              <w:t>os (Si-No)</w:t>
            </w:r>
          </w:p>
        </w:tc>
        <w:tc>
          <w:tcPr>
            <w:tcW w:w="1083" w:type="dxa"/>
            <w:shd w:val="clear" w:color="auto" w:fill="auto"/>
          </w:tcPr>
          <w:p w:rsidR="00F70C08" w:rsidRPr="005B45B5" w:rsidRDefault="00F70C08" w:rsidP="0056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221F1F"/>
                <w:sz w:val="20"/>
                <w:szCs w:val="20"/>
              </w:rPr>
            </w:pPr>
          </w:p>
        </w:tc>
      </w:tr>
    </w:tbl>
    <w:p w:rsidR="00F70C08" w:rsidRPr="005B45B5" w:rsidRDefault="00F70C08" w:rsidP="00F70C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0"/>
      </w:tblGrid>
      <w:tr w:rsidR="00F70C08" w:rsidRPr="005B45B5" w:rsidTr="00564B1A">
        <w:tc>
          <w:tcPr>
            <w:tcW w:w="11109" w:type="dxa"/>
            <w:shd w:val="clear" w:color="auto" w:fill="8DB3E2"/>
          </w:tcPr>
          <w:p w:rsidR="00F70C08" w:rsidRPr="005B45B5" w:rsidRDefault="00F70C08" w:rsidP="0056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5B45B5">
              <w:rPr>
                <w:rFonts w:cs="Calibri"/>
                <w:b/>
                <w:color w:val="FFFFFF"/>
                <w:sz w:val="20"/>
                <w:szCs w:val="20"/>
              </w:rPr>
              <w:t>INFORMACION SOBRE DAÑOS A TERCEROS</w:t>
            </w:r>
          </w:p>
        </w:tc>
      </w:tr>
      <w:tr w:rsidR="00F70C08" w:rsidRPr="005B45B5" w:rsidTr="00564B1A">
        <w:tc>
          <w:tcPr>
            <w:tcW w:w="11109" w:type="dxa"/>
            <w:shd w:val="clear" w:color="auto" w:fill="auto"/>
          </w:tcPr>
          <w:p w:rsidR="00F70C08" w:rsidRPr="005B45B5" w:rsidRDefault="00F70C08" w:rsidP="00564B1A">
            <w:pPr>
              <w:widowControl w:val="0"/>
              <w:autoSpaceDE w:val="0"/>
              <w:autoSpaceDN w:val="0"/>
              <w:adjustRightInd w:val="0"/>
              <w:spacing w:before="50" w:after="0" w:line="250" w:lineRule="atLeast"/>
              <w:ind w:left="147" w:right="279"/>
              <w:rPr>
                <w:rFonts w:cs="Calibri"/>
                <w:color w:val="221F1F"/>
                <w:w w:val="110"/>
                <w:sz w:val="20"/>
                <w:szCs w:val="20"/>
              </w:rPr>
            </w:pPr>
            <w:r w:rsidRPr="005B45B5">
              <w:rPr>
                <w:rFonts w:cs="Calibri"/>
                <w:color w:val="221F1F"/>
                <w:sz w:val="20"/>
                <w:szCs w:val="20"/>
              </w:rPr>
              <w:t>En</w:t>
            </w:r>
            <w:r w:rsidRPr="005B45B5">
              <w:rPr>
                <w:rFonts w:cs="Calibri"/>
                <w:color w:val="221F1F"/>
                <w:spacing w:val="-4"/>
                <w:sz w:val="20"/>
                <w:szCs w:val="20"/>
              </w:rPr>
              <w:t xml:space="preserve"> </w:t>
            </w:r>
            <w:r w:rsidRPr="005B45B5">
              <w:rPr>
                <w:rFonts w:cs="Calibri"/>
                <w:color w:val="221F1F"/>
                <w:sz w:val="20"/>
                <w:szCs w:val="20"/>
              </w:rPr>
              <w:t>este</w:t>
            </w:r>
            <w:r w:rsidRPr="005B45B5">
              <w:rPr>
                <w:rFonts w:cs="Calibri"/>
                <w:color w:val="221F1F"/>
                <w:spacing w:val="31"/>
                <w:sz w:val="20"/>
                <w:szCs w:val="20"/>
              </w:rPr>
              <w:t xml:space="preserve"> </w:t>
            </w:r>
            <w:r w:rsidRPr="005B45B5">
              <w:rPr>
                <w:rFonts w:cs="Calibri"/>
                <w:color w:val="221F1F"/>
                <w:w w:val="111"/>
                <w:sz w:val="20"/>
                <w:szCs w:val="20"/>
              </w:rPr>
              <w:t xml:space="preserve">apartado </w:t>
            </w:r>
            <w:r w:rsidRPr="005B45B5">
              <w:rPr>
                <w:rFonts w:cs="Calibri"/>
                <w:color w:val="221F1F"/>
                <w:sz w:val="20"/>
                <w:szCs w:val="20"/>
              </w:rPr>
              <w:t xml:space="preserve">deben </w:t>
            </w:r>
            <w:r w:rsidRPr="005B45B5">
              <w:rPr>
                <w:rFonts w:cs="Calibri"/>
                <w:color w:val="221F1F"/>
                <w:spacing w:val="7"/>
                <w:sz w:val="20"/>
                <w:szCs w:val="20"/>
              </w:rPr>
              <w:t xml:space="preserve"> </w:t>
            </w:r>
            <w:r w:rsidRPr="005B45B5">
              <w:rPr>
                <w:rFonts w:cs="Calibri"/>
                <w:color w:val="221F1F"/>
                <w:w w:val="107"/>
                <w:sz w:val="20"/>
                <w:szCs w:val="20"/>
              </w:rPr>
              <w:t>completarse</w:t>
            </w:r>
            <w:r w:rsidRPr="005B45B5">
              <w:rPr>
                <w:rFonts w:cs="Calibri"/>
                <w:color w:val="221F1F"/>
                <w:spacing w:val="2"/>
                <w:w w:val="107"/>
                <w:sz w:val="20"/>
                <w:szCs w:val="20"/>
              </w:rPr>
              <w:t xml:space="preserve"> </w:t>
            </w:r>
            <w:r w:rsidRPr="005B45B5">
              <w:rPr>
                <w:rFonts w:cs="Calibri"/>
                <w:color w:val="221F1F"/>
                <w:sz w:val="20"/>
                <w:szCs w:val="20"/>
              </w:rPr>
              <w:t>los</w:t>
            </w:r>
            <w:r w:rsidRPr="005B45B5">
              <w:rPr>
                <w:rFonts w:cs="Calibri"/>
                <w:color w:val="221F1F"/>
                <w:spacing w:val="5"/>
                <w:sz w:val="20"/>
                <w:szCs w:val="20"/>
              </w:rPr>
              <w:t xml:space="preserve"> </w:t>
            </w:r>
            <w:r w:rsidRPr="005B45B5">
              <w:rPr>
                <w:rFonts w:cs="Calibri"/>
                <w:color w:val="221F1F"/>
                <w:sz w:val="20"/>
                <w:szCs w:val="20"/>
              </w:rPr>
              <w:t>datos</w:t>
            </w:r>
            <w:r w:rsidRPr="005B45B5">
              <w:rPr>
                <w:rFonts w:cs="Calibri"/>
                <w:color w:val="221F1F"/>
                <w:spacing w:val="41"/>
                <w:sz w:val="20"/>
                <w:szCs w:val="20"/>
              </w:rPr>
              <w:t xml:space="preserve"> </w:t>
            </w:r>
            <w:r w:rsidRPr="005B45B5">
              <w:rPr>
                <w:rFonts w:cs="Calibri"/>
                <w:color w:val="221F1F"/>
                <w:spacing w:val="-3"/>
                <w:sz w:val="20"/>
                <w:szCs w:val="20"/>
              </w:rPr>
              <w:t>r</w:t>
            </w:r>
            <w:r w:rsidRPr="005B45B5">
              <w:rPr>
                <w:rFonts w:cs="Calibri"/>
                <w:color w:val="221F1F"/>
                <w:sz w:val="20"/>
                <w:szCs w:val="20"/>
              </w:rPr>
              <w:t xml:space="preserve">elacionados </w:t>
            </w:r>
            <w:r w:rsidRPr="005B45B5">
              <w:rPr>
                <w:rFonts w:cs="Calibri"/>
                <w:color w:val="221F1F"/>
                <w:spacing w:val="11"/>
                <w:sz w:val="20"/>
                <w:szCs w:val="20"/>
              </w:rPr>
              <w:t xml:space="preserve"> </w:t>
            </w:r>
            <w:r w:rsidRPr="005B45B5">
              <w:rPr>
                <w:rFonts w:cs="Calibri"/>
                <w:color w:val="221F1F"/>
                <w:sz w:val="20"/>
                <w:szCs w:val="20"/>
              </w:rPr>
              <w:t>con</w:t>
            </w:r>
            <w:r w:rsidRPr="005B45B5">
              <w:rPr>
                <w:rFonts w:cs="Calibri"/>
                <w:color w:val="221F1F"/>
                <w:spacing w:val="22"/>
                <w:sz w:val="20"/>
                <w:szCs w:val="20"/>
              </w:rPr>
              <w:t xml:space="preserve"> </w:t>
            </w:r>
            <w:r w:rsidRPr="005B45B5">
              <w:rPr>
                <w:rFonts w:cs="Calibri"/>
                <w:color w:val="221F1F"/>
                <w:sz w:val="20"/>
                <w:szCs w:val="20"/>
              </w:rPr>
              <w:t>te</w:t>
            </w:r>
            <w:r w:rsidRPr="005B45B5">
              <w:rPr>
                <w:rFonts w:cs="Calibri"/>
                <w:color w:val="221F1F"/>
                <w:spacing w:val="-3"/>
                <w:sz w:val="20"/>
                <w:szCs w:val="20"/>
              </w:rPr>
              <w:t>r</w:t>
            </w:r>
            <w:r w:rsidRPr="005B45B5">
              <w:rPr>
                <w:rFonts w:cs="Calibri"/>
                <w:color w:val="221F1F"/>
                <w:sz w:val="20"/>
                <w:szCs w:val="20"/>
              </w:rPr>
              <w:t>ceras</w:t>
            </w:r>
            <w:r w:rsidRPr="005B45B5">
              <w:rPr>
                <w:rFonts w:cs="Calibri"/>
                <w:color w:val="221F1F"/>
                <w:spacing w:val="40"/>
                <w:sz w:val="20"/>
                <w:szCs w:val="20"/>
              </w:rPr>
              <w:t xml:space="preserve"> </w:t>
            </w:r>
            <w:r w:rsidRPr="005B45B5">
              <w:rPr>
                <w:rFonts w:cs="Calibri"/>
                <w:color w:val="221F1F"/>
                <w:sz w:val="20"/>
                <w:szCs w:val="20"/>
              </w:rPr>
              <w:t xml:space="preserve">personas </w:t>
            </w:r>
            <w:r w:rsidRPr="005B45B5">
              <w:rPr>
                <w:rFonts w:cs="Calibri"/>
                <w:color w:val="221F1F"/>
                <w:spacing w:val="10"/>
                <w:sz w:val="20"/>
                <w:szCs w:val="20"/>
              </w:rPr>
              <w:t xml:space="preserve"> </w:t>
            </w:r>
            <w:r w:rsidRPr="005B45B5">
              <w:rPr>
                <w:rFonts w:cs="Calibri"/>
                <w:color w:val="221F1F"/>
                <w:sz w:val="20"/>
                <w:szCs w:val="20"/>
              </w:rPr>
              <w:t>que</w:t>
            </w:r>
            <w:r w:rsidRPr="005B45B5">
              <w:rPr>
                <w:rFonts w:cs="Calibri"/>
                <w:color w:val="221F1F"/>
                <w:spacing w:val="32"/>
                <w:sz w:val="20"/>
                <w:szCs w:val="20"/>
              </w:rPr>
              <w:t xml:space="preserve"> </w:t>
            </w:r>
            <w:r w:rsidRPr="005B45B5">
              <w:rPr>
                <w:rFonts w:cs="Calibri"/>
                <w:color w:val="221F1F"/>
                <w:sz w:val="20"/>
                <w:szCs w:val="20"/>
              </w:rPr>
              <w:t>hayan</w:t>
            </w:r>
            <w:r w:rsidRPr="005B45B5">
              <w:rPr>
                <w:rFonts w:cs="Calibri"/>
                <w:color w:val="221F1F"/>
                <w:spacing w:val="33"/>
                <w:sz w:val="20"/>
                <w:szCs w:val="20"/>
              </w:rPr>
              <w:t xml:space="preserve"> </w:t>
            </w:r>
            <w:r w:rsidRPr="005B45B5">
              <w:rPr>
                <w:rFonts w:cs="Calibri"/>
                <w:color w:val="221F1F"/>
                <w:sz w:val="20"/>
                <w:szCs w:val="20"/>
              </w:rPr>
              <w:t>sido</w:t>
            </w:r>
            <w:r w:rsidRPr="005B45B5">
              <w:rPr>
                <w:rFonts w:cs="Calibri"/>
                <w:color w:val="221F1F"/>
                <w:spacing w:val="13"/>
                <w:sz w:val="20"/>
                <w:szCs w:val="20"/>
              </w:rPr>
              <w:t xml:space="preserve"> </w:t>
            </w:r>
            <w:r w:rsidRPr="005B45B5">
              <w:rPr>
                <w:rFonts w:cs="Calibri"/>
                <w:color w:val="221F1F"/>
                <w:w w:val="109"/>
                <w:sz w:val="20"/>
                <w:szCs w:val="20"/>
              </w:rPr>
              <w:t>afectadas</w:t>
            </w:r>
            <w:r w:rsidRPr="005B45B5">
              <w:rPr>
                <w:rFonts w:cs="Calibri"/>
                <w:color w:val="221F1F"/>
                <w:spacing w:val="1"/>
                <w:w w:val="109"/>
                <w:sz w:val="20"/>
                <w:szCs w:val="20"/>
              </w:rPr>
              <w:t xml:space="preserve"> </w:t>
            </w:r>
            <w:r w:rsidRPr="005B45B5">
              <w:rPr>
                <w:rFonts w:cs="Calibri"/>
                <w:color w:val="221F1F"/>
                <w:sz w:val="20"/>
                <w:szCs w:val="20"/>
              </w:rPr>
              <w:t>a</w:t>
            </w:r>
            <w:r w:rsidRPr="005B45B5">
              <w:rPr>
                <w:rFonts w:cs="Calibri"/>
                <w:color w:val="221F1F"/>
                <w:spacing w:val="14"/>
                <w:sz w:val="20"/>
                <w:szCs w:val="20"/>
              </w:rPr>
              <w:t xml:space="preserve"> </w:t>
            </w:r>
            <w:r w:rsidRPr="005B45B5">
              <w:rPr>
                <w:rFonts w:cs="Calibri"/>
                <w:color w:val="221F1F"/>
                <w:sz w:val="20"/>
                <w:szCs w:val="20"/>
              </w:rPr>
              <w:t>causa</w:t>
            </w:r>
            <w:r w:rsidRPr="005B45B5">
              <w:rPr>
                <w:rFonts w:cs="Calibri"/>
                <w:color w:val="221F1F"/>
                <w:spacing w:val="31"/>
                <w:sz w:val="20"/>
                <w:szCs w:val="20"/>
              </w:rPr>
              <w:t xml:space="preserve"> </w:t>
            </w:r>
            <w:r w:rsidRPr="005B45B5">
              <w:rPr>
                <w:rFonts w:cs="Calibri"/>
                <w:color w:val="221F1F"/>
                <w:sz w:val="20"/>
                <w:szCs w:val="20"/>
              </w:rPr>
              <w:t>del</w:t>
            </w:r>
            <w:r w:rsidRPr="005B45B5">
              <w:rPr>
                <w:rFonts w:cs="Calibri"/>
                <w:color w:val="221F1F"/>
                <w:spacing w:val="13"/>
                <w:sz w:val="20"/>
                <w:szCs w:val="20"/>
              </w:rPr>
              <w:t xml:space="preserve"> </w:t>
            </w:r>
            <w:r w:rsidRPr="005B45B5">
              <w:rPr>
                <w:rFonts w:cs="Calibri"/>
                <w:color w:val="221F1F"/>
                <w:sz w:val="20"/>
                <w:szCs w:val="20"/>
              </w:rPr>
              <w:t>siniest</w:t>
            </w:r>
            <w:r w:rsidRPr="005B45B5">
              <w:rPr>
                <w:rFonts w:cs="Calibri"/>
                <w:color w:val="221F1F"/>
                <w:spacing w:val="-3"/>
                <w:sz w:val="20"/>
                <w:szCs w:val="20"/>
              </w:rPr>
              <w:t>r</w:t>
            </w:r>
            <w:r w:rsidRPr="005B45B5">
              <w:rPr>
                <w:rFonts w:cs="Calibri"/>
                <w:color w:val="221F1F"/>
                <w:sz w:val="20"/>
                <w:szCs w:val="20"/>
              </w:rPr>
              <w:t>o,</w:t>
            </w:r>
            <w:r w:rsidRPr="005B45B5">
              <w:rPr>
                <w:rFonts w:cs="Calibri"/>
                <w:color w:val="221F1F"/>
                <w:spacing w:val="29"/>
                <w:sz w:val="20"/>
                <w:szCs w:val="20"/>
              </w:rPr>
              <w:t xml:space="preserve"> </w:t>
            </w:r>
            <w:r w:rsidRPr="005B45B5">
              <w:rPr>
                <w:rFonts w:cs="Calibri"/>
                <w:color w:val="221F1F"/>
                <w:w w:val="110"/>
                <w:sz w:val="20"/>
                <w:szCs w:val="20"/>
              </w:rPr>
              <w:t>detallando</w:t>
            </w:r>
            <w:r w:rsidRPr="005B45B5">
              <w:rPr>
                <w:rFonts w:cs="Calibri"/>
                <w:color w:val="221F1F"/>
                <w:spacing w:val="-13"/>
                <w:w w:val="110"/>
                <w:sz w:val="20"/>
                <w:szCs w:val="20"/>
              </w:rPr>
              <w:t xml:space="preserve"> </w:t>
            </w:r>
            <w:r w:rsidRPr="005B45B5">
              <w:rPr>
                <w:rFonts w:cs="Calibri"/>
                <w:color w:val="221F1F"/>
                <w:w w:val="110"/>
                <w:sz w:val="20"/>
                <w:szCs w:val="20"/>
              </w:rPr>
              <w:t xml:space="preserve">datos </w:t>
            </w:r>
            <w:r w:rsidRPr="005B45B5">
              <w:rPr>
                <w:rFonts w:cs="Calibri"/>
                <w:color w:val="221F1F"/>
                <w:sz w:val="20"/>
                <w:szCs w:val="20"/>
              </w:rPr>
              <w:t>y/o</w:t>
            </w:r>
            <w:r w:rsidRPr="005B45B5">
              <w:rPr>
                <w:rFonts w:cs="Calibri"/>
                <w:color w:val="221F1F"/>
                <w:spacing w:val="5"/>
                <w:sz w:val="20"/>
                <w:szCs w:val="20"/>
              </w:rPr>
              <w:t xml:space="preserve"> </w:t>
            </w:r>
            <w:r w:rsidRPr="005B45B5">
              <w:rPr>
                <w:rFonts w:cs="Calibri"/>
                <w:color w:val="221F1F"/>
                <w:sz w:val="20"/>
                <w:szCs w:val="20"/>
              </w:rPr>
              <w:t>lesiones</w:t>
            </w:r>
            <w:r w:rsidRPr="005B45B5">
              <w:rPr>
                <w:rFonts w:cs="Calibri"/>
                <w:color w:val="221F1F"/>
                <w:spacing w:val="21"/>
                <w:sz w:val="20"/>
                <w:szCs w:val="20"/>
              </w:rPr>
              <w:t xml:space="preserve"> </w:t>
            </w:r>
            <w:r w:rsidRPr="005B45B5">
              <w:rPr>
                <w:rFonts w:cs="Calibri"/>
                <w:color w:val="221F1F"/>
                <w:sz w:val="20"/>
                <w:szCs w:val="20"/>
              </w:rPr>
              <w:t>sólo</w:t>
            </w:r>
            <w:r w:rsidRPr="005B45B5">
              <w:rPr>
                <w:rFonts w:cs="Calibri"/>
                <w:color w:val="221F1F"/>
                <w:spacing w:val="13"/>
                <w:sz w:val="20"/>
                <w:szCs w:val="20"/>
              </w:rPr>
              <w:t xml:space="preserve"> </w:t>
            </w:r>
            <w:r w:rsidRPr="005B45B5">
              <w:rPr>
                <w:rFonts w:cs="Calibri"/>
                <w:color w:val="221F1F"/>
                <w:sz w:val="20"/>
                <w:szCs w:val="20"/>
              </w:rPr>
              <w:t>si</w:t>
            </w:r>
            <w:r w:rsidRPr="005B45B5">
              <w:rPr>
                <w:rFonts w:cs="Calibri"/>
                <w:color w:val="221F1F"/>
                <w:spacing w:val="-5"/>
                <w:sz w:val="20"/>
                <w:szCs w:val="20"/>
              </w:rPr>
              <w:t xml:space="preserve"> </w:t>
            </w:r>
            <w:r w:rsidRPr="005B45B5">
              <w:rPr>
                <w:rFonts w:cs="Calibri"/>
                <w:color w:val="221F1F"/>
                <w:w w:val="103"/>
                <w:sz w:val="20"/>
                <w:szCs w:val="20"/>
              </w:rPr>
              <w:t>cor</w:t>
            </w:r>
            <w:r w:rsidRPr="005B45B5">
              <w:rPr>
                <w:rFonts w:cs="Calibri"/>
                <w:color w:val="221F1F"/>
                <w:spacing w:val="-3"/>
                <w:w w:val="103"/>
                <w:sz w:val="20"/>
                <w:szCs w:val="20"/>
              </w:rPr>
              <w:t>r</w:t>
            </w:r>
            <w:r w:rsidRPr="005B45B5">
              <w:rPr>
                <w:rFonts w:cs="Calibri"/>
                <w:color w:val="221F1F"/>
                <w:w w:val="110"/>
                <w:sz w:val="20"/>
                <w:szCs w:val="20"/>
              </w:rPr>
              <w:t>esponde.</w:t>
            </w:r>
          </w:p>
          <w:p w:rsidR="00F70C08" w:rsidRPr="005B45B5" w:rsidRDefault="00F70C08" w:rsidP="0056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221F1F"/>
                <w:sz w:val="20"/>
                <w:szCs w:val="20"/>
              </w:rPr>
            </w:pPr>
          </w:p>
        </w:tc>
      </w:tr>
    </w:tbl>
    <w:p w:rsidR="00F70C08" w:rsidRPr="005B45B5" w:rsidRDefault="00F70C08" w:rsidP="00F70C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2276"/>
        <w:gridCol w:w="1977"/>
        <w:gridCol w:w="2518"/>
      </w:tblGrid>
      <w:tr w:rsidR="00F70C08" w:rsidRPr="005B45B5" w:rsidTr="00F70C08">
        <w:trPr>
          <w:trHeight w:val="47"/>
        </w:trPr>
        <w:tc>
          <w:tcPr>
            <w:tcW w:w="9000" w:type="dxa"/>
            <w:gridSpan w:val="4"/>
            <w:shd w:val="clear" w:color="auto" w:fill="8DB3E2"/>
          </w:tcPr>
          <w:p w:rsidR="00F70C08" w:rsidRPr="005B45B5" w:rsidRDefault="00F70C08" w:rsidP="0056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5B45B5">
              <w:rPr>
                <w:rFonts w:cs="Calibri"/>
                <w:b/>
                <w:color w:val="FFFFFF"/>
                <w:sz w:val="20"/>
                <w:szCs w:val="20"/>
              </w:rPr>
              <w:t>TERCERO AFECTADO (1)</w:t>
            </w:r>
          </w:p>
        </w:tc>
      </w:tr>
      <w:tr w:rsidR="00F70C08" w:rsidRPr="005B45B5" w:rsidTr="00F70C08">
        <w:trPr>
          <w:trHeight w:val="47"/>
        </w:trPr>
        <w:tc>
          <w:tcPr>
            <w:tcW w:w="2229" w:type="dxa"/>
            <w:shd w:val="clear" w:color="auto" w:fill="8DB3E2"/>
          </w:tcPr>
          <w:p w:rsidR="00F70C08" w:rsidRPr="005B45B5" w:rsidRDefault="00F70C08" w:rsidP="0056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FFFFFF"/>
                <w:sz w:val="20"/>
                <w:szCs w:val="20"/>
              </w:rPr>
            </w:pPr>
            <w:r w:rsidRPr="005B45B5">
              <w:rPr>
                <w:rFonts w:cs="Calibri"/>
                <w:color w:val="FFFFFF"/>
                <w:sz w:val="20"/>
                <w:szCs w:val="20"/>
              </w:rPr>
              <w:t>Nombre y Apellido</w:t>
            </w:r>
          </w:p>
        </w:tc>
        <w:tc>
          <w:tcPr>
            <w:tcW w:w="6771" w:type="dxa"/>
            <w:gridSpan w:val="3"/>
            <w:shd w:val="clear" w:color="auto" w:fill="auto"/>
          </w:tcPr>
          <w:p w:rsidR="00F70C08" w:rsidRPr="005B45B5" w:rsidRDefault="00F70C08" w:rsidP="00966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221F1F"/>
                <w:sz w:val="20"/>
                <w:szCs w:val="20"/>
              </w:rPr>
            </w:pPr>
          </w:p>
        </w:tc>
      </w:tr>
      <w:tr w:rsidR="00F70C08" w:rsidRPr="005B45B5" w:rsidTr="00F70C08">
        <w:trPr>
          <w:trHeight w:val="47"/>
        </w:trPr>
        <w:tc>
          <w:tcPr>
            <w:tcW w:w="2229" w:type="dxa"/>
            <w:shd w:val="clear" w:color="auto" w:fill="8DB3E2"/>
          </w:tcPr>
          <w:p w:rsidR="00F70C08" w:rsidRPr="005B45B5" w:rsidRDefault="00F70C08" w:rsidP="0056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FFFFFF"/>
                <w:sz w:val="20"/>
                <w:szCs w:val="20"/>
              </w:rPr>
            </w:pPr>
            <w:r w:rsidRPr="005B45B5">
              <w:rPr>
                <w:rFonts w:cs="Calibri"/>
                <w:color w:val="FFFFFF"/>
                <w:sz w:val="20"/>
                <w:szCs w:val="20"/>
              </w:rPr>
              <w:t>Domicilio</w:t>
            </w:r>
          </w:p>
        </w:tc>
        <w:tc>
          <w:tcPr>
            <w:tcW w:w="2276" w:type="dxa"/>
            <w:shd w:val="clear" w:color="auto" w:fill="auto"/>
          </w:tcPr>
          <w:p w:rsidR="00F70C08" w:rsidRPr="005B45B5" w:rsidRDefault="00F70C08" w:rsidP="0056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221F1F"/>
                <w:sz w:val="20"/>
                <w:szCs w:val="20"/>
              </w:rPr>
            </w:pPr>
          </w:p>
        </w:tc>
        <w:tc>
          <w:tcPr>
            <w:tcW w:w="1977" w:type="dxa"/>
            <w:shd w:val="clear" w:color="auto" w:fill="8DB3E2"/>
          </w:tcPr>
          <w:p w:rsidR="00F70C08" w:rsidRPr="005B45B5" w:rsidRDefault="00F70C08" w:rsidP="0056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FFFFFF"/>
                <w:sz w:val="20"/>
                <w:szCs w:val="20"/>
              </w:rPr>
            </w:pPr>
            <w:r w:rsidRPr="005B45B5">
              <w:rPr>
                <w:rFonts w:cs="Calibri"/>
                <w:color w:val="FFFFFF"/>
                <w:sz w:val="20"/>
                <w:szCs w:val="20"/>
              </w:rPr>
              <w:t>Código Postal</w:t>
            </w:r>
          </w:p>
        </w:tc>
        <w:tc>
          <w:tcPr>
            <w:tcW w:w="2518" w:type="dxa"/>
            <w:shd w:val="clear" w:color="auto" w:fill="auto"/>
          </w:tcPr>
          <w:p w:rsidR="00F70C08" w:rsidRPr="005B45B5" w:rsidRDefault="00F70C08" w:rsidP="0056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221F1F"/>
                <w:sz w:val="20"/>
                <w:szCs w:val="20"/>
              </w:rPr>
            </w:pPr>
          </w:p>
        </w:tc>
      </w:tr>
      <w:tr w:rsidR="00F70C08" w:rsidRPr="005B45B5" w:rsidTr="00F70C08">
        <w:trPr>
          <w:trHeight w:val="47"/>
        </w:trPr>
        <w:tc>
          <w:tcPr>
            <w:tcW w:w="2229" w:type="dxa"/>
            <w:shd w:val="clear" w:color="auto" w:fill="8DB3E2"/>
          </w:tcPr>
          <w:p w:rsidR="00F70C08" w:rsidRPr="005B45B5" w:rsidRDefault="00F70C08" w:rsidP="0056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FFFFFF"/>
                <w:sz w:val="20"/>
                <w:szCs w:val="20"/>
              </w:rPr>
            </w:pPr>
            <w:r w:rsidRPr="005B45B5">
              <w:rPr>
                <w:rFonts w:cs="Calibri"/>
                <w:color w:val="FFFFFF"/>
                <w:sz w:val="20"/>
                <w:szCs w:val="20"/>
              </w:rPr>
              <w:t>Localidad</w:t>
            </w:r>
          </w:p>
        </w:tc>
        <w:tc>
          <w:tcPr>
            <w:tcW w:w="2276" w:type="dxa"/>
            <w:shd w:val="clear" w:color="auto" w:fill="auto"/>
          </w:tcPr>
          <w:p w:rsidR="00F70C08" w:rsidRPr="005B45B5" w:rsidRDefault="00F70C08" w:rsidP="0056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221F1F"/>
                <w:sz w:val="20"/>
                <w:szCs w:val="20"/>
              </w:rPr>
            </w:pPr>
          </w:p>
        </w:tc>
        <w:tc>
          <w:tcPr>
            <w:tcW w:w="1977" w:type="dxa"/>
            <w:shd w:val="clear" w:color="auto" w:fill="8DB3E2"/>
          </w:tcPr>
          <w:p w:rsidR="00F70C08" w:rsidRPr="005B45B5" w:rsidRDefault="00F70C08" w:rsidP="0056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FFFFFF"/>
                <w:sz w:val="20"/>
                <w:szCs w:val="20"/>
              </w:rPr>
            </w:pPr>
            <w:r w:rsidRPr="005B45B5">
              <w:rPr>
                <w:rFonts w:cs="Calibri"/>
                <w:color w:val="FFFFFF"/>
                <w:sz w:val="20"/>
                <w:szCs w:val="20"/>
              </w:rPr>
              <w:t>Provincia</w:t>
            </w:r>
          </w:p>
        </w:tc>
        <w:tc>
          <w:tcPr>
            <w:tcW w:w="2518" w:type="dxa"/>
            <w:shd w:val="clear" w:color="auto" w:fill="auto"/>
          </w:tcPr>
          <w:p w:rsidR="00F70C08" w:rsidRPr="005B45B5" w:rsidRDefault="00F70C08" w:rsidP="0056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221F1F"/>
                <w:sz w:val="20"/>
                <w:szCs w:val="20"/>
              </w:rPr>
            </w:pPr>
          </w:p>
        </w:tc>
      </w:tr>
      <w:tr w:rsidR="00F70C08" w:rsidRPr="005B45B5" w:rsidTr="00F70C08">
        <w:trPr>
          <w:trHeight w:val="47"/>
        </w:trPr>
        <w:tc>
          <w:tcPr>
            <w:tcW w:w="2229" w:type="dxa"/>
            <w:shd w:val="clear" w:color="auto" w:fill="8DB3E2"/>
          </w:tcPr>
          <w:p w:rsidR="00F70C08" w:rsidRPr="005B45B5" w:rsidRDefault="00F70C08" w:rsidP="0056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FFFFFF"/>
                <w:sz w:val="20"/>
                <w:szCs w:val="20"/>
              </w:rPr>
            </w:pPr>
            <w:r w:rsidRPr="005B45B5">
              <w:rPr>
                <w:rFonts w:cs="Calibri"/>
                <w:color w:val="FFFFFF"/>
                <w:sz w:val="20"/>
                <w:szCs w:val="20"/>
              </w:rPr>
              <w:t>Teléfono de Contacto</w:t>
            </w:r>
          </w:p>
        </w:tc>
        <w:tc>
          <w:tcPr>
            <w:tcW w:w="2276" w:type="dxa"/>
            <w:shd w:val="clear" w:color="auto" w:fill="auto"/>
          </w:tcPr>
          <w:p w:rsidR="00F70C08" w:rsidRPr="005B45B5" w:rsidRDefault="00F70C08" w:rsidP="00AE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221F1F"/>
                <w:sz w:val="20"/>
                <w:szCs w:val="20"/>
              </w:rPr>
            </w:pPr>
          </w:p>
        </w:tc>
        <w:tc>
          <w:tcPr>
            <w:tcW w:w="1977" w:type="dxa"/>
            <w:shd w:val="clear" w:color="auto" w:fill="8DB3E2"/>
          </w:tcPr>
          <w:p w:rsidR="00F70C08" w:rsidRPr="005B45B5" w:rsidRDefault="00F70C08" w:rsidP="0056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FFFFFF"/>
                <w:sz w:val="20"/>
                <w:szCs w:val="20"/>
              </w:rPr>
            </w:pPr>
            <w:r w:rsidRPr="005B45B5">
              <w:rPr>
                <w:rFonts w:cs="Calibri"/>
                <w:color w:val="FFFFFF"/>
                <w:sz w:val="20"/>
                <w:szCs w:val="20"/>
              </w:rPr>
              <w:t>Teléfono Alternativo</w:t>
            </w:r>
          </w:p>
        </w:tc>
        <w:tc>
          <w:tcPr>
            <w:tcW w:w="2518" w:type="dxa"/>
            <w:shd w:val="clear" w:color="auto" w:fill="auto"/>
          </w:tcPr>
          <w:p w:rsidR="00F70C08" w:rsidRPr="005B45B5" w:rsidRDefault="00F70C08" w:rsidP="0056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221F1F"/>
                <w:sz w:val="20"/>
                <w:szCs w:val="20"/>
              </w:rPr>
            </w:pPr>
          </w:p>
        </w:tc>
      </w:tr>
      <w:tr w:rsidR="00F70C08" w:rsidRPr="005B45B5" w:rsidTr="00F70C08">
        <w:trPr>
          <w:trHeight w:val="47"/>
        </w:trPr>
        <w:tc>
          <w:tcPr>
            <w:tcW w:w="2229" w:type="dxa"/>
            <w:shd w:val="clear" w:color="auto" w:fill="8DB3E2"/>
          </w:tcPr>
          <w:p w:rsidR="00F70C08" w:rsidRPr="005B45B5" w:rsidRDefault="00F70C08" w:rsidP="0056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FFFFFF"/>
                <w:sz w:val="20"/>
                <w:szCs w:val="20"/>
              </w:rPr>
            </w:pPr>
            <w:r w:rsidRPr="005B45B5">
              <w:rPr>
                <w:rFonts w:cs="Calibri"/>
                <w:color w:val="FFFFFF"/>
                <w:sz w:val="20"/>
                <w:szCs w:val="20"/>
              </w:rPr>
              <w:t>Descripción de los daños Materiales y/o Lesiones</w:t>
            </w:r>
          </w:p>
        </w:tc>
        <w:tc>
          <w:tcPr>
            <w:tcW w:w="6771" w:type="dxa"/>
            <w:gridSpan w:val="3"/>
            <w:shd w:val="clear" w:color="auto" w:fill="auto"/>
          </w:tcPr>
          <w:p w:rsidR="0096606F" w:rsidRPr="005B45B5" w:rsidRDefault="0096606F" w:rsidP="00AE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221F1F"/>
                <w:sz w:val="20"/>
                <w:szCs w:val="20"/>
              </w:rPr>
            </w:pPr>
          </w:p>
        </w:tc>
      </w:tr>
    </w:tbl>
    <w:p w:rsidR="00F70C08" w:rsidRPr="005B45B5" w:rsidRDefault="00F70C08" w:rsidP="00F70C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2276"/>
        <w:gridCol w:w="1977"/>
        <w:gridCol w:w="2518"/>
      </w:tblGrid>
      <w:tr w:rsidR="00F70C08" w:rsidRPr="005B45B5" w:rsidTr="00F70C08">
        <w:trPr>
          <w:trHeight w:val="47"/>
        </w:trPr>
        <w:tc>
          <w:tcPr>
            <w:tcW w:w="9000" w:type="dxa"/>
            <w:gridSpan w:val="4"/>
            <w:shd w:val="clear" w:color="auto" w:fill="8DB3E2"/>
          </w:tcPr>
          <w:p w:rsidR="00F70C08" w:rsidRPr="005B45B5" w:rsidRDefault="00F70C08" w:rsidP="0056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5B45B5">
              <w:rPr>
                <w:rFonts w:cs="Calibri"/>
                <w:b/>
                <w:color w:val="FFFFFF"/>
                <w:sz w:val="20"/>
                <w:szCs w:val="20"/>
              </w:rPr>
              <w:t>TERCERO AFECTADO (2)</w:t>
            </w:r>
          </w:p>
        </w:tc>
      </w:tr>
      <w:tr w:rsidR="00F70C08" w:rsidRPr="005B45B5" w:rsidTr="00F70C08">
        <w:trPr>
          <w:trHeight w:val="47"/>
        </w:trPr>
        <w:tc>
          <w:tcPr>
            <w:tcW w:w="2229" w:type="dxa"/>
            <w:shd w:val="clear" w:color="auto" w:fill="8DB3E2"/>
          </w:tcPr>
          <w:p w:rsidR="00F70C08" w:rsidRPr="005B45B5" w:rsidRDefault="00F70C08" w:rsidP="0056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FFFFFF"/>
                <w:sz w:val="20"/>
                <w:szCs w:val="20"/>
              </w:rPr>
            </w:pPr>
            <w:r w:rsidRPr="005B45B5">
              <w:rPr>
                <w:rFonts w:cs="Calibri"/>
                <w:color w:val="FFFFFF"/>
                <w:sz w:val="20"/>
                <w:szCs w:val="20"/>
              </w:rPr>
              <w:t>Nombre y Apellido</w:t>
            </w:r>
          </w:p>
        </w:tc>
        <w:tc>
          <w:tcPr>
            <w:tcW w:w="6771" w:type="dxa"/>
            <w:gridSpan w:val="3"/>
            <w:shd w:val="clear" w:color="auto" w:fill="auto"/>
          </w:tcPr>
          <w:p w:rsidR="00F70C08" w:rsidRPr="005B45B5" w:rsidRDefault="00F70C08" w:rsidP="0056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221F1F"/>
                <w:sz w:val="20"/>
                <w:szCs w:val="20"/>
              </w:rPr>
            </w:pPr>
          </w:p>
        </w:tc>
      </w:tr>
      <w:tr w:rsidR="00F70C08" w:rsidRPr="005B45B5" w:rsidTr="00F70C08">
        <w:trPr>
          <w:trHeight w:val="47"/>
        </w:trPr>
        <w:tc>
          <w:tcPr>
            <w:tcW w:w="2229" w:type="dxa"/>
            <w:shd w:val="clear" w:color="auto" w:fill="8DB3E2"/>
          </w:tcPr>
          <w:p w:rsidR="00F70C08" w:rsidRPr="005B45B5" w:rsidRDefault="00F70C08" w:rsidP="0056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FFFFFF"/>
                <w:sz w:val="20"/>
                <w:szCs w:val="20"/>
              </w:rPr>
            </w:pPr>
            <w:r w:rsidRPr="005B45B5">
              <w:rPr>
                <w:rFonts w:cs="Calibri"/>
                <w:color w:val="FFFFFF"/>
                <w:sz w:val="20"/>
                <w:szCs w:val="20"/>
              </w:rPr>
              <w:t>Domicilio</w:t>
            </w:r>
          </w:p>
        </w:tc>
        <w:tc>
          <w:tcPr>
            <w:tcW w:w="2276" w:type="dxa"/>
            <w:shd w:val="clear" w:color="auto" w:fill="auto"/>
          </w:tcPr>
          <w:p w:rsidR="00F70C08" w:rsidRPr="005B45B5" w:rsidRDefault="00F70C08" w:rsidP="0056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221F1F"/>
                <w:sz w:val="20"/>
                <w:szCs w:val="20"/>
              </w:rPr>
            </w:pPr>
          </w:p>
        </w:tc>
        <w:tc>
          <w:tcPr>
            <w:tcW w:w="1977" w:type="dxa"/>
            <w:shd w:val="clear" w:color="auto" w:fill="8DB3E2"/>
          </w:tcPr>
          <w:p w:rsidR="00F70C08" w:rsidRPr="005B45B5" w:rsidRDefault="00F70C08" w:rsidP="0056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FFFFFF"/>
                <w:sz w:val="20"/>
                <w:szCs w:val="20"/>
              </w:rPr>
            </w:pPr>
            <w:r w:rsidRPr="005B45B5">
              <w:rPr>
                <w:rFonts w:cs="Calibri"/>
                <w:color w:val="FFFFFF"/>
                <w:sz w:val="20"/>
                <w:szCs w:val="20"/>
              </w:rPr>
              <w:t>Código Postal</w:t>
            </w:r>
          </w:p>
        </w:tc>
        <w:tc>
          <w:tcPr>
            <w:tcW w:w="2518" w:type="dxa"/>
            <w:shd w:val="clear" w:color="auto" w:fill="auto"/>
          </w:tcPr>
          <w:p w:rsidR="00F70C08" w:rsidRPr="005B45B5" w:rsidRDefault="00F70C08" w:rsidP="0056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221F1F"/>
                <w:sz w:val="20"/>
                <w:szCs w:val="20"/>
              </w:rPr>
            </w:pPr>
          </w:p>
        </w:tc>
      </w:tr>
      <w:tr w:rsidR="00F70C08" w:rsidRPr="005B45B5" w:rsidTr="00F70C08">
        <w:trPr>
          <w:trHeight w:val="47"/>
        </w:trPr>
        <w:tc>
          <w:tcPr>
            <w:tcW w:w="2229" w:type="dxa"/>
            <w:shd w:val="clear" w:color="auto" w:fill="8DB3E2"/>
          </w:tcPr>
          <w:p w:rsidR="00F70C08" w:rsidRPr="005B45B5" w:rsidRDefault="00F70C08" w:rsidP="0056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FFFFFF"/>
                <w:sz w:val="20"/>
                <w:szCs w:val="20"/>
              </w:rPr>
            </w:pPr>
            <w:r w:rsidRPr="005B45B5">
              <w:rPr>
                <w:rFonts w:cs="Calibri"/>
                <w:color w:val="FFFFFF"/>
                <w:sz w:val="20"/>
                <w:szCs w:val="20"/>
              </w:rPr>
              <w:t>Localidad</w:t>
            </w:r>
          </w:p>
        </w:tc>
        <w:tc>
          <w:tcPr>
            <w:tcW w:w="2276" w:type="dxa"/>
            <w:shd w:val="clear" w:color="auto" w:fill="auto"/>
          </w:tcPr>
          <w:p w:rsidR="00F70C08" w:rsidRPr="005B45B5" w:rsidRDefault="00F70C08" w:rsidP="0056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221F1F"/>
                <w:sz w:val="20"/>
                <w:szCs w:val="20"/>
              </w:rPr>
            </w:pPr>
          </w:p>
        </w:tc>
        <w:tc>
          <w:tcPr>
            <w:tcW w:w="1977" w:type="dxa"/>
            <w:shd w:val="clear" w:color="auto" w:fill="8DB3E2"/>
          </w:tcPr>
          <w:p w:rsidR="00F70C08" w:rsidRPr="005B45B5" w:rsidRDefault="00F70C08" w:rsidP="0056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FFFFFF"/>
                <w:sz w:val="20"/>
                <w:szCs w:val="20"/>
              </w:rPr>
            </w:pPr>
            <w:r w:rsidRPr="005B45B5">
              <w:rPr>
                <w:rFonts w:cs="Calibri"/>
                <w:color w:val="FFFFFF"/>
                <w:sz w:val="20"/>
                <w:szCs w:val="20"/>
              </w:rPr>
              <w:t>Provincia</w:t>
            </w:r>
          </w:p>
        </w:tc>
        <w:tc>
          <w:tcPr>
            <w:tcW w:w="2518" w:type="dxa"/>
            <w:shd w:val="clear" w:color="auto" w:fill="auto"/>
          </w:tcPr>
          <w:p w:rsidR="00F70C08" w:rsidRPr="005B45B5" w:rsidRDefault="00F70C08" w:rsidP="0056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221F1F"/>
                <w:sz w:val="20"/>
                <w:szCs w:val="20"/>
              </w:rPr>
            </w:pPr>
          </w:p>
        </w:tc>
      </w:tr>
      <w:tr w:rsidR="00F70C08" w:rsidRPr="005B45B5" w:rsidTr="00F70C08">
        <w:trPr>
          <w:trHeight w:val="47"/>
        </w:trPr>
        <w:tc>
          <w:tcPr>
            <w:tcW w:w="2229" w:type="dxa"/>
            <w:shd w:val="clear" w:color="auto" w:fill="8DB3E2"/>
          </w:tcPr>
          <w:p w:rsidR="00F70C08" w:rsidRPr="005B45B5" w:rsidRDefault="00F70C08" w:rsidP="0056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FFFFFF"/>
                <w:sz w:val="20"/>
                <w:szCs w:val="20"/>
              </w:rPr>
            </w:pPr>
            <w:r w:rsidRPr="005B45B5">
              <w:rPr>
                <w:rFonts w:cs="Calibri"/>
                <w:color w:val="FFFFFF"/>
                <w:sz w:val="20"/>
                <w:szCs w:val="20"/>
              </w:rPr>
              <w:t>Teléfono de Contacto</w:t>
            </w:r>
          </w:p>
        </w:tc>
        <w:tc>
          <w:tcPr>
            <w:tcW w:w="2276" w:type="dxa"/>
            <w:shd w:val="clear" w:color="auto" w:fill="auto"/>
          </w:tcPr>
          <w:p w:rsidR="00F70C08" w:rsidRPr="005B45B5" w:rsidRDefault="00F70C08" w:rsidP="0056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221F1F"/>
                <w:sz w:val="20"/>
                <w:szCs w:val="20"/>
              </w:rPr>
            </w:pPr>
          </w:p>
        </w:tc>
        <w:tc>
          <w:tcPr>
            <w:tcW w:w="1977" w:type="dxa"/>
            <w:shd w:val="clear" w:color="auto" w:fill="8DB3E2"/>
          </w:tcPr>
          <w:p w:rsidR="00F70C08" w:rsidRPr="005B45B5" w:rsidRDefault="00F70C08" w:rsidP="0056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FFFFFF"/>
                <w:sz w:val="20"/>
                <w:szCs w:val="20"/>
              </w:rPr>
            </w:pPr>
            <w:r w:rsidRPr="005B45B5">
              <w:rPr>
                <w:rFonts w:cs="Calibri"/>
                <w:color w:val="FFFFFF"/>
                <w:sz w:val="20"/>
                <w:szCs w:val="20"/>
              </w:rPr>
              <w:t>Teléfono Alternativo</w:t>
            </w:r>
          </w:p>
        </w:tc>
        <w:tc>
          <w:tcPr>
            <w:tcW w:w="2518" w:type="dxa"/>
            <w:shd w:val="clear" w:color="auto" w:fill="auto"/>
          </w:tcPr>
          <w:p w:rsidR="00F70C08" w:rsidRPr="005B45B5" w:rsidRDefault="00F70C08" w:rsidP="0056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221F1F"/>
                <w:sz w:val="20"/>
                <w:szCs w:val="20"/>
              </w:rPr>
            </w:pPr>
          </w:p>
        </w:tc>
      </w:tr>
      <w:tr w:rsidR="00F70C08" w:rsidRPr="005B45B5" w:rsidTr="00F70C08">
        <w:trPr>
          <w:trHeight w:val="47"/>
        </w:trPr>
        <w:tc>
          <w:tcPr>
            <w:tcW w:w="2229" w:type="dxa"/>
            <w:shd w:val="clear" w:color="auto" w:fill="8DB3E2"/>
          </w:tcPr>
          <w:p w:rsidR="00F70C08" w:rsidRPr="005B45B5" w:rsidRDefault="00F70C08" w:rsidP="0056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FFFFFF"/>
                <w:sz w:val="20"/>
                <w:szCs w:val="20"/>
              </w:rPr>
            </w:pPr>
            <w:r w:rsidRPr="005B45B5">
              <w:rPr>
                <w:rFonts w:cs="Calibri"/>
                <w:color w:val="FFFFFF"/>
                <w:sz w:val="20"/>
                <w:szCs w:val="20"/>
              </w:rPr>
              <w:t>Descripción de los daños Materiales y/o Lesiones</w:t>
            </w:r>
          </w:p>
        </w:tc>
        <w:tc>
          <w:tcPr>
            <w:tcW w:w="6771" w:type="dxa"/>
            <w:gridSpan w:val="3"/>
            <w:shd w:val="clear" w:color="auto" w:fill="auto"/>
          </w:tcPr>
          <w:p w:rsidR="00F70C08" w:rsidRPr="005B45B5" w:rsidRDefault="00F70C08" w:rsidP="0056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221F1F"/>
                <w:sz w:val="20"/>
                <w:szCs w:val="20"/>
              </w:rPr>
            </w:pPr>
          </w:p>
        </w:tc>
      </w:tr>
    </w:tbl>
    <w:p w:rsidR="00F70C08" w:rsidRDefault="00F70C08" w:rsidP="00F70C0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221F1F"/>
          <w:sz w:val="20"/>
          <w:szCs w:val="20"/>
        </w:rPr>
      </w:pPr>
    </w:p>
    <w:p w:rsidR="00F70C08" w:rsidRPr="005B45B5" w:rsidRDefault="00F70C08" w:rsidP="00F70C0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5B45B5">
        <w:rPr>
          <w:rFonts w:cs="Calibri"/>
          <w:color w:val="221F1F"/>
          <w:sz w:val="20"/>
          <w:szCs w:val="20"/>
        </w:rPr>
        <w:t>Decla</w:t>
      </w:r>
      <w:r w:rsidRPr="005B45B5">
        <w:rPr>
          <w:rFonts w:cs="Calibri"/>
          <w:color w:val="221F1F"/>
          <w:spacing w:val="-2"/>
          <w:sz w:val="20"/>
          <w:szCs w:val="20"/>
        </w:rPr>
        <w:t>r</w:t>
      </w:r>
      <w:r w:rsidRPr="005B45B5">
        <w:rPr>
          <w:rFonts w:cs="Calibri"/>
          <w:color w:val="221F1F"/>
          <w:sz w:val="20"/>
          <w:szCs w:val="20"/>
        </w:rPr>
        <w:t>o</w:t>
      </w:r>
      <w:r w:rsidRPr="005B45B5">
        <w:rPr>
          <w:rFonts w:cs="Calibri"/>
          <w:color w:val="221F1F"/>
          <w:spacing w:val="12"/>
          <w:sz w:val="20"/>
          <w:szCs w:val="20"/>
        </w:rPr>
        <w:t xml:space="preserve"> </w:t>
      </w:r>
      <w:r w:rsidRPr="005B45B5">
        <w:rPr>
          <w:rFonts w:cs="Calibri"/>
          <w:color w:val="221F1F"/>
          <w:sz w:val="20"/>
          <w:szCs w:val="20"/>
        </w:rPr>
        <w:t>que</w:t>
      </w:r>
      <w:r w:rsidRPr="005B45B5">
        <w:rPr>
          <w:rFonts w:cs="Calibri"/>
          <w:color w:val="221F1F"/>
          <w:spacing w:val="26"/>
          <w:sz w:val="20"/>
          <w:szCs w:val="20"/>
        </w:rPr>
        <w:t xml:space="preserve"> </w:t>
      </w:r>
      <w:r w:rsidRPr="005B45B5">
        <w:rPr>
          <w:rFonts w:cs="Calibri"/>
          <w:color w:val="221F1F"/>
          <w:sz w:val="20"/>
          <w:szCs w:val="20"/>
        </w:rPr>
        <w:t>todos</w:t>
      </w:r>
      <w:r w:rsidRPr="005B45B5">
        <w:rPr>
          <w:rFonts w:cs="Calibri"/>
          <w:color w:val="221F1F"/>
          <w:spacing w:val="34"/>
          <w:sz w:val="20"/>
          <w:szCs w:val="20"/>
        </w:rPr>
        <w:t xml:space="preserve"> </w:t>
      </w:r>
      <w:r w:rsidRPr="005B45B5">
        <w:rPr>
          <w:rFonts w:cs="Calibri"/>
          <w:color w:val="221F1F"/>
          <w:sz w:val="20"/>
          <w:szCs w:val="20"/>
        </w:rPr>
        <w:t>los</w:t>
      </w:r>
      <w:r w:rsidRPr="005B45B5">
        <w:rPr>
          <w:rFonts w:cs="Calibri"/>
          <w:color w:val="221F1F"/>
          <w:spacing w:val="4"/>
          <w:sz w:val="20"/>
          <w:szCs w:val="20"/>
        </w:rPr>
        <w:t xml:space="preserve"> </w:t>
      </w:r>
      <w:r w:rsidRPr="005B45B5">
        <w:rPr>
          <w:rFonts w:cs="Calibri"/>
          <w:color w:val="221F1F"/>
          <w:sz w:val="20"/>
          <w:szCs w:val="20"/>
        </w:rPr>
        <w:t>datos</w:t>
      </w:r>
      <w:r w:rsidRPr="005B45B5">
        <w:rPr>
          <w:rFonts w:cs="Calibri"/>
          <w:color w:val="221F1F"/>
          <w:spacing w:val="33"/>
          <w:sz w:val="20"/>
          <w:szCs w:val="20"/>
        </w:rPr>
        <w:t xml:space="preserve"> </w:t>
      </w:r>
      <w:r w:rsidRPr="005B45B5">
        <w:rPr>
          <w:rFonts w:cs="Calibri"/>
          <w:color w:val="221F1F"/>
          <w:sz w:val="20"/>
          <w:szCs w:val="20"/>
        </w:rPr>
        <w:t>especificados</w:t>
      </w:r>
      <w:r w:rsidRPr="005B45B5">
        <w:rPr>
          <w:rFonts w:cs="Calibri"/>
          <w:color w:val="221F1F"/>
          <w:spacing w:val="31"/>
          <w:sz w:val="20"/>
          <w:szCs w:val="20"/>
        </w:rPr>
        <w:t xml:space="preserve"> </w:t>
      </w:r>
      <w:r w:rsidRPr="005B45B5">
        <w:rPr>
          <w:rFonts w:cs="Calibri"/>
          <w:color w:val="221F1F"/>
          <w:sz w:val="20"/>
          <w:szCs w:val="20"/>
        </w:rPr>
        <w:t>en</w:t>
      </w:r>
      <w:r w:rsidRPr="005B45B5">
        <w:rPr>
          <w:rFonts w:cs="Calibri"/>
          <w:color w:val="221F1F"/>
          <w:spacing w:val="18"/>
          <w:sz w:val="20"/>
          <w:szCs w:val="20"/>
        </w:rPr>
        <w:t xml:space="preserve"> </w:t>
      </w:r>
      <w:r>
        <w:rPr>
          <w:rFonts w:cs="Calibri"/>
          <w:color w:val="221F1F"/>
          <w:sz w:val="20"/>
          <w:szCs w:val="20"/>
        </w:rPr>
        <w:t>é</w:t>
      </w:r>
      <w:r w:rsidRPr="005B45B5">
        <w:rPr>
          <w:rFonts w:cs="Calibri"/>
          <w:color w:val="221F1F"/>
          <w:sz w:val="20"/>
          <w:szCs w:val="20"/>
        </w:rPr>
        <w:t>sta</w:t>
      </w:r>
      <w:r w:rsidRPr="005B45B5">
        <w:rPr>
          <w:rFonts w:cs="Calibri"/>
          <w:color w:val="221F1F"/>
          <w:spacing w:val="26"/>
          <w:sz w:val="20"/>
          <w:szCs w:val="20"/>
        </w:rPr>
        <w:t xml:space="preserve"> </w:t>
      </w:r>
      <w:r w:rsidRPr="005B45B5">
        <w:rPr>
          <w:rFonts w:cs="Calibri"/>
          <w:color w:val="221F1F"/>
          <w:sz w:val="20"/>
          <w:szCs w:val="20"/>
        </w:rPr>
        <w:t xml:space="preserve">denuncia </w:t>
      </w:r>
      <w:r w:rsidRPr="005B45B5">
        <w:rPr>
          <w:rFonts w:cs="Calibri"/>
          <w:color w:val="221F1F"/>
          <w:spacing w:val="4"/>
          <w:sz w:val="20"/>
          <w:szCs w:val="20"/>
        </w:rPr>
        <w:t xml:space="preserve"> </w:t>
      </w:r>
      <w:r w:rsidRPr="005B45B5">
        <w:rPr>
          <w:rFonts w:cs="Calibri"/>
          <w:color w:val="221F1F"/>
          <w:sz w:val="20"/>
          <w:szCs w:val="20"/>
        </w:rPr>
        <w:t>son</w:t>
      </w:r>
      <w:r w:rsidRPr="005B45B5">
        <w:rPr>
          <w:rFonts w:cs="Calibri"/>
          <w:color w:val="221F1F"/>
          <w:spacing w:val="20"/>
          <w:sz w:val="20"/>
          <w:szCs w:val="20"/>
        </w:rPr>
        <w:t xml:space="preserve"> </w:t>
      </w:r>
      <w:r w:rsidRPr="005B45B5">
        <w:rPr>
          <w:rFonts w:cs="Calibri"/>
          <w:color w:val="221F1F"/>
          <w:sz w:val="20"/>
          <w:szCs w:val="20"/>
        </w:rPr>
        <w:t>verídicos,</w:t>
      </w:r>
      <w:r w:rsidRPr="005B45B5">
        <w:rPr>
          <w:rFonts w:cs="Calibri"/>
          <w:color w:val="221F1F"/>
          <w:spacing w:val="4"/>
          <w:sz w:val="20"/>
          <w:szCs w:val="20"/>
        </w:rPr>
        <w:t xml:space="preserve"> </w:t>
      </w:r>
      <w:r w:rsidRPr="005B45B5">
        <w:rPr>
          <w:rFonts w:cs="Calibri"/>
          <w:color w:val="221F1F"/>
          <w:spacing w:val="-3"/>
          <w:w w:val="105"/>
          <w:sz w:val="20"/>
          <w:szCs w:val="20"/>
        </w:rPr>
        <w:t>r</w:t>
      </w:r>
      <w:r w:rsidRPr="005B45B5">
        <w:rPr>
          <w:rFonts w:cs="Calibri"/>
          <w:color w:val="221F1F"/>
          <w:w w:val="105"/>
          <w:sz w:val="20"/>
          <w:szCs w:val="20"/>
        </w:rPr>
        <w:t>esponsabilizándome</w:t>
      </w:r>
      <w:r w:rsidRPr="005B45B5">
        <w:rPr>
          <w:rFonts w:cs="Calibri"/>
          <w:color w:val="221F1F"/>
          <w:spacing w:val="11"/>
          <w:w w:val="105"/>
          <w:sz w:val="20"/>
          <w:szCs w:val="20"/>
        </w:rPr>
        <w:t xml:space="preserve"> </w:t>
      </w:r>
      <w:r w:rsidRPr="005B45B5">
        <w:rPr>
          <w:rFonts w:cs="Calibri"/>
          <w:color w:val="221F1F"/>
          <w:sz w:val="20"/>
          <w:szCs w:val="20"/>
        </w:rPr>
        <w:t>por</w:t>
      </w:r>
      <w:r w:rsidRPr="005B45B5">
        <w:rPr>
          <w:rFonts w:cs="Calibri"/>
          <w:color w:val="221F1F"/>
          <w:spacing w:val="19"/>
          <w:sz w:val="20"/>
          <w:szCs w:val="20"/>
        </w:rPr>
        <w:t xml:space="preserve"> </w:t>
      </w:r>
      <w:r w:rsidRPr="005B45B5">
        <w:rPr>
          <w:rFonts w:cs="Calibri"/>
          <w:color w:val="221F1F"/>
          <w:sz w:val="20"/>
          <w:szCs w:val="20"/>
        </w:rPr>
        <w:t>cualquier</w:t>
      </w:r>
      <w:r w:rsidRPr="005B45B5">
        <w:rPr>
          <w:rFonts w:cs="Calibri"/>
          <w:color w:val="221F1F"/>
          <w:spacing w:val="25"/>
          <w:sz w:val="20"/>
          <w:szCs w:val="20"/>
        </w:rPr>
        <w:t xml:space="preserve"> </w:t>
      </w:r>
      <w:r w:rsidRPr="005B45B5">
        <w:rPr>
          <w:rFonts w:cs="Calibri"/>
          <w:color w:val="221F1F"/>
          <w:sz w:val="20"/>
          <w:szCs w:val="20"/>
        </w:rPr>
        <w:t>falsa</w:t>
      </w:r>
      <w:r w:rsidRPr="005B45B5">
        <w:rPr>
          <w:rFonts w:cs="Calibri"/>
          <w:color w:val="221F1F"/>
          <w:spacing w:val="12"/>
          <w:sz w:val="20"/>
          <w:szCs w:val="20"/>
        </w:rPr>
        <w:t xml:space="preserve"> </w:t>
      </w:r>
      <w:r w:rsidRPr="005B45B5">
        <w:rPr>
          <w:rFonts w:cs="Calibri"/>
          <w:color w:val="221F1F"/>
          <w:sz w:val="20"/>
          <w:szCs w:val="20"/>
        </w:rPr>
        <w:t>información</w:t>
      </w:r>
      <w:r w:rsidRPr="005B45B5">
        <w:rPr>
          <w:rFonts w:cs="Calibri"/>
          <w:color w:val="221F1F"/>
          <w:spacing w:val="31"/>
          <w:sz w:val="20"/>
          <w:szCs w:val="20"/>
        </w:rPr>
        <w:t xml:space="preserve"> </w:t>
      </w:r>
      <w:r w:rsidRPr="005B45B5">
        <w:rPr>
          <w:rFonts w:cs="Calibri"/>
          <w:color w:val="221F1F"/>
          <w:sz w:val="20"/>
          <w:szCs w:val="20"/>
        </w:rPr>
        <w:t>u</w:t>
      </w:r>
      <w:r w:rsidRPr="005B45B5">
        <w:rPr>
          <w:rFonts w:cs="Calibri"/>
          <w:color w:val="221F1F"/>
          <w:spacing w:val="12"/>
          <w:sz w:val="20"/>
          <w:szCs w:val="20"/>
        </w:rPr>
        <w:t xml:space="preserve"> </w:t>
      </w:r>
      <w:r w:rsidRPr="005B45B5">
        <w:rPr>
          <w:rFonts w:cs="Calibri"/>
          <w:color w:val="221F1F"/>
          <w:w w:val="104"/>
          <w:sz w:val="20"/>
          <w:szCs w:val="20"/>
        </w:rPr>
        <w:t>omisión.</w:t>
      </w:r>
    </w:p>
    <w:p w:rsidR="00F70C08" w:rsidRPr="005B45B5" w:rsidRDefault="00F70C08" w:rsidP="00F70C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F70C08" w:rsidRDefault="00F70C08" w:rsidP="00F70C08">
      <w:pPr>
        <w:widowControl w:val="0"/>
        <w:autoSpaceDE w:val="0"/>
        <w:autoSpaceDN w:val="0"/>
        <w:adjustRightInd w:val="0"/>
        <w:spacing w:after="0" w:line="240" w:lineRule="auto"/>
        <w:ind w:left="147"/>
        <w:rPr>
          <w:rFonts w:cs="Calibri"/>
          <w:color w:val="221F1F"/>
          <w:w w:val="106"/>
          <w:sz w:val="20"/>
          <w:szCs w:val="20"/>
        </w:rPr>
      </w:pPr>
      <w:r w:rsidRPr="005B45B5">
        <w:rPr>
          <w:rFonts w:cs="Calibri"/>
          <w:color w:val="221F1F"/>
          <w:sz w:val="20"/>
          <w:szCs w:val="20"/>
        </w:rPr>
        <w:t>Fechado</w:t>
      </w:r>
      <w:r>
        <w:rPr>
          <w:rFonts w:cs="Calibri"/>
          <w:color w:val="221F1F"/>
          <w:spacing w:val="28"/>
          <w:sz w:val="20"/>
          <w:szCs w:val="20"/>
        </w:rPr>
        <w:t xml:space="preserve"> </w:t>
      </w:r>
      <w:r w:rsidRPr="005B45B5">
        <w:rPr>
          <w:rFonts w:cs="Calibri"/>
          <w:color w:val="221F1F"/>
          <w:spacing w:val="28"/>
          <w:sz w:val="20"/>
          <w:szCs w:val="20"/>
        </w:rPr>
        <w:t>en</w:t>
      </w:r>
      <w:r w:rsidRPr="005B45B5">
        <w:rPr>
          <w:rFonts w:cs="Calibri"/>
          <w:color w:val="221F1F"/>
          <w:w w:val="105"/>
          <w:sz w:val="20"/>
          <w:szCs w:val="20"/>
        </w:rPr>
        <w:t xml:space="preserve"> el</w:t>
      </w:r>
      <w:r w:rsidRPr="005B45B5">
        <w:rPr>
          <w:rFonts w:cs="Calibri"/>
          <w:color w:val="221F1F"/>
          <w:spacing w:val="32"/>
          <w:w w:val="105"/>
          <w:sz w:val="20"/>
          <w:szCs w:val="20"/>
        </w:rPr>
        <w:t xml:space="preserve"> </w:t>
      </w:r>
      <w:r w:rsidRPr="005B45B5">
        <w:rPr>
          <w:rFonts w:cs="Calibri"/>
          <w:color w:val="221F1F"/>
          <w:w w:val="105"/>
          <w:sz w:val="20"/>
          <w:szCs w:val="20"/>
        </w:rPr>
        <w:t>día</w:t>
      </w:r>
      <w:r w:rsidR="0096606F">
        <w:rPr>
          <w:rFonts w:cs="Calibri"/>
          <w:color w:val="221F1F"/>
          <w:w w:val="105"/>
          <w:sz w:val="20"/>
          <w:szCs w:val="20"/>
        </w:rPr>
        <w:t xml:space="preserve"> 21</w:t>
      </w:r>
      <w:r>
        <w:rPr>
          <w:rFonts w:cs="Calibri"/>
          <w:color w:val="221F1F"/>
          <w:w w:val="105"/>
          <w:sz w:val="20"/>
          <w:szCs w:val="20"/>
        </w:rPr>
        <w:t xml:space="preserve"> </w:t>
      </w:r>
      <w:r w:rsidRPr="005B45B5">
        <w:rPr>
          <w:rFonts w:cs="Calibri"/>
          <w:color w:val="221F1F"/>
          <w:w w:val="105"/>
          <w:sz w:val="20"/>
          <w:szCs w:val="20"/>
        </w:rPr>
        <w:t>del</w:t>
      </w:r>
      <w:r w:rsidRPr="005B45B5">
        <w:rPr>
          <w:rFonts w:cs="Calibri"/>
          <w:color w:val="221F1F"/>
          <w:spacing w:val="-14"/>
          <w:w w:val="105"/>
          <w:sz w:val="20"/>
          <w:szCs w:val="20"/>
        </w:rPr>
        <w:t xml:space="preserve"> </w:t>
      </w:r>
      <w:r w:rsidRPr="005B45B5">
        <w:rPr>
          <w:rFonts w:cs="Calibri"/>
          <w:color w:val="221F1F"/>
          <w:sz w:val="20"/>
          <w:szCs w:val="20"/>
        </w:rPr>
        <w:t>mes</w:t>
      </w:r>
      <w:r w:rsidRPr="005B45B5">
        <w:rPr>
          <w:rFonts w:cs="Calibri"/>
          <w:color w:val="221F1F"/>
          <w:spacing w:val="20"/>
          <w:sz w:val="20"/>
          <w:szCs w:val="20"/>
        </w:rPr>
        <w:t xml:space="preserve"> </w:t>
      </w:r>
      <w:r w:rsidRPr="005B45B5">
        <w:rPr>
          <w:rFonts w:cs="Calibri"/>
          <w:color w:val="221F1F"/>
          <w:sz w:val="20"/>
          <w:szCs w:val="20"/>
        </w:rPr>
        <w:t>de</w:t>
      </w:r>
      <w:r w:rsidR="0096606F">
        <w:rPr>
          <w:rFonts w:cs="Calibri"/>
          <w:color w:val="221F1F"/>
          <w:sz w:val="20"/>
          <w:szCs w:val="20"/>
        </w:rPr>
        <w:t xml:space="preserve"> Agosto</w:t>
      </w:r>
      <w:r>
        <w:rPr>
          <w:rFonts w:cs="Calibri"/>
          <w:color w:val="221F1F"/>
          <w:w w:val="106"/>
          <w:sz w:val="20"/>
          <w:szCs w:val="20"/>
        </w:rPr>
        <w:t xml:space="preserve"> </w:t>
      </w:r>
      <w:r w:rsidRPr="005B45B5">
        <w:rPr>
          <w:rFonts w:cs="Calibri"/>
          <w:color w:val="221F1F"/>
          <w:w w:val="106"/>
          <w:sz w:val="20"/>
          <w:szCs w:val="20"/>
        </w:rPr>
        <w:t>de</w:t>
      </w:r>
      <w:r w:rsidRPr="005B45B5">
        <w:rPr>
          <w:rFonts w:cs="Calibri"/>
          <w:color w:val="221F1F"/>
          <w:spacing w:val="7"/>
          <w:w w:val="106"/>
          <w:sz w:val="20"/>
          <w:szCs w:val="20"/>
        </w:rPr>
        <w:t xml:space="preserve"> </w:t>
      </w:r>
      <w:r w:rsidRPr="005B45B5">
        <w:rPr>
          <w:rFonts w:cs="Calibri"/>
          <w:color w:val="221F1F"/>
          <w:w w:val="106"/>
          <w:sz w:val="20"/>
          <w:szCs w:val="20"/>
        </w:rPr>
        <w:t>20</w:t>
      </w:r>
      <w:r w:rsidR="0096606F">
        <w:rPr>
          <w:rFonts w:cs="Calibri"/>
          <w:color w:val="221F1F"/>
          <w:w w:val="106"/>
          <w:sz w:val="20"/>
          <w:szCs w:val="20"/>
        </w:rPr>
        <w:t>15.</w:t>
      </w:r>
    </w:p>
    <w:p w:rsidR="00F70C08" w:rsidRDefault="00F70C08" w:rsidP="00F70C08">
      <w:pPr>
        <w:widowControl w:val="0"/>
        <w:autoSpaceDE w:val="0"/>
        <w:autoSpaceDN w:val="0"/>
        <w:adjustRightInd w:val="0"/>
        <w:spacing w:after="0" w:line="240" w:lineRule="auto"/>
        <w:ind w:left="147"/>
        <w:rPr>
          <w:rFonts w:cs="Calibri"/>
          <w:color w:val="000000"/>
          <w:sz w:val="20"/>
          <w:szCs w:val="20"/>
        </w:rPr>
      </w:pPr>
    </w:p>
    <w:p w:rsidR="00F70C08" w:rsidRPr="005B45B5" w:rsidRDefault="00F70C08" w:rsidP="00F70C08">
      <w:pPr>
        <w:widowControl w:val="0"/>
        <w:autoSpaceDE w:val="0"/>
        <w:autoSpaceDN w:val="0"/>
        <w:adjustRightInd w:val="0"/>
        <w:spacing w:after="0" w:line="240" w:lineRule="auto"/>
        <w:ind w:left="147"/>
        <w:rPr>
          <w:rFonts w:cs="Calibri"/>
          <w:color w:val="000000"/>
          <w:sz w:val="20"/>
          <w:szCs w:val="20"/>
        </w:rPr>
      </w:pPr>
    </w:p>
    <w:p w:rsidR="00F70C08" w:rsidRPr="005B45B5" w:rsidRDefault="00F70C08" w:rsidP="00F70C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F70C08" w:rsidRPr="005B45B5" w:rsidRDefault="00F70C08" w:rsidP="00F70C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tbl>
      <w:tblPr>
        <w:tblW w:w="0" w:type="auto"/>
        <w:tblInd w:w="147" w:type="dxa"/>
        <w:tblLook w:val="04A0" w:firstRow="1" w:lastRow="0" w:firstColumn="1" w:lastColumn="0" w:noHBand="0" w:noVBand="1"/>
      </w:tblPr>
      <w:tblGrid>
        <w:gridCol w:w="4452"/>
        <w:gridCol w:w="4548"/>
      </w:tblGrid>
      <w:tr w:rsidR="00F70C08" w:rsidRPr="005B45B5" w:rsidTr="00564B1A">
        <w:trPr>
          <w:trHeight w:val="47"/>
        </w:trPr>
        <w:tc>
          <w:tcPr>
            <w:tcW w:w="5554" w:type="dxa"/>
            <w:shd w:val="clear" w:color="auto" w:fill="auto"/>
          </w:tcPr>
          <w:p w:rsidR="00F70C08" w:rsidRPr="005B45B5" w:rsidRDefault="00F70C08" w:rsidP="00F7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221F1F"/>
                <w:sz w:val="20"/>
                <w:szCs w:val="20"/>
              </w:rPr>
            </w:pPr>
            <w:r w:rsidRPr="005B45B5">
              <w:rPr>
                <w:rFonts w:cs="Calibri"/>
                <w:color w:val="221F1F"/>
                <w:sz w:val="20"/>
                <w:szCs w:val="20"/>
              </w:rPr>
              <w:t>_____________</w:t>
            </w:r>
            <w:r>
              <w:rPr>
                <w:rFonts w:cs="Calibri"/>
                <w:color w:val="221F1F"/>
                <w:sz w:val="20"/>
                <w:szCs w:val="20"/>
              </w:rPr>
              <w:t>_____________________________</w:t>
            </w:r>
          </w:p>
        </w:tc>
        <w:tc>
          <w:tcPr>
            <w:tcW w:w="5555" w:type="dxa"/>
            <w:shd w:val="clear" w:color="auto" w:fill="auto"/>
          </w:tcPr>
          <w:p w:rsidR="00F70C08" w:rsidRPr="005B45B5" w:rsidRDefault="00F70C08" w:rsidP="0056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221F1F"/>
                <w:sz w:val="20"/>
                <w:szCs w:val="20"/>
              </w:rPr>
            </w:pPr>
            <w:r w:rsidRPr="005B45B5">
              <w:rPr>
                <w:rFonts w:cs="Calibri"/>
                <w:color w:val="221F1F"/>
                <w:sz w:val="20"/>
                <w:szCs w:val="20"/>
              </w:rPr>
              <w:t>_____________</w:t>
            </w:r>
            <w:r>
              <w:rPr>
                <w:rFonts w:cs="Calibri"/>
                <w:color w:val="221F1F"/>
                <w:sz w:val="20"/>
                <w:szCs w:val="20"/>
              </w:rPr>
              <w:t>______________________________</w:t>
            </w:r>
          </w:p>
        </w:tc>
      </w:tr>
      <w:tr w:rsidR="00F70C08" w:rsidRPr="005B45B5" w:rsidTr="00564B1A">
        <w:trPr>
          <w:trHeight w:val="47"/>
        </w:trPr>
        <w:tc>
          <w:tcPr>
            <w:tcW w:w="5554" w:type="dxa"/>
            <w:shd w:val="clear" w:color="auto" w:fill="auto"/>
          </w:tcPr>
          <w:p w:rsidR="00F70C08" w:rsidRPr="005B45B5" w:rsidRDefault="00F70C08" w:rsidP="0056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221F1F"/>
                <w:sz w:val="20"/>
                <w:szCs w:val="20"/>
              </w:rPr>
            </w:pPr>
            <w:r w:rsidRPr="005B45B5">
              <w:rPr>
                <w:rFonts w:cs="Calibri"/>
                <w:color w:val="221F1F"/>
                <w:sz w:val="20"/>
                <w:szCs w:val="20"/>
              </w:rPr>
              <w:t>FIRMA</w:t>
            </w:r>
          </w:p>
        </w:tc>
        <w:tc>
          <w:tcPr>
            <w:tcW w:w="5555" w:type="dxa"/>
            <w:shd w:val="clear" w:color="auto" w:fill="auto"/>
          </w:tcPr>
          <w:p w:rsidR="00F70C08" w:rsidRPr="005B45B5" w:rsidRDefault="00F70C08" w:rsidP="0056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221F1F"/>
                <w:sz w:val="20"/>
                <w:szCs w:val="20"/>
              </w:rPr>
            </w:pPr>
            <w:r>
              <w:rPr>
                <w:rFonts w:cs="Calibri"/>
                <w:color w:val="221F1F"/>
                <w:sz w:val="20"/>
                <w:szCs w:val="20"/>
              </w:rPr>
              <w:t>ACLARACIÓ</w:t>
            </w:r>
            <w:r w:rsidRPr="005B45B5">
              <w:rPr>
                <w:rFonts w:cs="Calibri"/>
                <w:color w:val="221F1F"/>
                <w:sz w:val="20"/>
                <w:szCs w:val="20"/>
              </w:rPr>
              <w:t>N</w:t>
            </w:r>
          </w:p>
        </w:tc>
      </w:tr>
    </w:tbl>
    <w:p w:rsidR="00AA1C6D" w:rsidRPr="00B55683" w:rsidRDefault="00AA1C6D" w:rsidP="005D2A07">
      <w:pPr>
        <w:rPr>
          <w:lang w:eastAsia="en-US"/>
        </w:rPr>
      </w:pPr>
    </w:p>
    <w:sectPr w:rsidR="00AA1C6D" w:rsidRPr="00B55683" w:rsidSect="00536B9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1418" w:right="1274" w:bottom="1418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396" w:rsidRDefault="00B04396">
      <w:r>
        <w:separator/>
      </w:r>
    </w:p>
  </w:endnote>
  <w:endnote w:type="continuationSeparator" w:id="0">
    <w:p w:rsidR="00B04396" w:rsidRDefault="00B04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egrita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473" w:rsidRDefault="0027347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859596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A1C6D" w:rsidRDefault="00AA1C6D">
            <w:pPr>
              <w:pStyle w:val="Piedepgina"/>
              <w:jc w:val="right"/>
            </w:pPr>
          </w:p>
          <w:p w:rsidR="00AA1C6D" w:rsidRDefault="00AA1C6D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C7611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C7611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AA1C6D" w:rsidRDefault="00AA1C6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980520"/>
      <w:docPartObj>
        <w:docPartGallery w:val="Page Numbers (Bottom of Page)"/>
        <w:docPartUnique/>
      </w:docPartObj>
    </w:sdtPr>
    <w:sdtEndPr/>
    <w:sdtContent>
      <w:sdt>
        <w:sdtPr>
          <w:id w:val="1459694029"/>
          <w:docPartObj>
            <w:docPartGallery w:val="Page Numbers (Top of Page)"/>
            <w:docPartUnique/>
          </w:docPartObj>
        </w:sdtPr>
        <w:sdtEndPr/>
        <w:sdtContent>
          <w:p w:rsidR="00C13F97" w:rsidRDefault="00C13F97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536B9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F70C0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C13F97" w:rsidRDefault="00C13F9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396" w:rsidRDefault="00B04396">
      <w:r>
        <w:separator/>
      </w:r>
    </w:p>
  </w:footnote>
  <w:footnote w:type="continuationSeparator" w:id="0">
    <w:p w:rsidR="00B04396" w:rsidRDefault="00B043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B97" w:rsidRDefault="00536B97">
    <w:pPr>
      <w:pStyle w:val="Encabezado"/>
    </w:pPr>
    <w:r>
      <w:rPr>
        <w:noProof/>
      </w:rPr>
      <w:drawing>
        <wp:inline distT="0" distB="0" distL="0" distR="0" wp14:anchorId="4AFF08E8" wp14:editId="35058107">
          <wp:extent cx="1981200" cy="733425"/>
          <wp:effectExtent l="0" t="0" r="0" b="9525"/>
          <wp:docPr id="4" name="Imagen 4" descr="C:\Users\pstuarts.NORDEN\Desktop\nordenlog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stuarts.NORDEN\Desktop\nordenlogoo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B97" w:rsidRDefault="00536B97" w:rsidP="00536B97">
    <w:pPr>
      <w:pStyle w:val="Encabezado"/>
      <w:ind w:hanging="567"/>
      <w:rPr>
        <w:lang w:val="es-AR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6D28FD5" wp14:editId="46E4ADA7">
          <wp:simplePos x="0" y="0"/>
          <wp:positionH relativeFrom="column">
            <wp:posOffset>-356235</wp:posOffset>
          </wp:positionH>
          <wp:positionV relativeFrom="paragraph">
            <wp:posOffset>0</wp:posOffset>
          </wp:positionV>
          <wp:extent cx="1981200" cy="733425"/>
          <wp:effectExtent l="0" t="0" r="0" b="9525"/>
          <wp:wrapTight wrapText="bothSides">
            <wp:wrapPolygon edited="0">
              <wp:start x="0" y="0"/>
              <wp:lineTo x="0" y="21319"/>
              <wp:lineTo x="21392" y="21319"/>
              <wp:lineTo x="21392" y="0"/>
              <wp:lineTo x="0" y="0"/>
            </wp:wrapPolygon>
          </wp:wrapTight>
          <wp:docPr id="6" name="Imagen 6" descr="C:\Users\pstuarts.NORDEN\Desktop\nordenlog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stuarts.NORDEN\Desktop\nordenlogoo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36B97" w:rsidRPr="00536B97" w:rsidRDefault="00536B97" w:rsidP="00273473">
    <w:pPr>
      <w:pStyle w:val="Encabezado"/>
      <w:tabs>
        <w:tab w:val="left" w:pos="1843"/>
      </w:tabs>
      <w:ind w:left="426" w:right="-425" w:hanging="567"/>
      <w:jc w:val="right"/>
      <w:rPr>
        <w:b/>
        <w:u w:val="single"/>
        <w:lang w:val="es-AR"/>
      </w:rPr>
    </w:pPr>
    <w:r w:rsidRPr="00536B97">
      <w:rPr>
        <w:b/>
        <w:u w:val="single"/>
        <w:lang w:val="es-AR"/>
      </w:rPr>
      <w:t>Denuncia de Siniestros</w:t>
    </w:r>
  </w:p>
  <w:p w:rsidR="00536B97" w:rsidRDefault="00F70C08" w:rsidP="00273473">
    <w:pPr>
      <w:pStyle w:val="Encabezado"/>
      <w:tabs>
        <w:tab w:val="left" w:pos="1843"/>
      </w:tabs>
      <w:ind w:left="426" w:right="-425" w:hanging="567"/>
      <w:jc w:val="right"/>
      <w:rPr>
        <w:i/>
        <w:lang w:val="es-AR"/>
      </w:rPr>
    </w:pPr>
    <w:r>
      <w:rPr>
        <w:i/>
        <w:lang w:val="es-AR"/>
      </w:rPr>
      <w:t>Riesgos Varios</w:t>
    </w:r>
  </w:p>
  <w:p w:rsidR="00AA1C6D" w:rsidRDefault="00AA1C6D" w:rsidP="00536B97">
    <w:pPr>
      <w:pStyle w:val="Encabezado"/>
      <w:tabs>
        <w:tab w:val="left" w:pos="1843"/>
      </w:tabs>
      <w:ind w:left="426" w:right="-425" w:hanging="567"/>
      <w:rPr>
        <w:i/>
        <w:lang w:val="es-AR"/>
      </w:rPr>
    </w:pPr>
  </w:p>
  <w:p w:rsidR="00AA1C6D" w:rsidRPr="00536B97" w:rsidRDefault="00AA1C6D" w:rsidP="00536B97">
    <w:pPr>
      <w:pStyle w:val="Encabezado"/>
      <w:tabs>
        <w:tab w:val="left" w:pos="1843"/>
      </w:tabs>
      <w:ind w:left="426" w:right="-425" w:hanging="567"/>
      <w:rPr>
        <w:i/>
        <w:lang w:val="es-A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396" w:rsidRDefault="00956BB6" w:rsidP="00B20396">
    <w:pPr>
      <w:pStyle w:val="Encabezado"/>
      <w:ind w:left="-426"/>
      <w:jc w:val="center"/>
      <w:rPr>
        <w:i/>
      </w:rPr>
    </w:pPr>
    <w:r>
      <w:rPr>
        <w:i/>
      </w:rPr>
      <w:t xml:space="preserve">                                                                                                                                                                            </w:t>
    </w:r>
  </w:p>
  <w:p w:rsidR="00A81F8F" w:rsidRDefault="00A81F8F" w:rsidP="00A81F8F">
    <w:pPr>
      <w:pStyle w:val="Encabezado"/>
    </w:pPr>
  </w:p>
  <w:p w:rsidR="00A81F8F" w:rsidRDefault="00A81F8F" w:rsidP="00B20396">
    <w:pPr>
      <w:pStyle w:val="Encabezado"/>
      <w:ind w:hanging="567"/>
      <w:jc w:val="right"/>
      <w:rPr>
        <w:b/>
        <w:u w:val="single"/>
      </w:rPr>
    </w:pPr>
  </w:p>
  <w:p w:rsidR="00A81F8F" w:rsidRDefault="00A81F8F" w:rsidP="00B20396">
    <w:pPr>
      <w:pStyle w:val="Encabezado"/>
      <w:ind w:hanging="567"/>
      <w:jc w:val="right"/>
    </w:pPr>
  </w:p>
  <w:p w:rsidR="00D7479B" w:rsidRDefault="00B20396" w:rsidP="00A81F8F">
    <w:pPr>
      <w:pStyle w:val="Encabezado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F6719"/>
    <w:multiLevelType w:val="hybridMultilevel"/>
    <w:tmpl w:val="FFCCFA98"/>
    <w:lvl w:ilvl="0" w:tplc="20387398">
      <w:start w:val="1"/>
      <w:numFmt w:val="lowerLetter"/>
      <w:lvlText w:val="%1)"/>
      <w:lvlJc w:val="left"/>
      <w:pPr>
        <w:ind w:left="1069" w:hanging="360"/>
      </w:pPr>
      <w:rPr>
        <w:rFonts w:hint="default"/>
        <w:b/>
        <w:color w:val="215868"/>
      </w:rPr>
    </w:lvl>
    <w:lvl w:ilvl="1" w:tplc="2C0A0019">
      <w:start w:val="1"/>
      <w:numFmt w:val="lowerLetter"/>
      <w:lvlText w:val="%2."/>
      <w:lvlJc w:val="left"/>
      <w:pPr>
        <w:ind w:left="1789" w:hanging="360"/>
      </w:pPr>
    </w:lvl>
    <w:lvl w:ilvl="2" w:tplc="2C0A001B" w:tentative="1">
      <w:start w:val="1"/>
      <w:numFmt w:val="lowerRoman"/>
      <w:lvlText w:val="%3."/>
      <w:lvlJc w:val="right"/>
      <w:pPr>
        <w:ind w:left="2509" w:hanging="180"/>
      </w:pPr>
    </w:lvl>
    <w:lvl w:ilvl="3" w:tplc="2C0A000F" w:tentative="1">
      <w:start w:val="1"/>
      <w:numFmt w:val="decimal"/>
      <w:lvlText w:val="%4."/>
      <w:lvlJc w:val="left"/>
      <w:pPr>
        <w:ind w:left="3229" w:hanging="360"/>
      </w:pPr>
    </w:lvl>
    <w:lvl w:ilvl="4" w:tplc="2C0A0019" w:tentative="1">
      <w:start w:val="1"/>
      <w:numFmt w:val="lowerLetter"/>
      <w:lvlText w:val="%5."/>
      <w:lvlJc w:val="left"/>
      <w:pPr>
        <w:ind w:left="3949" w:hanging="360"/>
      </w:pPr>
    </w:lvl>
    <w:lvl w:ilvl="5" w:tplc="2C0A001B" w:tentative="1">
      <w:start w:val="1"/>
      <w:numFmt w:val="lowerRoman"/>
      <w:lvlText w:val="%6."/>
      <w:lvlJc w:val="right"/>
      <w:pPr>
        <w:ind w:left="4669" w:hanging="180"/>
      </w:pPr>
    </w:lvl>
    <w:lvl w:ilvl="6" w:tplc="2C0A000F" w:tentative="1">
      <w:start w:val="1"/>
      <w:numFmt w:val="decimal"/>
      <w:lvlText w:val="%7."/>
      <w:lvlJc w:val="left"/>
      <w:pPr>
        <w:ind w:left="5389" w:hanging="360"/>
      </w:pPr>
    </w:lvl>
    <w:lvl w:ilvl="7" w:tplc="2C0A0019" w:tentative="1">
      <w:start w:val="1"/>
      <w:numFmt w:val="lowerLetter"/>
      <w:lvlText w:val="%8."/>
      <w:lvlJc w:val="left"/>
      <w:pPr>
        <w:ind w:left="6109" w:hanging="360"/>
      </w:pPr>
    </w:lvl>
    <w:lvl w:ilvl="8" w:tplc="2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C258DB"/>
    <w:multiLevelType w:val="hybridMultilevel"/>
    <w:tmpl w:val="040CA5D6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8D6B9C"/>
    <w:multiLevelType w:val="multilevel"/>
    <w:tmpl w:val="614611DE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458B17D2"/>
    <w:multiLevelType w:val="hybridMultilevel"/>
    <w:tmpl w:val="7E3091B4"/>
    <w:lvl w:ilvl="0" w:tplc="C936BA2A">
      <w:start w:val="1"/>
      <w:numFmt w:val="lowerLetter"/>
      <w:lvlText w:val="%1)"/>
      <w:lvlJc w:val="left"/>
      <w:pPr>
        <w:ind w:left="1778" w:hanging="360"/>
      </w:pPr>
      <w:rPr>
        <w:rFonts w:hint="default"/>
        <w:b/>
        <w:color w:val="215868"/>
      </w:rPr>
    </w:lvl>
    <w:lvl w:ilvl="1" w:tplc="2C0A0019" w:tentative="1">
      <w:start w:val="1"/>
      <w:numFmt w:val="lowerLetter"/>
      <w:lvlText w:val="%2."/>
      <w:lvlJc w:val="left"/>
      <w:pPr>
        <w:ind w:left="2498" w:hanging="360"/>
      </w:pPr>
    </w:lvl>
    <w:lvl w:ilvl="2" w:tplc="2C0A001B" w:tentative="1">
      <w:start w:val="1"/>
      <w:numFmt w:val="lowerRoman"/>
      <w:lvlText w:val="%3."/>
      <w:lvlJc w:val="right"/>
      <w:pPr>
        <w:ind w:left="3218" w:hanging="180"/>
      </w:pPr>
    </w:lvl>
    <w:lvl w:ilvl="3" w:tplc="2C0A000F" w:tentative="1">
      <w:start w:val="1"/>
      <w:numFmt w:val="decimal"/>
      <w:lvlText w:val="%4."/>
      <w:lvlJc w:val="left"/>
      <w:pPr>
        <w:ind w:left="3938" w:hanging="360"/>
      </w:pPr>
    </w:lvl>
    <w:lvl w:ilvl="4" w:tplc="2C0A0019" w:tentative="1">
      <w:start w:val="1"/>
      <w:numFmt w:val="lowerLetter"/>
      <w:lvlText w:val="%5."/>
      <w:lvlJc w:val="left"/>
      <w:pPr>
        <w:ind w:left="4658" w:hanging="360"/>
      </w:pPr>
    </w:lvl>
    <w:lvl w:ilvl="5" w:tplc="2C0A001B" w:tentative="1">
      <w:start w:val="1"/>
      <w:numFmt w:val="lowerRoman"/>
      <w:lvlText w:val="%6."/>
      <w:lvlJc w:val="right"/>
      <w:pPr>
        <w:ind w:left="5378" w:hanging="180"/>
      </w:pPr>
    </w:lvl>
    <w:lvl w:ilvl="6" w:tplc="2C0A000F" w:tentative="1">
      <w:start w:val="1"/>
      <w:numFmt w:val="decimal"/>
      <w:lvlText w:val="%7."/>
      <w:lvlJc w:val="left"/>
      <w:pPr>
        <w:ind w:left="6098" w:hanging="360"/>
      </w:pPr>
    </w:lvl>
    <w:lvl w:ilvl="7" w:tplc="2C0A0019" w:tentative="1">
      <w:start w:val="1"/>
      <w:numFmt w:val="lowerLetter"/>
      <w:lvlText w:val="%8."/>
      <w:lvlJc w:val="left"/>
      <w:pPr>
        <w:ind w:left="6818" w:hanging="360"/>
      </w:pPr>
    </w:lvl>
    <w:lvl w:ilvl="8" w:tplc="2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53D31C26"/>
    <w:multiLevelType w:val="hybridMultilevel"/>
    <w:tmpl w:val="0A78EF3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217F33"/>
    <w:multiLevelType w:val="hybridMultilevel"/>
    <w:tmpl w:val="384667D0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CL" w:vendorID="64" w:dllVersion="131078" w:nlCheck="1" w:checkStyle="1"/>
  <w:activeWritingStyle w:appName="MSWord" w:lang="en-US" w:vendorID="64" w:dllVersion="131078" w:nlCheck="1" w:checkStyle="1"/>
  <w:activeWritingStyle w:appName="MSWord" w:lang="es-AR" w:vendorID="64" w:dllVersion="131078" w:nlCheck="1" w:checkStyle="1"/>
  <w:activeWritingStyle w:appName="MSWord" w:lang="fr-FR" w:vendorID="64" w:dllVersion="131078" w:nlCheck="1" w:checkStyle="1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79B"/>
    <w:rsid w:val="000001AC"/>
    <w:rsid w:val="00000D14"/>
    <w:rsid w:val="000014E6"/>
    <w:rsid w:val="0000221A"/>
    <w:rsid w:val="00002A9E"/>
    <w:rsid w:val="00002CC0"/>
    <w:rsid w:val="00002FDA"/>
    <w:rsid w:val="00003527"/>
    <w:rsid w:val="00003597"/>
    <w:rsid w:val="00003C82"/>
    <w:rsid w:val="00003D33"/>
    <w:rsid w:val="00005AAA"/>
    <w:rsid w:val="00006747"/>
    <w:rsid w:val="00006F87"/>
    <w:rsid w:val="00007894"/>
    <w:rsid w:val="00010AE5"/>
    <w:rsid w:val="00010F5C"/>
    <w:rsid w:val="00011E21"/>
    <w:rsid w:val="000121A0"/>
    <w:rsid w:val="000122D1"/>
    <w:rsid w:val="00014890"/>
    <w:rsid w:val="00014BAD"/>
    <w:rsid w:val="00015796"/>
    <w:rsid w:val="00015828"/>
    <w:rsid w:val="00015D17"/>
    <w:rsid w:val="00016258"/>
    <w:rsid w:val="00016631"/>
    <w:rsid w:val="00017076"/>
    <w:rsid w:val="00017BA1"/>
    <w:rsid w:val="00017C3A"/>
    <w:rsid w:val="00017E48"/>
    <w:rsid w:val="000210CD"/>
    <w:rsid w:val="0002119D"/>
    <w:rsid w:val="000218CE"/>
    <w:rsid w:val="000219B8"/>
    <w:rsid w:val="00021D59"/>
    <w:rsid w:val="00022438"/>
    <w:rsid w:val="00022A6C"/>
    <w:rsid w:val="00024905"/>
    <w:rsid w:val="00024E52"/>
    <w:rsid w:val="00025184"/>
    <w:rsid w:val="0002520C"/>
    <w:rsid w:val="00025720"/>
    <w:rsid w:val="0002584C"/>
    <w:rsid w:val="00026333"/>
    <w:rsid w:val="00026888"/>
    <w:rsid w:val="00026C79"/>
    <w:rsid w:val="000270CD"/>
    <w:rsid w:val="00027703"/>
    <w:rsid w:val="0002779C"/>
    <w:rsid w:val="000325B3"/>
    <w:rsid w:val="00033BE3"/>
    <w:rsid w:val="000346E3"/>
    <w:rsid w:val="000353F7"/>
    <w:rsid w:val="00035AB8"/>
    <w:rsid w:val="00036121"/>
    <w:rsid w:val="00037A64"/>
    <w:rsid w:val="00037EFB"/>
    <w:rsid w:val="00041492"/>
    <w:rsid w:val="000417A4"/>
    <w:rsid w:val="00041972"/>
    <w:rsid w:val="00041A56"/>
    <w:rsid w:val="00042564"/>
    <w:rsid w:val="000429F7"/>
    <w:rsid w:val="00042F9B"/>
    <w:rsid w:val="0004410E"/>
    <w:rsid w:val="00044DB4"/>
    <w:rsid w:val="00044E95"/>
    <w:rsid w:val="00045E85"/>
    <w:rsid w:val="0004670F"/>
    <w:rsid w:val="00047230"/>
    <w:rsid w:val="000506D3"/>
    <w:rsid w:val="00050EF9"/>
    <w:rsid w:val="0005166E"/>
    <w:rsid w:val="0005195A"/>
    <w:rsid w:val="0005255A"/>
    <w:rsid w:val="00053BA4"/>
    <w:rsid w:val="00053E93"/>
    <w:rsid w:val="000543B4"/>
    <w:rsid w:val="000570A7"/>
    <w:rsid w:val="000571FD"/>
    <w:rsid w:val="000575A2"/>
    <w:rsid w:val="00060158"/>
    <w:rsid w:val="00061D4D"/>
    <w:rsid w:val="000623D7"/>
    <w:rsid w:val="00063CCE"/>
    <w:rsid w:val="00065898"/>
    <w:rsid w:val="00066CC3"/>
    <w:rsid w:val="00067079"/>
    <w:rsid w:val="00067ECB"/>
    <w:rsid w:val="0007039A"/>
    <w:rsid w:val="00070F47"/>
    <w:rsid w:val="00070FAD"/>
    <w:rsid w:val="000716A6"/>
    <w:rsid w:val="00073710"/>
    <w:rsid w:val="000738A6"/>
    <w:rsid w:val="00073CAB"/>
    <w:rsid w:val="00075105"/>
    <w:rsid w:val="00075A2D"/>
    <w:rsid w:val="00075B57"/>
    <w:rsid w:val="00076A37"/>
    <w:rsid w:val="00076C9C"/>
    <w:rsid w:val="00076E0F"/>
    <w:rsid w:val="000771C9"/>
    <w:rsid w:val="000775CA"/>
    <w:rsid w:val="00077CE7"/>
    <w:rsid w:val="00077F61"/>
    <w:rsid w:val="000812C0"/>
    <w:rsid w:val="00082049"/>
    <w:rsid w:val="00082651"/>
    <w:rsid w:val="000830AC"/>
    <w:rsid w:val="00083725"/>
    <w:rsid w:val="000841D8"/>
    <w:rsid w:val="000856A5"/>
    <w:rsid w:val="00085FDC"/>
    <w:rsid w:val="00086104"/>
    <w:rsid w:val="000873C0"/>
    <w:rsid w:val="00087A63"/>
    <w:rsid w:val="00087B8C"/>
    <w:rsid w:val="000904C3"/>
    <w:rsid w:val="00090BD8"/>
    <w:rsid w:val="0009157C"/>
    <w:rsid w:val="00091D17"/>
    <w:rsid w:val="00091D59"/>
    <w:rsid w:val="000920E7"/>
    <w:rsid w:val="000933B5"/>
    <w:rsid w:val="00093418"/>
    <w:rsid w:val="00093DF7"/>
    <w:rsid w:val="00095ED8"/>
    <w:rsid w:val="00096364"/>
    <w:rsid w:val="000964E0"/>
    <w:rsid w:val="00096972"/>
    <w:rsid w:val="00097684"/>
    <w:rsid w:val="00097BF0"/>
    <w:rsid w:val="00097E9B"/>
    <w:rsid w:val="000A1E32"/>
    <w:rsid w:val="000A2CEF"/>
    <w:rsid w:val="000A2FAE"/>
    <w:rsid w:val="000A319D"/>
    <w:rsid w:val="000A359B"/>
    <w:rsid w:val="000A3C58"/>
    <w:rsid w:val="000A47FA"/>
    <w:rsid w:val="000A4E45"/>
    <w:rsid w:val="000A599A"/>
    <w:rsid w:val="000A5A76"/>
    <w:rsid w:val="000A6EA7"/>
    <w:rsid w:val="000A6F11"/>
    <w:rsid w:val="000A7862"/>
    <w:rsid w:val="000A7FB2"/>
    <w:rsid w:val="000B3246"/>
    <w:rsid w:val="000B3382"/>
    <w:rsid w:val="000B4790"/>
    <w:rsid w:val="000B4817"/>
    <w:rsid w:val="000B4BFF"/>
    <w:rsid w:val="000B4F31"/>
    <w:rsid w:val="000B5070"/>
    <w:rsid w:val="000B5ACD"/>
    <w:rsid w:val="000B5D6B"/>
    <w:rsid w:val="000B72DE"/>
    <w:rsid w:val="000B7D66"/>
    <w:rsid w:val="000C010D"/>
    <w:rsid w:val="000C0B96"/>
    <w:rsid w:val="000C1260"/>
    <w:rsid w:val="000C2542"/>
    <w:rsid w:val="000C2CF1"/>
    <w:rsid w:val="000C2F9E"/>
    <w:rsid w:val="000C3A2B"/>
    <w:rsid w:val="000C40C9"/>
    <w:rsid w:val="000C463E"/>
    <w:rsid w:val="000C48D5"/>
    <w:rsid w:val="000C507D"/>
    <w:rsid w:val="000C5A8D"/>
    <w:rsid w:val="000C5FC2"/>
    <w:rsid w:val="000C6242"/>
    <w:rsid w:val="000C6EB7"/>
    <w:rsid w:val="000C7A24"/>
    <w:rsid w:val="000C7FC0"/>
    <w:rsid w:val="000D0199"/>
    <w:rsid w:val="000D04E6"/>
    <w:rsid w:val="000D1F25"/>
    <w:rsid w:val="000D2007"/>
    <w:rsid w:val="000D231B"/>
    <w:rsid w:val="000D3C57"/>
    <w:rsid w:val="000D3C62"/>
    <w:rsid w:val="000D3D3A"/>
    <w:rsid w:val="000D4187"/>
    <w:rsid w:val="000D49C2"/>
    <w:rsid w:val="000D4B9C"/>
    <w:rsid w:val="000D4D52"/>
    <w:rsid w:val="000D4E5A"/>
    <w:rsid w:val="000D6762"/>
    <w:rsid w:val="000D6B81"/>
    <w:rsid w:val="000D7133"/>
    <w:rsid w:val="000E0423"/>
    <w:rsid w:val="000E0A60"/>
    <w:rsid w:val="000E0D58"/>
    <w:rsid w:val="000E13C0"/>
    <w:rsid w:val="000E164E"/>
    <w:rsid w:val="000E1D84"/>
    <w:rsid w:val="000E2C58"/>
    <w:rsid w:val="000E328E"/>
    <w:rsid w:val="000E393A"/>
    <w:rsid w:val="000E3D67"/>
    <w:rsid w:val="000E4EEB"/>
    <w:rsid w:val="000E5287"/>
    <w:rsid w:val="000E6C86"/>
    <w:rsid w:val="000F00F9"/>
    <w:rsid w:val="000F0A69"/>
    <w:rsid w:val="000F14D8"/>
    <w:rsid w:val="000F37C9"/>
    <w:rsid w:val="000F434E"/>
    <w:rsid w:val="000F43A4"/>
    <w:rsid w:val="000F4448"/>
    <w:rsid w:val="000F4BA2"/>
    <w:rsid w:val="000F52F8"/>
    <w:rsid w:val="000F6B6F"/>
    <w:rsid w:val="000F755F"/>
    <w:rsid w:val="001001EB"/>
    <w:rsid w:val="00100E4A"/>
    <w:rsid w:val="001015BD"/>
    <w:rsid w:val="0010298C"/>
    <w:rsid w:val="00102BEB"/>
    <w:rsid w:val="00103025"/>
    <w:rsid w:val="00103072"/>
    <w:rsid w:val="001030FE"/>
    <w:rsid w:val="0010316C"/>
    <w:rsid w:val="00103402"/>
    <w:rsid w:val="001042DB"/>
    <w:rsid w:val="001049AD"/>
    <w:rsid w:val="00105190"/>
    <w:rsid w:val="001053F3"/>
    <w:rsid w:val="00105990"/>
    <w:rsid w:val="001066CB"/>
    <w:rsid w:val="00107C33"/>
    <w:rsid w:val="00110AB9"/>
    <w:rsid w:val="00111527"/>
    <w:rsid w:val="00111AD3"/>
    <w:rsid w:val="00111CE6"/>
    <w:rsid w:val="00112C8C"/>
    <w:rsid w:val="00112D38"/>
    <w:rsid w:val="0011374A"/>
    <w:rsid w:val="001147D0"/>
    <w:rsid w:val="00115063"/>
    <w:rsid w:val="001152D2"/>
    <w:rsid w:val="00115691"/>
    <w:rsid w:val="00115B77"/>
    <w:rsid w:val="00115D52"/>
    <w:rsid w:val="00115E71"/>
    <w:rsid w:val="00115FD2"/>
    <w:rsid w:val="0011642F"/>
    <w:rsid w:val="00116B3B"/>
    <w:rsid w:val="00117228"/>
    <w:rsid w:val="0012089D"/>
    <w:rsid w:val="00120C17"/>
    <w:rsid w:val="0012173C"/>
    <w:rsid w:val="00122081"/>
    <w:rsid w:val="00122191"/>
    <w:rsid w:val="00123132"/>
    <w:rsid w:val="00124C08"/>
    <w:rsid w:val="00125008"/>
    <w:rsid w:val="00125692"/>
    <w:rsid w:val="00125FFD"/>
    <w:rsid w:val="001304DB"/>
    <w:rsid w:val="00130A52"/>
    <w:rsid w:val="00130C82"/>
    <w:rsid w:val="00131991"/>
    <w:rsid w:val="00131C02"/>
    <w:rsid w:val="00132AC2"/>
    <w:rsid w:val="00132FEF"/>
    <w:rsid w:val="00133C02"/>
    <w:rsid w:val="00133C88"/>
    <w:rsid w:val="00134C3B"/>
    <w:rsid w:val="00135A69"/>
    <w:rsid w:val="00135CEF"/>
    <w:rsid w:val="00135FB9"/>
    <w:rsid w:val="00136F14"/>
    <w:rsid w:val="00137415"/>
    <w:rsid w:val="00140807"/>
    <w:rsid w:val="001408ED"/>
    <w:rsid w:val="00141855"/>
    <w:rsid w:val="00141C55"/>
    <w:rsid w:val="00142059"/>
    <w:rsid w:val="00142D4E"/>
    <w:rsid w:val="00143C4B"/>
    <w:rsid w:val="00143E59"/>
    <w:rsid w:val="00144DA8"/>
    <w:rsid w:val="001454C9"/>
    <w:rsid w:val="00145985"/>
    <w:rsid w:val="00145CD0"/>
    <w:rsid w:val="00145FA7"/>
    <w:rsid w:val="0014600C"/>
    <w:rsid w:val="001464DC"/>
    <w:rsid w:val="001465C1"/>
    <w:rsid w:val="00147420"/>
    <w:rsid w:val="0014767C"/>
    <w:rsid w:val="00147D78"/>
    <w:rsid w:val="001509EF"/>
    <w:rsid w:val="00151004"/>
    <w:rsid w:val="0015142B"/>
    <w:rsid w:val="00151FF1"/>
    <w:rsid w:val="00152633"/>
    <w:rsid w:val="00152889"/>
    <w:rsid w:val="001528B5"/>
    <w:rsid w:val="00153C33"/>
    <w:rsid w:val="00153F3D"/>
    <w:rsid w:val="00154365"/>
    <w:rsid w:val="00154C0E"/>
    <w:rsid w:val="00154D57"/>
    <w:rsid w:val="00155589"/>
    <w:rsid w:val="00155B81"/>
    <w:rsid w:val="00155D60"/>
    <w:rsid w:val="00156A7B"/>
    <w:rsid w:val="0015734E"/>
    <w:rsid w:val="00157B47"/>
    <w:rsid w:val="00161613"/>
    <w:rsid w:val="00161B81"/>
    <w:rsid w:val="001623FF"/>
    <w:rsid w:val="00162686"/>
    <w:rsid w:val="0016336E"/>
    <w:rsid w:val="00163432"/>
    <w:rsid w:val="001645D6"/>
    <w:rsid w:val="00164DF3"/>
    <w:rsid w:val="00164FBA"/>
    <w:rsid w:val="0016556A"/>
    <w:rsid w:val="001657DD"/>
    <w:rsid w:val="00165889"/>
    <w:rsid w:val="00166074"/>
    <w:rsid w:val="00166739"/>
    <w:rsid w:val="00166DFB"/>
    <w:rsid w:val="001673E1"/>
    <w:rsid w:val="001701DF"/>
    <w:rsid w:val="00171431"/>
    <w:rsid w:val="00171761"/>
    <w:rsid w:val="00172354"/>
    <w:rsid w:val="001724FC"/>
    <w:rsid w:val="00172AAB"/>
    <w:rsid w:val="00172D3A"/>
    <w:rsid w:val="00175118"/>
    <w:rsid w:val="0017560C"/>
    <w:rsid w:val="00177C4A"/>
    <w:rsid w:val="00177F40"/>
    <w:rsid w:val="001803CD"/>
    <w:rsid w:val="00181C8E"/>
    <w:rsid w:val="00182B8F"/>
    <w:rsid w:val="001837DB"/>
    <w:rsid w:val="001848EB"/>
    <w:rsid w:val="00184AEF"/>
    <w:rsid w:val="00184CEE"/>
    <w:rsid w:val="00186513"/>
    <w:rsid w:val="00186CDE"/>
    <w:rsid w:val="00187764"/>
    <w:rsid w:val="00187A69"/>
    <w:rsid w:val="00187C3E"/>
    <w:rsid w:val="0019036E"/>
    <w:rsid w:val="00190408"/>
    <w:rsid w:val="001909E6"/>
    <w:rsid w:val="001910CE"/>
    <w:rsid w:val="00192681"/>
    <w:rsid w:val="001930DA"/>
    <w:rsid w:val="00193B90"/>
    <w:rsid w:val="001947D2"/>
    <w:rsid w:val="00194D16"/>
    <w:rsid w:val="00194DF4"/>
    <w:rsid w:val="001952C1"/>
    <w:rsid w:val="0019530D"/>
    <w:rsid w:val="00196121"/>
    <w:rsid w:val="001968E6"/>
    <w:rsid w:val="001971F2"/>
    <w:rsid w:val="001A0676"/>
    <w:rsid w:val="001A0750"/>
    <w:rsid w:val="001A0860"/>
    <w:rsid w:val="001A0F29"/>
    <w:rsid w:val="001A13CE"/>
    <w:rsid w:val="001A1AEC"/>
    <w:rsid w:val="001A1ED9"/>
    <w:rsid w:val="001A2205"/>
    <w:rsid w:val="001A33AC"/>
    <w:rsid w:val="001A3462"/>
    <w:rsid w:val="001A3AA9"/>
    <w:rsid w:val="001A3E94"/>
    <w:rsid w:val="001A402E"/>
    <w:rsid w:val="001A4679"/>
    <w:rsid w:val="001A5A1B"/>
    <w:rsid w:val="001A5A6C"/>
    <w:rsid w:val="001A5B0C"/>
    <w:rsid w:val="001A6F03"/>
    <w:rsid w:val="001A7AE6"/>
    <w:rsid w:val="001A7E9E"/>
    <w:rsid w:val="001B0151"/>
    <w:rsid w:val="001B0627"/>
    <w:rsid w:val="001B075F"/>
    <w:rsid w:val="001B0ECE"/>
    <w:rsid w:val="001B10AF"/>
    <w:rsid w:val="001B3502"/>
    <w:rsid w:val="001B383E"/>
    <w:rsid w:val="001B54BE"/>
    <w:rsid w:val="001B5C72"/>
    <w:rsid w:val="001B60C2"/>
    <w:rsid w:val="001B681C"/>
    <w:rsid w:val="001B69E8"/>
    <w:rsid w:val="001B770E"/>
    <w:rsid w:val="001B7E95"/>
    <w:rsid w:val="001C00AA"/>
    <w:rsid w:val="001C0A7F"/>
    <w:rsid w:val="001C0C2E"/>
    <w:rsid w:val="001C170A"/>
    <w:rsid w:val="001C3B2D"/>
    <w:rsid w:val="001C50BF"/>
    <w:rsid w:val="001C5BA8"/>
    <w:rsid w:val="001C5C72"/>
    <w:rsid w:val="001C63D9"/>
    <w:rsid w:val="001C64F0"/>
    <w:rsid w:val="001C6572"/>
    <w:rsid w:val="001C7332"/>
    <w:rsid w:val="001C79B8"/>
    <w:rsid w:val="001D052C"/>
    <w:rsid w:val="001D058B"/>
    <w:rsid w:val="001D0C4A"/>
    <w:rsid w:val="001D0CF9"/>
    <w:rsid w:val="001D13D7"/>
    <w:rsid w:val="001D2963"/>
    <w:rsid w:val="001D31D4"/>
    <w:rsid w:val="001D349D"/>
    <w:rsid w:val="001D3A2C"/>
    <w:rsid w:val="001D3A40"/>
    <w:rsid w:val="001D3B63"/>
    <w:rsid w:val="001D514F"/>
    <w:rsid w:val="001D5199"/>
    <w:rsid w:val="001D62B1"/>
    <w:rsid w:val="001D6A6D"/>
    <w:rsid w:val="001D6CE8"/>
    <w:rsid w:val="001D79BA"/>
    <w:rsid w:val="001E06C9"/>
    <w:rsid w:val="001E0BB1"/>
    <w:rsid w:val="001E0CEC"/>
    <w:rsid w:val="001E11EB"/>
    <w:rsid w:val="001E1AC5"/>
    <w:rsid w:val="001E1C22"/>
    <w:rsid w:val="001E1C77"/>
    <w:rsid w:val="001E29B1"/>
    <w:rsid w:val="001E2A71"/>
    <w:rsid w:val="001E2FAC"/>
    <w:rsid w:val="001E3405"/>
    <w:rsid w:val="001E673E"/>
    <w:rsid w:val="001E6BEF"/>
    <w:rsid w:val="001F0584"/>
    <w:rsid w:val="001F0699"/>
    <w:rsid w:val="001F173D"/>
    <w:rsid w:val="001F1B3A"/>
    <w:rsid w:val="001F1EBB"/>
    <w:rsid w:val="001F3908"/>
    <w:rsid w:val="001F39ED"/>
    <w:rsid w:val="001F3E9D"/>
    <w:rsid w:val="001F4160"/>
    <w:rsid w:val="001F454B"/>
    <w:rsid w:val="001F63F1"/>
    <w:rsid w:val="00200AD5"/>
    <w:rsid w:val="00200E51"/>
    <w:rsid w:val="002012A3"/>
    <w:rsid w:val="0020147B"/>
    <w:rsid w:val="002014AF"/>
    <w:rsid w:val="00202023"/>
    <w:rsid w:val="00203A90"/>
    <w:rsid w:val="002041FD"/>
    <w:rsid w:val="002044D4"/>
    <w:rsid w:val="00204CA2"/>
    <w:rsid w:val="0020513F"/>
    <w:rsid w:val="00205AFA"/>
    <w:rsid w:val="00207AE6"/>
    <w:rsid w:val="0021113C"/>
    <w:rsid w:val="00211593"/>
    <w:rsid w:val="00212154"/>
    <w:rsid w:val="002125BA"/>
    <w:rsid w:val="002134B3"/>
    <w:rsid w:val="002136F0"/>
    <w:rsid w:val="00213B90"/>
    <w:rsid w:val="00213E3E"/>
    <w:rsid w:val="00214870"/>
    <w:rsid w:val="00215208"/>
    <w:rsid w:val="0021531F"/>
    <w:rsid w:val="00216C95"/>
    <w:rsid w:val="00217081"/>
    <w:rsid w:val="00220612"/>
    <w:rsid w:val="00220EA5"/>
    <w:rsid w:val="00220F35"/>
    <w:rsid w:val="00220FAB"/>
    <w:rsid w:val="00221B81"/>
    <w:rsid w:val="002229C6"/>
    <w:rsid w:val="002231F5"/>
    <w:rsid w:val="00223638"/>
    <w:rsid w:val="00223807"/>
    <w:rsid w:val="002239C2"/>
    <w:rsid w:val="00223D1B"/>
    <w:rsid w:val="00224907"/>
    <w:rsid w:val="00224990"/>
    <w:rsid w:val="00224C96"/>
    <w:rsid w:val="00224FFB"/>
    <w:rsid w:val="002254CE"/>
    <w:rsid w:val="00225B1D"/>
    <w:rsid w:val="00226738"/>
    <w:rsid w:val="00227DB7"/>
    <w:rsid w:val="00230AE6"/>
    <w:rsid w:val="00230FBE"/>
    <w:rsid w:val="0023104F"/>
    <w:rsid w:val="00231448"/>
    <w:rsid w:val="0023253D"/>
    <w:rsid w:val="00232A00"/>
    <w:rsid w:val="00232D5D"/>
    <w:rsid w:val="00233FCD"/>
    <w:rsid w:val="0023434E"/>
    <w:rsid w:val="0023437A"/>
    <w:rsid w:val="002356B1"/>
    <w:rsid w:val="00235C3B"/>
    <w:rsid w:val="00235CC9"/>
    <w:rsid w:val="00237CD5"/>
    <w:rsid w:val="00237CE1"/>
    <w:rsid w:val="00240082"/>
    <w:rsid w:val="00240263"/>
    <w:rsid w:val="00240DFC"/>
    <w:rsid w:val="002413A1"/>
    <w:rsid w:val="002414EE"/>
    <w:rsid w:val="00241A10"/>
    <w:rsid w:val="00241C8D"/>
    <w:rsid w:val="00242A0D"/>
    <w:rsid w:val="00242ED3"/>
    <w:rsid w:val="0024476E"/>
    <w:rsid w:val="00244E71"/>
    <w:rsid w:val="002474CC"/>
    <w:rsid w:val="00247FBB"/>
    <w:rsid w:val="00250113"/>
    <w:rsid w:val="002506CD"/>
    <w:rsid w:val="00250785"/>
    <w:rsid w:val="00250831"/>
    <w:rsid w:val="002509D8"/>
    <w:rsid w:val="00250C30"/>
    <w:rsid w:val="0025166A"/>
    <w:rsid w:val="00251F94"/>
    <w:rsid w:val="002528CF"/>
    <w:rsid w:val="00253D45"/>
    <w:rsid w:val="00253E26"/>
    <w:rsid w:val="00254B2A"/>
    <w:rsid w:val="00254C98"/>
    <w:rsid w:val="002550C1"/>
    <w:rsid w:val="00256B3C"/>
    <w:rsid w:val="00257747"/>
    <w:rsid w:val="00260126"/>
    <w:rsid w:val="002608FE"/>
    <w:rsid w:val="00260A07"/>
    <w:rsid w:val="002611AD"/>
    <w:rsid w:val="00262171"/>
    <w:rsid w:val="002626B3"/>
    <w:rsid w:val="002641AD"/>
    <w:rsid w:val="0026456E"/>
    <w:rsid w:val="002655A7"/>
    <w:rsid w:val="00265B22"/>
    <w:rsid w:val="00265D0B"/>
    <w:rsid w:val="00266405"/>
    <w:rsid w:val="002665B2"/>
    <w:rsid w:val="002672E5"/>
    <w:rsid w:val="00267D1C"/>
    <w:rsid w:val="002705FE"/>
    <w:rsid w:val="0027064F"/>
    <w:rsid w:val="00270CBC"/>
    <w:rsid w:val="00270ED4"/>
    <w:rsid w:val="002731BD"/>
    <w:rsid w:val="00273473"/>
    <w:rsid w:val="00274086"/>
    <w:rsid w:val="002746A6"/>
    <w:rsid w:val="00274C00"/>
    <w:rsid w:val="002753CA"/>
    <w:rsid w:val="002761A0"/>
    <w:rsid w:val="00276F0B"/>
    <w:rsid w:val="00280134"/>
    <w:rsid w:val="00280A8F"/>
    <w:rsid w:val="00280DDF"/>
    <w:rsid w:val="00281AE1"/>
    <w:rsid w:val="00282000"/>
    <w:rsid w:val="0028229D"/>
    <w:rsid w:val="00284863"/>
    <w:rsid w:val="00284E4C"/>
    <w:rsid w:val="0028619D"/>
    <w:rsid w:val="00286D10"/>
    <w:rsid w:val="002876C5"/>
    <w:rsid w:val="00287DA7"/>
    <w:rsid w:val="00290233"/>
    <w:rsid w:val="00290C8D"/>
    <w:rsid w:val="00291B36"/>
    <w:rsid w:val="00292CCB"/>
    <w:rsid w:val="002950A9"/>
    <w:rsid w:val="00296123"/>
    <w:rsid w:val="00296203"/>
    <w:rsid w:val="00296A31"/>
    <w:rsid w:val="002979C3"/>
    <w:rsid w:val="00297C75"/>
    <w:rsid w:val="002A0200"/>
    <w:rsid w:val="002A0236"/>
    <w:rsid w:val="002A19D9"/>
    <w:rsid w:val="002A3217"/>
    <w:rsid w:val="002A33EB"/>
    <w:rsid w:val="002A3D45"/>
    <w:rsid w:val="002A4619"/>
    <w:rsid w:val="002A5006"/>
    <w:rsid w:val="002A5D60"/>
    <w:rsid w:val="002A5E4D"/>
    <w:rsid w:val="002A60F2"/>
    <w:rsid w:val="002A6976"/>
    <w:rsid w:val="002A7545"/>
    <w:rsid w:val="002A7AD7"/>
    <w:rsid w:val="002A7CE0"/>
    <w:rsid w:val="002B05B9"/>
    <w:rsid w:val="002B0987"/>
    <w:rsid w:val="002B0D93"/>
    <w:rsid w:val="002B0F0C"/>
    <w:rsid w:val="002B11D4"/>
    <w:rsid w:val="002B17B2"/>
    <w:rsid w:val="002B24D6"/>
    <w:rsid w:val="002B2BAF"/>
    <w:rsid w:val="002B2DF0"/>
    <w:rsid w:val="002B443A"/>
    <w:rsid w:val="002B46DE"/>
    <w:rsid w:val="002B4D71"/>
    <w:rsid w:val="002B5312"/>
    <w:rsid w:val="002B59F2"/>
    <w:rsid w:val="002B5DA4"/>
    <w:rsid w:val="002B7231"/>
    <w:rsid w:val="002B7735"/>
    <w:rsid w:val="002B7D00"/>
    <w:rsid w:val="002B7D34"/>
    <w:rsid w:val="002C1711"/>
    <w:rsid w:val="002C1F32"/>
    <w:rsid w:val="002C23A7"/>
    <w:rsid w:val="002C34DF"/>
    <w:rsid w:val="002C3FEF"/>
    <w:rsid w:val="002C41B9"/>
    <w:rsid w:val="002C4DF4"/>
    <w:rsid w:val="002C4DFD"/>
    <w:rsid w:val="002C64CD"/>
    <w:rsid w:val="002C6758"/>
    <w:rsid w:val="002C713D"/>
    <w:rsid w:val="002C75B7"/>
    <w:rsid w:val="002C7628"/>
    <w:rsid w:val="002C76CB"/>
    <w:rsid w:val="002D053D"/>
    <w:rsid w:val="002D0847"/>
    <w:rsid w:val="002D124E"/>
    <w:rsid w:val="002D2183"/>
    <w:rsid w:val="002D2218"/>
    <w:rsid w:val="002D23F6"/>
    <w:rsid w:val="002D4CB9"/>
    <w:rsid w:val="002D5132"/>
    <w:rsid w:val="002D5A4A"/>
    <w:rsid w:val="002D6414"/>
    <w:rsid w:val="002D655F"/>
    <w:rsid w:val="002D6B5A"/>
    <w:rsid w:val="002D721B"/>
    <w:rsid w:val="002D78C8"/>
    <w:rsid w:val="002D7A4F"/>
    <w:rsid w:val="002D7B1C"/>
    <w:rsid w:val="002E100F"/>
    <w:rsid w:val="002E1AB8"/>
    <w:rsid w:val="002E3DBB"/>
    <w:rsid w:val="002E3EAC"/>
    <w:rsid w:val="002E562B"/>
    <w:rsid w:val="002E5D2F"/>
    <w:rsid w:val="002E60D4"/>
    <w:rsid w:val="002E62C2"/>
    <w:rsid w:val="002E6668"/>
    <w:rsid w:val="002E6C9C"/>
    <w:rsid w:val="002E7E8E"/>
    <w:rsid w:val="002F0C14"/>
    <w:rsid w:val="002F104C"/>
    <w:rsid w:val="002F27ED"/>
    <w:rsid w:val="002F2D05"/>
    <w:rsid w:val="002F39DE"/>
    <w:rsid w:val="002F3F97"/>
    <w:rsid w:val="002F4420"/>
    <w:rsid w:val="002F5A09"/>
    <w:rsid w:val="002F667A"/>
    <w:rsid w:val="002F69A2"/>
    <w:rsid w:val="002F6B3A"/>
    <w:rsid w:val="002F7947"/>
    <w:rsid w:val="002F7EBF"/>
    <w:rsid w:val="0030014D"/>
    <w:rsid w:val="00301449"/>
    <w:rsid w:val="00301B5C"/>
    <w:rsid w:val="00301EFA"/>
    <w:rsid w:val="0030226E"/>
    <w:rsid w:val="0030317F"/>
    <w:rsid w:val="003038C8"/>
    <w:rsid w:val="0030407B"/>
    <w:rsid w:val="00305925"/>
    <w:rsid w:val="003059D7"/>
    <w:rsid w:val="00306C0F"/>
    <w:rsid w:val="0030703F"/>
    <w:rsid w:val="0030744A"/>
    <w:rsid w:val="00307DAC"/>
    <w:rsid w:val="00310787"/>
    <w:rsid w:val="00310D2E"/>
    <w:rsid w:val="00311354"/>
    <w:rsid w:val="003114FA"/>
    <w:rsid w:val="00311772"/>
    <w:rsid w:val="00311A2E"/>
    <w:rsid w:val="00312B9D"/>
    <w:rsid w:val="00313886"/>
    <w:rsid w:val="00313D0B"/>
    <w:rsid w:val="00313D92"/>
    <w:rsid w:val="00314700"/>
    <w:rsid w:val="003147EB"/>
    <w:rsid w:val="00314F3E"/>
    <w:rsid w:val="0031519D"/>
    <w:rsid w:val="003172D3"/>
    <w:rsid w:val="00317685"/>
    <w:rsid w:val="0031797F"/>
    <w:rsid w:val="00317EF7"/>
    <w:rsid w:val="00320018"/>
    <w:rsid w:val="003206C3"/>
    <w:rsid w:val="003218FD"/>
    <w:rsid w:val="00321971"/>
    <w:rsid w:val="00321EED"/>
    <w:rsid w:val="00322C20"/>
    <w:rsid w:val="00323402"/>
    <w:rsid w:val="00323819"/>
    <w:rsid w:val="00323F59"/>
    <w:rsid w:val="003247BD"/>
    <w:rsid w:val="00324ED8"/>
    <w:rsid w:val="0032690A"/>
    <w:rsid w:val="00326B0A"/>
    <w:rsid w:val="00326B9E"/>
    <w:rsid w:val="003271F3"/>
    <w:rsid w:val="0033547F"/>
    <w:rsid w:val="003370E6"/>
    <w:rsid w:val="00337C84"/>
    <w:rsid w:val="0034016C"/>
    <w:rsid w:val="003408C0"/>
    <w:rsid w:val="00340BC6"/>
    <w:rsid w:val="003412FA"/>
    <w:rsid w:val="00341746"/>
    <w:rsid w:val="003418AE"/>
    <w:rsid w:val="00342734"/>
    <w:rsid w:val="003428AA"/>
    <w:rsid w:val="00342D9A"/>
    <w:rsid w:val="00342DCB"/>
    <w:rsid w:val="00342FA1"/>
    <w:rsid w:val="00342FF3"/>
    <w:rsid w:val="00344C91"/>
    <w:rsid w:val="00345B1A"/>
    <w:rsid w:val="003475BE"/>
    <w:rsid w:val="00350341"/>
    <w:rsid w:val="003513AA"/>
    <w:rsid w:val="00351892"/>
    <w:rsid w:val="003528FB"/>
    <w:rsid w:val="00352CC8"/>
    <w:rsid w:val="00352EA1"/>
    <w:rsid w:val="00352EBB"/>
    <w:rsid w:val="00353EE2"/>
    <w:rsid w:val="003549A6"/>
    <w:rsid w:val="0035629B"/>
    <w:rsid w:val="003562E2"/>
    <w:rsid w:val="00356BCC"/>
    <w:rsid w:val="00357646"/>
    <w:rsid w:val="00357821"/>
    <w:rsid w:val="00357AC9"/>
    <w:rsid w:val="0036035D"/>
    <w:rsid w:val="0036114B"/>
    <w:rsid w:val="00361193"/>
    <w:rsid w:val="003613C1"/>
    <w:rsid w:val="00361D57"/>
    <w:rsid w:val="00362493"/>
    <w:rsid w:val="003633C9"/>
    <w:rsid w:val="003639D6"/>
    <w:rsid w:val="00363CC3"/>
    <w:rsid w:val="0036436D"/>
    <w:rsid w:val="003651B5"/>
    <w:rsid w:val="003652F0"/>
    <w:rsid w:val="0036557F"/>
    <w:rsid w:val="00365DA8"/>
    <w:rsid w:val="003666A0"/>
    <w:rsid w:val="003671C9"/>
    <w:rsid w:val="0037156B"/>
    <w:rsid w:val="00371E44"/>
    <w:rsid w:val="0037333C"/>
    <w:rsid w:val="00373886"/>
    <w:rsid w:val="00373DF1"/>
    <w:rsid w:val="0037646B"/>
    <w:rsid w:val="00380331"/>
    <w:rsid w:val="00381862"/>
    <w:rsid w:val="00381C95"/>
    <w:rsid w:val="00382895"/>
    <w:rsid w:val="00382D8B"/>
    <w:rsid w:val="003832C2"/>
    <w:rsid w:val="00383E74"/>
    <w:rsid w:val="0038479E"/>
    <w:rsid w:val="0038490F"/>
    <w:rsid w:val="00384CDB"/>
    <w:rsid w:val="003850FF"/>
    <w:rsid w:val="003858B1"/>
    <w:rsid w:val="00385B52"/>
    <w:rsid w:val="00385C9D"/>
    <w:rsid w:val="00387BEC"/>
    <w:rsid w:val="00390A90"/>
    <w:rsid w:val="0039154A"/>
    <w:rsid w:val="0039190C"/>
    <w:rsid w:val="003920F4"/>
    <w:rsid w:val="00392545"/>
    <w:rsid w:val="0039279E"/>
    <w:rsid w:val="0039293D"/>
    <w:rsid w:val="003929AD"/>
    <w:rsid w:val="00392DEF"/>
    <w:rsid w:val="003931D1"/>
    <w:rsid w:val="00394DDE"/>
    <w:rsid w:val="0039581B"/>
    <w:rsid w:val="003959B0"/>
    <w:rsid w:val="00396276"/>
    <w:rsid w:val="00397944"/>
    <w:rsid w:val="00397D7C"/>
    <w:rsid w:val="003A1057"/>
    <w:rsid w:val="003A1647"/>
    <w:rsid w:val="003A1CA0"/>
    <w:rsid w:val="003A2C77"/>
    <w:rsid w:val="003A2CD4"/>
    <w:rsid w:val="003A3F65"/>
    <w:rsid w:val="003A45E8"/>
    <w:rsid w:val="003A52AB"/>
    <w:rsid w:val="003A616A"/>
    <w:rsid w:val="003A683D"/>
    <w:rsid w:val="003A6D60"/>
    <w:rsid w:val="003A7890"/>
    <w:rsid w:val="003A7AFC"/>
    <w:rsid w:val="003A7F18"/>
    <w:rsid w:val="003B05C4"/>
    <w:rsid w:val="003B09B4"/>
    <w:rsid w:val="003B0A3B"/>
    <w:rsid w:val="003B15D1"/>
    <w:rsid w:val="003B19DD"/>
    <w:rsid w:val="003B2A24"/>
    <w:rsid w:val="003B2BEB"/>
    <w:rsid w:val="003B31FE"/>
    <w:rsid w:val="003B34E2"/>
    <w:rsid w:val="003B3750"/>
    <w:rsid w:val="003B40B3"/>
    <w:rsid w:val="003B45F3"/>
    <w:rsid w:val="003B4700"/>
    <w:rsid w:val="003B4CF2"/>
    <w:rsid w:val="003B4DC6"/>
    <w:rsid w:val="003B5431"/>
    <w:rsid w:val="003B6263"/>
    <w:rsid w:val="003B6604"/>
    <w:rsid w:val="003B6A79"/>
    <w:rsid w:val="003B6AA7"/>
    <w:rsid w:val="003B734B"/>
    <w:rsid w:val="003B7A02"/>
    <w:rsid w:val="003C0731"/>
    <w:rsid w:val="003C14FE"/>
    <w:rsid w:val="003C27B3"/>
    <w:rsid w:val="003C4573"/>
    <w:rsid w:val="003C5457"/>
    <w:rsid w:val="003C554E"/>
    <w:rsid w:val="003C6AE8"/>
    <w:rsid w:val="003C6DC9"/>
    <w:rsid w:val="003C71F8"/>
    <w:rsid w:val="003C7422"/>
    <w:rsid w:val="003C7960"/>
    <w:rsid w:val="003C7A7C"/>
    <w:rsid w:val="003C7F28"/>
    <w:rsid w:val="003D017E"/>
    <w:rsid w:val="003D02D2"/>
    <w:rsid w:val="003D03CB"/>
    <w:rsid w:val="003D05DA"/>
    <w:rsid w:val="003D260A"/>
    <w:rsid w:val="003D260C"/>
    <w:rsid w:val="003D2BA5"/>
    <w:rsid w:val="003D320E"/>
    <w:rsid w:val="003D3A76"/>
    <w:rsid w:val="003D51FA"/>
    <w:rsid w:val="003D5679"/>
    <w:rsid w:val="003D604F"/>
    <w:rsid w:val="003D6F61"/>
    <w:rsid w:val="003D72C6"/>
    <w:rsid w:val="003D77BB"/>
    <w:rsid w:val="003E019C"/>
    <w:rsid w:val="003E152D"/>
    <w:rsid w:val="003E1E00"/>
    <w:rsid w:val="003E2578"/>
    <w:rsid w:val="003E39C3"/>
    <w:rsid w:val="003E3D99"/>
    <w:rsid w:val="003E4AEB"/>
    <w:rsid w:val="003E4B29"/>
    <w:rsid w:val="003E4FD3"/>
    <w:rsid w:val="003E5B4D"/>
    <w:rsid w:val="003E5E52"/>
    <w:rsid w:val="003E65B2"/>
    <w:rsid w:val="003E6D5D"/>
    <w:rsid w:val="003E7224"/>
    <w:rsid w:val="003E77E0"/>
    <w:rsid w:val="003E7A29"/>
    <w:rsid w:val="003E7A31"/>
    <w:rsid w:val="003E7D8A"/>
    <w:rsid w:val="003F0315"/>
    <w:rsid w:val="003F047E"/>
    <w:rsid w:val="003F07C1"/>
    <w:rsid w:val="003F08CA"/>
    <w:rsid w:val="003F255E"/>
    <w:rsid w:val="003F2654"/>
    <w:rsid w:val="003F2E29"/>
    <w:rsid w:val="003F30BA"/>
    <w:rsid w:val="003F337D"/>
    <w:rsid w:val="003F342F"/>
    <w:rsid w:val="003F40BF"/>
    <w:rsid w:val="003F6A3D"/>
    <w:rsid w:val="003F6C74"/>
    <w:rsid w:val="003F7335"/>
    <w:rsid w:val="003F7750"/>
    <w:rsid w:val="003F7ABD"/>
    <w:rsid w:val="004007EF"/>
    <w:rsid w:val="00400A18"/>
    <w:rsid w:val="00400DF2"/>
    <w:rsid w:val="00401DE4"/>
    <w:rsid w:val="0040290B"/>
    <w:rsid w:val="00403154"/>
    <w:rsid w:val="00404DC4"/>
    <w:rsid w:val="0040572D"/>
    <w:rsid w:val="0040584A"/>
    <w:rsid w:val="0040638B"/>
    <w:rsid w:val="00406504"/>
    <w:rsid w:val="004067D5"/>
    <w:rsid w:val="00406F09"/>
    <w:rsid w:val="00407EEA"/>
    <w:rsid w:val="00410300"/>
    <w:rsid w:val="00410A26"/>
    <w:rsid w:val="0041284E"/>
    <w:rsid w:val="00412854"/>
    <w:rsid w:val="00412CDF"/>
    <w:rsid w:val="00413C9B"/>
    <w:rsid w:val="004141EB"/>
    <w:rsid w:val="004148A3"/>
    <w:rsid w:val="00414F5D"/>
    <w:rsid w:val="004155DD"/>
    <w:rsid w:val="00415B5E"/>
    <w:rsid w:val="00416711"/>
    <w:rsid w:val="0041699F"/>
    <w:rsid w:val="004179BD"/>
    <w:rsid w:val="00420EB9"/>
    <w:rsid w:val="00421628"/>
    <w:rsid w:val="0042186A"/>
    <w:rsid w:val="00422A6F"/>
    <w:rsid w:val="00422B78"/>
    <w:rsid w:val="00423D64"/>
    <w:rsid w:val="00424905"/>
    <w:rsid w:val="00424B88"/>
    <w:rsid w:val="00424E57"/>
    <w:rsid w:val="00424F72"/>
    <w:rsid w:val="00425B89"/>
    <w:rsid w:val="0042628B"/>
    <w:rsid w:val="004265CA"/>
    <w:rsid w:val="004266C7"/>
    <w:rsid w:val="00426E8C"/>
    <w:rsid w:val="00427493"/>
    <w:rsid w:val="00427B49"/>
    <w:rsid w:val="00427DC2"/>
    <w:rsid w:val="0043011C"/>
    <w:rsid w:val="0043030E"/>
    <w:rsid w:val="00430E71"/>
    <w:rsid w:val="0043155F"/>
    <w:rsid w:val="0043169F"/>
    <w:rsid w:val="00431FEA"/>
    <w:rsid w:val="00433414"/>
    <w:rsid w:val="00433E64"/>
    <w:rsid w:val="004342AD"/>
    <w:rsid w:val="004354DB"/>
    <w:rsid w:val="004356E8"/>
    <w:rsid w:val="004360BE"/>
    <w:rsid w:val="004363E3"/>
    <w:rsid w:val="00436D2F"/>
    <w:rsid w:val="00436DFF"/>
    <w:rsid w:val="00436E1D"/>
    <w:rsid w:val="004370C7"/>
    <w:rsid w:val="00437FC6"/>
    <w:rsid w:val="00440018"/>
    <w:rsid w:val="00440D0E"/>
    <w:rsid w:val="0044111F"/>
    <w:rsid w:val="00441392"/>
    <w:rsid w:val="00444A1A"/>
    <w:rsid w:val="00444F79"/>
    <w:rsid w:val="004452CC"/>
    <w:rsid w:val="004454C9"/>
    <w:rsid w:val="00445518"/>
    <w:rsid w:val="00445796"/>
    <w:rsid w:val="00445919"/>
    <w:rsid w:val="00445B53"/>
    <w:rsid w:val="00446091"/>
    <w:rsid w:val="00446523"/>
    <w:rsid w:val="0044684A"/>
    <w:rsid w:val="00446FDD"/>
    <w:rsid w:val="0045068A"/>
    <w:rsid w:val="004510BB"/>
    <w:rsid w:val="004516C0"/>
    <w:rsid w:val="004520C4"/>
    <w:rsid w:val="00454639"/>
    <w:rsid w:val="00454D42"/>
    <w:rsid w:val="004551D3"/>
    <w:rsid w:val="0045686F"/>
    <w:rsid w:val="004568C6"/>
    <w:rsid w:val="00457A8B"/>
    <w:rsid w:val="004600BB"/>
    <w:rsid w:val="00461183"/>
    <w:rsid w:val="00461470"/>
    <w:rsid w:val="00461929"/>
    <w:rsid w:val="004633F7"/>
    <w:rsid w:val="0046367A"/>
    <w:rsid w:val="0046437C"/>
    <w:rsid w:val="00465CE6"/>
    <w:rsid w:val="0046625F"/>
    <w:rsid w:val="004663D4"/>
    <w:rsid w:val="00466B19"/>
    <w:rsid w:val="00466E75"/>
    <w:rsid w:val="00466FB5"/>
    <w:rsid w:val="004672B0"/>
    <w:rsid w:val="0047066B"/>
    <w:rsid w:val="004710B0"/>
    <w:rsid w:val="004710CD"/>
    <w:rsid w:val="0047183C"/>
    <w:rsid w:val="00472AA9"/>
    <w:rsid w:val="00472C12"/>
    <w:rsid w:val="0047329C"/>
    <w:rsid w:val="004740F2"/>
    <w:rsid w:val="00475D1A"/>
    <w:rsid w:val="00476135"/>
    <w:rsid w:val="004766D5"/>
    <w:rsid w:val="00476796"/>
    <w:rsid w:val="0047728D"/>
    <w:rsid w:val="004802DA"/>
    <w:rsid w:val="00481691"/>
    <w:rsid w:val="00481B33"/>
    <w:rsid w:val="00482212"/>
    <w:rsid w:val="00482237"/>
    <w:rsid w:val="00482684"/>
    <w:rsid w:val="004828EC"/>
    <w:rsid w:val="00482A55"/>
    <w:rsid w:val="00482A6C"/>
    <w:rsid w:val="00483A78"/>
    <w:rsid w:val="00483F11"/>
    <w:rsid w:val="00484A84"/>
    <w:rsid w:val="00484FF1"/>
    <w:rsid w:val="004858DC"/>
    <w:rsid w:val="00485A1D"/>
    <w:rsid w:val="00485D48"/>
    <w:rsid w:val="0048717C"/>
    <w:rsid w:val="0048719B"/>
    <w:rsid w:val="004873BB"/>
    <w:rsid w:val="00487E1E"/>
    <w:rsid w:val="00492345"/>
    <w:rsid w:val="00492599"/>
    <w:rsid w:val="00494370"/>
    <w:rsid w:val="00495A79"/>
    <w:rsid w:val="00495AFB"/>
    <w:rsid w:val="00496664"/>
    <w:rsid w:val="00497BE1"/>
    <w:rsid w:val="004A2285"/>
    <w:rsid w:val="004A2DE4"/>
    <w:rsid w:val="004A386D"/>
    <w:rsid w:val="004A5DEC"/>
    <w:rsid w:val="004A5F48"/>
    <w:rsid w:val="004A5F5F"/>
    <w:rsid w:val="004A668A"/>
    <w:rsid w:val="004A765A"/>
    <w:rsid w:val="004B0A57"/>
    <w:rsid w:val="004B1170"/>
    <w:rsid w:val="004B12E5"/>
    <w:rsid w:val="004B1319"/>
    <w:rsid w:val="004B17D7"/>
    <w:rsid w:val="004B1A4E"/>
    <w:rsid w:val="004B226A"/>
    <w:rsid w:val="004B30A4"/>
    <w:rsid w:val="004B33FD"/>
    <w:rsid w:val="004B3C83"/>
    <w:rsid w:val="004B3D03"/>
    <w:rsid w:val="004B43CF"/>
    <w:rsid w:val="004B4696"/>
    <w:rsid w:val="004B49D8"/>
    <w:rsid w:val="004B5303"/>
    <w:rsid w:val="004B5AC1"/>
    <w:rsid w:val="004B5BBA"/>
    <w:rsid w:val="004B5C6F"/>
    <w:rsid w:val="004B6986"/>
    <w:rsid w:val="004B69D3"/>
    <w:rsid w:val="004B69D5"/>
    <w:rsid w:val="004B6CA4"/>
    <w:rsid w:val="004B7ADC"/>
    <w:rsid w:val="004C0E22"/>
    <w:rsid w:val="004C1727"/>
    <w:rsid w:val="004C1BCA"/>
    <w:rsid w:val="004C249B"/>
    <w:rsid w:val="004C2E6C"/>
    <w:rsid w:val="004C3B34"/>
    <w:rsid w:val="004C592C"/>
    <w:rsid w:val="004C5F6A"/>
    <w:rsid w:val="004C7D57"/>
    <w:rsid w:val="004D052B"/>
    <w:rsid w:val="004D0D1E"/>
    <w:rsid w:val="004D16E7"/>
    <w:rsid w:val="004D18F0"/>
    <w:rsid w:val="004D19AE"/>
    <w:rsid w:val="004D3397"/>
    <w:rsid w:val="004D40D0"/>
    <w:rsid w:val="004D5E6A"/>
    <w:rsid w:val="004D5F8C"/>
    <w:rsid w:val="004D6155"/>
    <w:rsid w:val="004D6232"/>
    <w:rsid w:val="004D7A5B"/>
    <w:rsid w:val="004E0B8B"/>
    <w:rsid w:val="004E0D6F"/>
    <w:rsid w:val="004E201A"/>
    <w:rsid w:val="004E274D"/>
    <w:rsid w:val="004E27FC"/>
    <w:rsid w:val="004E2C93"/>
    <w:rsid w:val="004E2D4E"/>
    <w:rsid w:val="004E2DBF"/>
    <w:rsid w:val="004E31CA"/>
    <w:rsid w:val="004E3443"/>
    <w:rsid w:val="004E397B"/>
    <w:rsid w:val="004E407B"/>
    <w:rsid w:val="004E4737"/>
    <w:rsid w:val="004E4775"/>
    <w:rsid w:val="004E492F"/>
    <w:rsid w:val="004E5841"/>
    <w:rsid w:val="004E6687"/>
    <w:rsid w:val="004E6CF0"/>
    <w:rsid w:val="004E727D"/>
    <w:rsid w:val="004E7399"/>
    <w:rsid w:val="004F02CF"/>
    <w:rsid w:val="004F1137"/>
    <w:rsid w:val="004F2E8B"/>
    <w:rsid w:val="004F3DA8"/>
    <w:rsid w:val="004F4DCF"/>
    <w:rsid w:val="004F4F48"/>
    <w:rsid w:val="004F4F8F"/>
    <w:rsid w:val="004F50A9"/>
    <w:rsid w:val="004F5A13"/>
    <w:rsid w:val="004F5A8A"/>
    <w:rsid w:val="004F6A93"/>
    <w:rsid w:val="004F73EB"/>
    <w:rsid w:val="004F7707"/>
    <w:rsid w:val="004F7FD0"/>
    <w:rsid w:val="00500033"/>
    <w:rsid w:val="00500669"/>
    <w:rsid w:val="0050074A"/>
    <w:rsid w:val="00500D28"/>
    <w:rsid w:val="005010AF"/>
    <w:rsid w:val="005016CF"/>
    <w:rsid w:val="005018E0"/>
    <w:rsid w:val="00501A3A"/>
    <w:rsid w:val="00501E18"/>
    <w:rsid w:val="0050345E"/>
    <w:rsid w:val="005040B8"/>
    <w:rsid w:val="0050427D"/>
    <w:rsid w:val="0050447F"/>
    <w:rsid w:val="00504F01"/>
    <w:rsid w:val="00506008"/>
    <w:rsid w:val="0050642C"/>
    <w:rsid w:val="0050722D"/>
    <w:rsid w:val="00507485"/>
    <w:rsid w:val="00507667"/>
    <w:rsid w:val="0050783E"/>
    <w:rsid w:val="00512AB0"/>
    <w:rsid w:val="00512CCF"/>
    <w:rsid w:val="00512EB4"/>
    <w:rsid w:val="00512F2B"/>
    <w:rsid w:val="005132D8"/>
    <w:rsid w:val="00513506"/>
    <w:rsid w:val="00513D31"/>
    <w:rsid w:val="00514577"/>
    <w:rsid w:val="00515654"/>
    <w:rsid w:val="00515AE1"/>
    <w:rsid w:val="00517D69"/>
    <w:rsid w:val="00520591"/>
    <w:rsid w:val="00520938"/>
    <w:rsid w:val="00521193"/>
    <w:rsid w:val="005217EA"/>
    <w:rsid w:val="00522910"/>
    <w:rsid w:val="00522DF7"/>
    <w:rsid w:val="00524199"/>
    <w:rsid w:val="0052486F"/>
    <w:rsid w:val="00524966"/>
    <w:rsid w:val="00524BF2"/>
    <w:rsid w:val="00525BC2"/>
    <w:rsid w:val="0052605A"/>
    <w:rsid w:val="0052642C"/>
    <w:rsid w:val="00526520"/>
    <w:rsid w:val="00526DF1"/>
    <w:rsid w:val="00526FDE"/>
    <w:rsid w:val="00527001"/>
    <w:rsid w:val="00527C73"/>
    <w:rsid w:val="0053054F"/>
    <w:rsid w:val="005308F4"/>
    <w:rsid w:val="0053130E"/>
    <w:rsid w:val="00531393"/>
    <w:rsid w:val="00531973"/>
    <w:rsid w:val="005319F2"/>
    <w:rsid w:val="00532C15"/>
    <w:rsid w:val="005333C8"/>
    <w:rsid w:val="00533780"/>
    <w:rsid w:val="00533CCE"/>
    <w:rsid w:val="00534CE0"/>
    <w:rsid w:val="00534F91"/>
    <w:rsid w:val="00536B97"/>
    <w:rsid w:val="00540445"/>
    <w:rsid w:val="00540DA7"/>
    <w:rsid w:val="0054106C"/>
    <w:rsid w:val="0054183C"/>
    <w:rsid w:val="0054240C"/>
    <w:rsid w:val="00542501"/>
    <w:rsid w:val="00542A4F"/>
    <w:rsid w:val="00543336"/>
    <w:rsid w:val="0054364F"/>
    <w:rsid w:val="005449C8"/>
    <w:rsid w:val="00545509"/>
    <w:rsid w:val="0054555B"/>
    <w:rsid w:val="0054582F"/>
    <w:rsid w:val="00545BD6"/>
    <w:rsid w:val="0054648A"/>
    <w:rsid w:val="0054708D"/>
    <w:rsid w:val="00547831"/>
    <w:rsid w:val="00547C78"/>
    <w:rsid w:val="005501A1"/>
    <w:rsid w:val="005505CE"/>
    <w:rsid w:val="00551E39"/>
    <w:rsid w:val="005520C6"/>
    <w:rsid w:val="0055296B"/>
    <w:rsid w:val="0055335A"/>
    <w:rsid w:val="00553382"/>
    <w:rsid w:val="00554540"/>
    <w:rsid w:val="005547C0"/>
    <w:rsid w:val="00554F21"/>
    <w:rsid w:val="005552A1"/>
    <w:rsid w:val="005556CA"/>
    <w:rsid w:val="00555DA3"/>
    <w:rsid w:val="005565B3"/>
    <w:rsid w:val="00556D37"/>
    <w:rsid w:val="00556E22"/>
    <w:rsid w:val="00556F09"/>
    <w:rsid w:val="00557D15"/>
    <w:rsid w:val="00560333"/>
    <w:rsid w:val="0056046A"/>
    <w:rsid w:val="00560F12"/>
    <w:rsid w:val="005610A8"/>
    <w:rsid w:val="00561257"/>
    <w:rsid w:val="005614B4"/>
    <w:rsid w:val="005623D0"/>
    <w:rsid w:val="005624C1"/>
    <w:rsid w:val="0056281A"/>
    <w:rsid w:val="00565582"/>
    <w:rsid w:val="00566252"/>
    <w:rsid w:val="00566921"/>
    <w:rsid w:val="0056751F"/>
    <w:rsid w:val="005675F1"/>
    <w:rsid w:val="00567648"/>
    <w:rsid w:val="00567AB1"/>
    <w:rsid w:val="00567CF1"/>
    <w:rsid w:val="0057008D"/>
    <w:rsid w:val="0057122F"/>
    <w:rsid w:val="00573751"/>
    <w:rsid w:val="00573D9F"/>
    <w:rsid w:val="00573F68"/>
    <w:rsid w:val="00574A8F"/>
    <w:rsid w:val="00574ADD"/>
    <w:rsid w:val="00575FEE"/>
    <w:rsid w:val="0057679F"/>
    <w:rsid w:val="005773C6"/>
    <w:rsid w:val="005800B6"/>
    <w:rsid w:val="005800D7"/>
    <w:rsid w:val="005808D9"/>
    <w:rsid w:val="00580A40"/>
    <w:rsid w:val="00580AD3"/>
    <w:rsid w:val="00580B85"/>
    <w:rsid w:val="005812E2"/>
    <w:rsid w:val="00581311"/>
    <w:rsid w:val="005818FA"/>
    <w:rsid w:val="00582632"/>
    <w:rsid w:val="00582770"/>
    <w:rsid w:val="00582983"/>
    <w:rsid w:val="0058338A"/>
    <w:rsid w:val="0058396C"/>
    <w:rsid w:val="00584445"/>
    <w:rsid w:val="00587D6D"/>
    <w:rsid w:val="0059087A"/>
    <w:rsid w:val="00590D32"/>
    <w:rsid w:val="005910DC"/>
    <w:rsid w:val="00591B99"/>
    <w:rsid w:val="00591EE4"/>
    <w:rsid w:val="0059239F"/>
    <w:rsid w:val="00592713"/>
    <w:rsid w:val="00593393"/>
    <w:rsid w:val="005936D8"/>
    <w:rsid w:val="00593741"/>
    <w:rsid w:val="005943E8"/>
    <w:rsid w:val="005953DC"/>
    <w:rsid w:val="005953EB"/>
    <w:rsid w:val="005A0507"/>
    <w:rsid w:val="005A0782"/>
    <w:rsid w:val="005A1228"/>
    <w:rsid w:val="005A1DAF"/>
    <w:rsid w:val="005A20A8"/>
    <w:rsid w:val="005A23FB"/>
    <w:rsid w:val="005A32AA"/>
    <w:rsid w:val="005A372D"/>
    <w:rsid w:val="005A39F8"/>
    <w:rsid w:val="005A3FDF"/>
    <w:rsid w:val="005A4050"/>
    <w:rsid w:val="005A42F7"/>
    <w:rsid w:val="005A48F0"/>
    <w:rsid w:val="005A5455"/>
    <w:rsid w:val="005A5752"/>
    <w:rsid w:val="005A58E1"/>
    <w:rsid w:val="005A620E"/>
    <w:rsid w:val="005A6277"/>
    <w:rsid w:val="005A63F1"/>
    <w:rsid w:val="005A68A5"/>
    <w:rsid w:val="005B0A55"/>
    <w:rsid w:val="005B10CB"/>
    <w:rsid w:val="005B12F6"/>
    <w:rsid w:val="005B1570"/>
    <w:rsid w:val="005B2130"/>
    <w:rsid w:val="005B2996"/>
    <w:rsid w:val="005B31FF"/>
    <w:rsid w:val="005B331C"/>
    <w:rsid w:val="005B3BB0"/>
    <w:rsid w:val="005B3FA4"/>
    <w:rsid w:val="005B3FE6"/>
    <w:rsid w:val="005B502B"/>
    <w:rsid w:val="005B5B13"/>
    <w:rsid w:val="005B5FF8"/>
    <w:rsid w:val="005B6A38"/>
    <w:rsid w:val="005B718A"/>
    <w:rsid w:val="005B71E0"/>
    <w:rsid w:val="005B72AE"/>
    <w:rsid w:val="005C0606"/>
    <w:rsid w:val="005C11A0"/>
    <w:rsid w:val="005C12A4"/>
    <w:rsid w:val="005C1F94"/>
    <w:rsid w:val="005C224B"/>
    <w:rsid w:val="005C2458"/>
    <w:rsid w:val="005C2F20"/>
    <w:rsid w:val="005C3006"/>
    <w:rsid w:val="005C30F5"/>
    <w:rsid w:val="005C4798"/>
    <w:rsid w:val="005C575E"/>
    <w:rsid w:val="005C57D6"/>
    <w:rsid w:val="005C5D0D"/>
    <w:rsid w:val="005C6072"/>
    <w:rsid w:val="005C71A9"/>
    <w:rsid w:val="005C770F"/>
    <w:rsid w:val="005D0783"/>
    <w:rsid w:val="005D0A93"/>
    <w:rsid w:val="005D1636"/>
    <w:rsid w:val="005D1BC4"/>
    <w:rsid w:val="005D1EC1"/>
    <w:rsid w:val="005D2A07"/>
    <w:rsid w:val="005D2C8C"/>
    <w:rsid w:val="005D4C6C"/>
    <w:rsid w:val="005D5461"/>
    <w:rsid w:val="005D5532"/>
    <w:rsid w:val="005D5C7D"/>
    <w:rsid w:val="005D67A8"/>
    <w:rsid w:val="005D6BAD"/>
    <w:rsid w:val="005D6F48"/>
    <w:rsid w:val="005D725B"/>
    <w:rsid w:val="005D7297"/>
    <w:rsid w:val="005D769F"/>
    <w:rsid w:val="005D7B05"/>
    <w:rsid w:val="005E0532"/>
    <w:rsid w:val="005E081C"/>
    <w:rsid w:val="005E0982"/>
    <w:rsid w:val="005E0D5B"/>
    <w:rsid w:val="005E1694"/>
    <w:rsid w:val="005E1B02"/>
    <w:rsid w:val="005E20FF"/>
    <w:rsid w:val="005E2743"/>
    <w:rsid w:val="005E2927"/>
    <w:rsid w:val="005E33C7"/>
    <w:rsid w:val="005E35ED"/>
    <w:rsid w:val="005E3718"/>
    <w:rsid w:val="005E3B7F"/>
    <w:rsid w:val="005E5759"/>
    <w:rsid w:val="005E63A6"/>
    <w:rsid w:val="005E6A7E"/>
    <w:rsid w:val="005F1BAE"/>
    <w:rsid w:val="005F27BC"/>
    <w:rsid w:val="005F27F8"/>
    <w:rsid w:val="005F321A"/>
    <w:rsid w:val="005F38A3"/>
    <w:rsid w:val="005F44DA"/>
    <w:rsid w:val="005F55C0"/>
    <w:rsid w:val="005F5C70"/>
    <w:rsid w:val="005F652A"/>
    <w:rsid w:val="005F664D"/>
    <w:rsid w:val="005F680B"/>
    <w:rsid w:val="005F6B45"/>
    <w:rsid w:val="005F7308"/>
    <w:rsid w:val="00600A0E"/>
    <w:rsid w:val="00600A66"/>
    <w:rsid w:val="0060206C"/>
    <w:rsid w:val="006049AE"/>
    <w:rsid w:val="00605467"/>
    <w:rsid w:val="006058C0"/>
    <w:rsid w:val="00605D50"/>
    <w:rsid w:val="0060603F"/>
    <w:rsid w:val="00606B88"/>
    <w:rsid w:val="00606C70"/>
    <w:rsid w:val="00610458"/>
    <w:rsid w:val="00612371"/>
    <w:rsid w:val="00613A68"/>
    <w:rsid w:val="00614FC5"/>
    <w:rsid w:val="00615852"/>
    <w:rsid w:val="00617EDF"/>
    <w:rsid w:val="00620301"/>
    <w:rsid w:val="006209F8"/>
    <w:rsid w:val="00620AE3"/>
    <w:rsid w:val="00620EFF"/>
    <w:rsid w:val="006218F7"/>
    <w:rsid w:val="00621CFA"/>
    <w:rsid w:val="006233DC"/>
    <w:rsid w:val="00623546"/>
    <w:rsid w:val="00626803"/>
    <w:rsid w:val="00626958"/>
    <w:rsid w:val="00627BDA"/>
    <w:rsid w:val="00627D98"/>
    <w:rsid w:val="00630EFB"/>
    <w:rsid w:val="00632935"/>
    <w:rsid w:val="0063304B"/>
    <w:rsid w:val="006344FA"/>
    <w:rsid w:val="00634709"/>
    <w:rsid w:val="0063490D"/>
    <w:rsid w:val="006353D1"/>
    <w:rsid w:val="006355FE"/>
    <w:rsid w:val="00635B93"/>
    <w:rsid w:val="0063628C"/>
    <w:rsid w:val="00636915"/>
    <w:rsid w:val="00637B00"/>
    <w:rsid w:val="00637F61"/>
    <w:rsid w:val="00640276"/>
    <w:rsid w:val="00640B76"/>
    <w:rsid w:val="00640F4D"/>
    <w:rsid w:val="0064145D"/>
    <w:rsid w:val="00642A02"/>
    <w:rsid w:val="0064397C"/>
    <w:rsid w:val="00643C96"/>
    <w:rsid w:val="00644524"/>
    <w:rsid w:val="00645432"/>
    <w:rsid w:val="00645799"/>
    <w:rsid w:val="006459F7"/>
    <w:rsid w:val="006475C3"/>
    <w:rsid w:val="006478EF"/>
    <w:rsid w:val="00650021"/>
    <w:rsid w:val="00651839"/>
    <w:rsid w:val="00651ACD"/>
    <w:rsid w:val="00651B54"/>
    <w:rsid w:val="00652298"/>
    <w:rsid w:val="006523A4"/>
    <w:rsid w:val="006539C8"/>
    <w:rsid w:val="00653CB3"/>
    <w:rsid w:val="00653D3D"/>
    <w:rsid w:val="00656566"/>
    <w:rsid w:val="00657378"/>
    <w:rsid w:val="006574AC"/>
    <w:rsid w:val="006613FE"/>
    <w:rsid w:val="006614F4"/>
    <w:rsid w:val="0066315C"/>
    <w:rsid w:val="00663AF2"/>
    <w:rsid w:val="00663BC3"/>
    <w:rsid w:val="00663E51"/>
    <w:rsid w:val="0066427F"/>
    <w:rsid w:val="0066449F"/>
    <w:rsid w:val="00665584"/>
    <w:rsid w:val="006655E9"/>
    <w:rsid w:val="00665B70"/>
    <w:rsid w:val="00665DD7"/>
    <w:rsid w:val="00666DF5"/>
    <w:rsid w:val="00667194"/>
    <w:rsid w:val="0066728B"/>
    <w:rsid w:val="00667379"/>
    <w:rsid w:val="0067000F"/>
    <w:rsid w:val="0067006B"/>
    <w:rsid w:val="006704E2"/>
    <w:rsid w:val="00670B01"/>
    <w:rsid w:val="00670DE2"/>
    <w:rsid w:val="00672B19"/>
    <w:rsid w:val="00672BC3"/>
    <w:rsid w:val="00672F2D"/>
    <w:rsid w:val="0067398A"/>
    <w:rsid w:val="00674949"/>
    <w:rsid w:val="00674D03"/>
    <w:rsid w:val="00674D7D"/>
    <w:rsid w:val="006750EC"/>
    <w:rsid w:val="006757C0"/>
    <w:rsid w:val="00675897"/>
    <w:rsid w:val="00676C52"/>
    <w:rsid w:val="00677180"/>
    <w:rsid w:val="00677B54"/>
    <w:rsid w:val="00680362"/>
    <w:rsid w:val="0068138D"/>
    <w:rsid w:val="00681D3B"/>
    <w:rsid w:val="006829C9"/>
    <w:rsid w:val="00682A96"/>
    <w:rsid w:val="00683156"/>
    <w:rsid w:val="00685296"/>
    <w:rsid w:val="006860C7"/>
    <w:rsid w:val="006869AC"/>
    <w:rsid w:val="0068765A"/>
    <w:rsid w:val="00687A5D"/>
    <w:rsid w:val="00687E4F"/>
    <w:rsid w:val="006901FB"/>
    <w:rsid w:val="006909FD"/>
    <w:rsid w:val="00690A3D"/>
    <w:rsid w:val="00690D95"/>
    <w:rsid w:val="006913BD"/>
    <w:rsid w:val="006915DF"/>
    <w:rsid w:val="00692576"/>
    <w:rsid w:val="006927FD"/>
    <w:rsid w:val="006930CA"/>
    <w:rsid w:val="00693143"/>
    <w:rsid w:val="006934E7"/>
    <w:rsid w:val="00693D71"/>
    <w:rsid w:val="0069523F"/>
    <w:rsid w:val="006956B4"/>
    <w:rsid w:val="00695E2D"/>
    <w:rsid w:val="00695E48"/>
    <w:rsid w:val="00696263"/>
    <w:rsid w:val="006967A7"/>
    <w:rsid w:val="00696C71"/>
    <w:rsid w:val="00697022"/>
    <w:rsid w:val="006972D1"/>
    <w:rsid w:val="00697D97"/>
    <w:rsid w:val="006A0373"/>
    <w:rsid w:val="006A164C"/>
    <w:rsid w:val="006A1794"/>
    <w:rsid w:val="006A1AEE"/>
    <w:rsid w:val="006A2740"/>
    <w:rsid w:val="006A2B01"/>
    <w:rsid w:val="006A3271"/>
    <w:rsid w:val="006A366F"/>
    <w:rsid w:val="006A3C84"/>
    <w:rsid w:val="006A43C5"/>
    <w:rsid w:val="006A47B6"/>
    <w:rsid w:val="006A4847"/>
    <w:rsid w:val="006A4A3B"/>
    <w:rsid w:val="006A5693"/>
    <w:rsid w:val="006A5A5C"/>
    <w:rsid w:val="006A6119"/>
    <w:rsid w:val="006B0143"/>
    <w:rsid w:val="006B2239"/>
    <w:rsid w:val="006B22C9"/>
    <w:rsid w:val="006B4702"/>
    <w:rsid w:val="006B735B"/>
    <w:rsid w:val="006B7390"/>
    <w:rsid w:val="006B7D0E"/>
    <w:rsid w:val="006C0665"/>
    <w:rsid w:val="006C2248"/>
    <w:rsid w:val="006C310B"/>
    <w:rsid w:val="006C31D7"/>
    <w:rsid w:val="006C3B3B"/>
    <w:rsid w:val="006C3BD2"/>
    <w:rsid w:val="006C4884"/>
    <w:rsid w:val="006C4AD1"/>
    <w:rsid w:val="006C4C24"/>
    <w:rsid w:val="006C5245"/>
    <w:rsid w:val="006C6781"/>
    <w:rsid w:val="006C68C7"/>
    <w:rsid w:val="006C7DA1"/>
    <w:rsid w:val="006D0784"/>
    <w:rsid w:val="006D1033"/>
    <w:rsid w:val="006D19D0"/>
    <w:rsid w:val="006D3C2B"/>
    <w:rsid w:val="006D5A46"/>
    <w:rsid w:val="006D666A"/>
    <w:rsid w:val="006D684E"/>
    <w:rsid w:val="006D7083"/>
    <w:rsid w:val="006D7816"/>
    <w:rsid w:val="006E05FF"/>
    <w:rsid w:val="006E13DB"/>
    <w:rsid w:val="006E1762"/>
    <w:rsid w:val="006E28B2"/>
    <w:rsid w:val="006E3B59"/>
    <w:rsid w:val="006E420D"/>
    <w:rsid w:val="006E4693"/>
    <w:rsid w:val="006E4722"/>
    <w:rsid w:val="006E553D"/>
    <w:rsid w:val="006E5802"/>
    <w:rsid w:val="006E6310"/>
    <w:rsid w:val="006E667F"/>
    <w:rsid w:val="006E6930"/>
    <w:rsid w:val="006E6947"/>
    <w:rsid w:val="006E73C7"/>
    <w:rsid w:val="006F17B8"/>
    <w:rsid w:val="006F1929"/>
    <w:rsid w:val="006F1F70"/>
    <w:rsid w:val="006F25A9"/>
    <w:rsid w:val="006F2A65"/>
    <w:rsid w:val="006F3680"/>
    <w:rsid w:val="006F37B6"/>
    <w:rsid w:val="006F3E25"/>
    <w:rsid w:val="006F440C"/>
    <w:rsid w:val="006F4609"/>
    <w:rsid w:val="006F4CA9"/>
    <w:rsid w:val="006F5D03"/>
    <w:rsid w:val="006F5D5D"/>
    <w:rsid w:val="006F6651"/>
    <w:rsid w:val="006F6EE7"/>
    <w:rsid w:val="006F75C3"/>
    <w:rsid w:val="006F7BBF"/>
    <w:rsid w:val="0070212F"/>
    <w:rsid w:val="00702BAB"/>
    <w:rsid w:val="00703768"/>
    <w:rsid w:val="00704F7D"/>
    <w:rsid w:val="0070577B"/>
    <w:rsid w:val="007072A2"/>
    <w:rsid w:val="0070757F"/>
    <w:rsid w:val="00707850"/>
    <w:rsid w:val="00707C71"/>
    <w:rsid w:val="00711D2D"/>
    <w:rsid w:val="00711E82"/>
    <w:rsid w:val="00712271"/>
    <w:rsid w:val="00712E58"/>
    <w:rsid w:val="00713706"/>
    <w:rsid w:val="007138A4"/>
    <w:rsid w:val="00713989"/>
    <w:rsid w:val="00714120"/>
    <w:rsid w:val="007152BD"/>
    <w:rsid w:val="00715707"/>
    <w:rsid w:val="007161A3"/>
    <w:rsid w:val="00716848"/>
    <w:rsid w:val="0071687B"/>
    <w:rsid w:val="007169EF"/>
    <w:rsid w:val="00716D49"/>
    <w:rsid w:val="007172D6"/>
    <w:rsid w:val="0072078D"/>
    <w:rsid w:val="00720C01"/>
    <w:rsid w:val="00720E66"/>
    <w:rsid w:val="007214FC"/>
    <w:rsid w:val="007224CE"/>
    <w:rsid w:val="00722ECB"/>
    <w:rsid w:val="00723002"/>
    <w:rsid w:val="00723D25"/>
    <w:rsid w:val="007240E6"/>
    <w:rsid w:val="00724B9B"/>
    <w:rsid w:val="00725106"/>
    <w:rsid w:val="00725149"/>
    <w:rsid w:val="007251AF"/>
    <w:rsid w:val="0072520D"/>
    <w:rsid w:val="007257C4"/>
    <w:rsid w:val="00725C03"/>
    <w:rsid w:val="00725CE0"/>
    <w:rsid w:val="00726A0E"/>
    <w:rsid w:val="00727316"/>
    <w:rsid w:val="007275E4"/>
    <w:rsid w:val="00730C5B"/>
    <w:rsid w:val="00730F52"/>
    <w:rsid w:val="0073138E"/>
    <w:rsid w:val="007317DE"/>
    <w:rsid w:val="00732175"/>
    <w:rsid w:val="007324E2"/>
    <w:rsid w:val="00733BC4"/>
    <w:rsid w:val="00734248"/>
    <w:rsid w:val="00734F29"/>
    <w:rsid w:val="0073644D"/>
    <w:rsid w:val="007369FB"/>
    <w:rsid w:val="00736D49"/>
    <w:rsid w:val="00737B89"/>
    <w:rsid w:val="007436BF"/>
    <w:rsid w:val="00743C15"/>
    <w:rsid w:val="00743DEF"/>
    <w:rsid w:val="00744696"/>
    <w:rsid w:val="00746F07"/>
    <w:rsid w:val="007470E4"/>
    <w:rsid w:val="00747E5A"/>
    <w:rsid w:val="0075010A"/>
    <w:rsid w:val="00750896"/>
    <w:rsid w:val="00750F40"/>
    <w:rsid w:val="0075104C"/>
    <w:rsid w:val="00751100"/>
    <w:rsid w:val="00753215"/>
    <w:rsid w:val="00753758"/>
    <w:rsid w:val="00753BCF"/>
    <w:rsid w:val="007546CA"/>
    <w:rsid w:val="007552DB"/>
    <w:rsid w:val="00756A7A"/>
    <w:rsid w:val="00756DBB"/>
    <w:rsid w:val="00756E3A"/>
    <w:rsid w:val="00757B9E"/>
    <w:rsid w:val="00760336"/>
    <w:rsid w:val="007604A8"/>
    <w:rsid w:val="00760831"/>
    <w:rsid w:val="00760F80"/>
    <w:rsid w:val="007616A7"/>
    <w:rsid w:val="007633DA"/>
    <w:rsid w:val="00763AA3"/>
    <w:rsid w:val="00763B56"/>
    <w:rsid w:val="007643DE"/>
    <w:rsid w:val="0076460E"/>
    <w:rsid w:val="0076462E"/>
    <w:rsid w:val="0076661E"/>
    <w:rsid w:val="00766ADB"/>
    <w:rsid w:val="00767503"/>
    <w:rsid w:val="00767970"/>
    <w:rsid w:val="00771002"/>
    <w:rsid w:val="00771D06"/>
    <w:rsid w:val="00772E82"/>
    <w:rsid w:val="00773E01"/>
    <w:rsid w:val="00774374"/>
    <w:rsid w:val="007745D3"/>
    <w:rsid w:val="00774794"/>
    <w:rsid w:val="00774B1E"/>
    <w:rsid w:val="00774E58"/>
    <w:rsid w:val="00775598"/>
    <w:rsid w:val="007757EB"/>
    <w:rsid w:val="00775843"/>
    <w:rsid w:val="0077589C"/>
    <w:rsid w:val="00775ED4"/>
    <w:rsid w:val="00776CAB"/>
    <w:rsid w:val="007773AB"/>
    <w:rsid w:val="007815EF"/>
    <w:rsid w:val="00781666"/>
    <w:rsid w:val="0078196A"/>
    <w:rsid w:val="00781B4E"/>
    <w:rsid w:val="00781FAF"/>
    <w:rsid w:val="00783768"/>
    <w:rsid w:val="007846DA"/>
    <w:rsid w:val="00785640"/>
    <w:rsid w:val="007861ED"/>
    <w:rsid w:val="007867A1"/>
    <w:rsid w:val="007873D7"/>
    <w:rsid w:val="00790339"/>
    <w:rsid w:val="0079034E"/>
    <w:rsid w:val="00790573"/>
    <w:rsid w:val="00790727"/>
    <w:rsid w:val="00791C4A"/>
    <w:rsid w:val="007928CC"/>
    <w:rsid w:val="007928D4"/>
    <w:rsid w:val="00793D47"/>
    <w:rsid w:val="007947EF"/>
    <w:rsid w:val="00795BD8"/>
    <w:rsid w:val="0079651F"/>
    <w:rsid w:val="00797583"/>
    <w:rsid w:val="00797CDD"/>
    <w:rsid w:val="00797EFF"/>
    <w:rsid w:val="007A048D"/>
    <w:rsid w:val="007A0E23"/>
    <w:rsid w:val="007A0F87"/>
    <w:rsid w:val="007A11B4"/>
    <w:rsid w:val="007A17BF"/>
    <w:rsid w:val="007A2037"/>
    <w:rsid w:val="007A28FA"/>
    <w:rsid w:val="007A2E5B"/>
    <w:rsid w:val="007A3257"/>
    <w:rsid w:val="007A32B0"/>
    <w:rsid w:val="007A36C6"/>
    <w:rsid w:val="007A480E"/>
    <w:rsid w:val="007A4D12"/>
    <w:rsid w:val="007A5362"/>
    <w:rsid w:val="007A6860"/>
    <w:rsid w:val="007A6FF1"/>
    <w:rsid w:val="007A70F2"/>
    <w:rsid w:val="007A7C0B"/>
    <w:rsid w:val="007A7C68"/>
    <w:rsid w:val="007A7CE7"/>
    <w:rsid w:val="007B0F6F"/>
    <w:rsid w:val="007B1502"/>
    <w:rsid w:val="007B1CFB"/>
    <w:rsid w:val="007B1DB9"/>
    <w:rsid w:val="007B1FC4"/>
    <w:rsid w:val="007B22BD"/>
    <w:rsid w:val="007B3476"/>
    <w:rsid w:val="007B3BB0"/>
    <w:rsid w:val="007B4520"/>
    <w:rsid w:val="007B4AB2"/>
    <w:rsid w:val="007B4AC5"/>
    <w:rsid w:val="007B4B26"/>
    <w:rsid w:val="007B5836"/>
    <w:rsid w:val="007B63AA"/>
    <w:rsid w:val="007B64B9"/>
    <w:rsid w:val="007B6FAE"/>
    <w:rsid w:val="007B738B"/>
    <w:rsid w:val="007C05D8"/>
    <w:rsid w:val="007C1610"/>
    <w:rsid w:val="007C1A53"/>
    <w:rsid w:val="007C24E5"/>
    <w:rsid w:val="007C2863"/>
    <w:rsid w:val="007C3760"/>
    <w:rsid w:val="007C3B72"/>
    <w:rsid w:val="007C3CA8"/>
    <w:rsid w:val="007C3CCF"/>
    <w:rsid w:val="007C3CFE"/>
    <w:rsid w:val="007C49A9"/>
    <w:rsid w:val="007C6538"/>
    <w:rsid w:val="007C6C1A"/>
    <w:rsid w:val="007C7399"/>
    <w:rsid w:val="007C7632"/>
    <w:rsid w:val="007C7B9B"/>
    <w:rsid w:val="007D0479"/>
    <w:rsid w:val="007D12AC"/>
    <w:rsid w:val="007D23B1"/>
    <w:rsid w:val="007D2582"/>
    <w:rsid w:val="007D2A5F"/>
    <w:rsid w:val="007D2A71"/>
    <w:rsid w:val="007D3131"/>
    <w:rsid w:val="007D38BE"/>
    <w:rsid w:val="007D40E8"/>
    <w:rsid w:val="007D45A3"/>
    <w:rsid w:val="007D6E87"/>
    <w:rsid w:val="007D72AA"/>
    <w:rsid w:val="007D798D"/>
    <w:rsid w:val="007E0438"/>
    <w:rsid w:val="007E274B"/>
    <w:rsid w:val="007E31D6"/>
    <w:rsid w:val="007E3219"/>
    <w:rsid w:val="007E3A4F"/>
    <w:rsid w:val="007E3C45"/>
    <w:rsid w:val="007E4403"/>
    <w:rsid w:val="007E4A0A"/>
    <w:rsid w:val="007E5C09"/>
    <w:rsid w:val="007E62B4"/>
    <w:rsid w:val="007E6561"/>
    <w:rsid w:val="007E66D2"/>
    <w:rsid w:val="007E69AC"/>
    <w:rsid w:val="007E6BD4"/>
    <w:rsid w:val="007E6D3C"/>
    <w:rsid w:val="007E7BE0"/>
    <w:rsid w:val="007E7F9E"/>
    <w:rsid w:val="007F003C"/>
    <w:rsid w:val="007F0365"/>
    <w:rsid w:val="007F06F2"/>
    <w:rsid w:val="007F0E20"/>
    <w:rsid w:val="007F115B"/>
    <w:rsid w:val="007F1169"/>
    <w:rsid w:val="007F1555"/>
    <w:rsid w:val="007F1790"/>
    <w:rsid w:val="007F2673"/>
    <w:rsid w:val="007F3E61"/>
    <w:rsid w:val="007F46D9"/>
    <w:rsid w:val="007F5B19"/>
    <w:rsid w:val="00800A14"/>
    <w:rsid w:val="00800D2E"/>
    <w:rsid w:val="00801387"/>
    <w:rsid w:val="008014D9"/>
    <w:rsid w:val="00801732"/>
    <w:rsid w:val="00801A86"/>
    <w:rsid w:val="0080210D"/>
    <w:rsid w:val="00802352"/>
    <w:rsid w:val="00802419"/>
    <w:rsid w:val="00802772"/>
    <w:rsid w:val="00802D45"/>
    <w:rsid w:val="00802D7E"/>
    <w:rsid w:val="00803768"/>
    <w:rsid w:val="00803A2B"/>
    <w:rsid w:val="00804A30"/>
    <w:rsid w:val="00804C7B"/>
    <w:rsid w:val="00804FBF"/>
    <w:rsid w:val="008063A4"/>
    <w:rsid w:val="00806761"/>
    <w:rsid w:val="00806AFC"/>
    <w:rsid w:val="00806D29"/>
    <w:rsid w:val="0080724B"/>
    <w:rsid w:val="0080759F"/>
    <w:rsid w:val="00807C53"/>
    <w:rsid w:val="00810191"/>
    <w:rsid w:val="00811162"/>
    <w:rsid w:val="00811B1B"/>
    <w:rsid w:val="00812530"/>
    <w:rsid w:val="008127CF"/>
    <w:rsid w:val="00812CCC"/>
    <w:rsid w:val="00812CE0"/>
    <w:rsid w:val="0081325B"/>
    <w:rsid w:val="00813284"/>
    <w:rsid w:val="00813DDE"/>
    <w:rsid w:val="00813FCA"/>
    <w:rsid w:val="0081418D"/>
    <w:rsid w:val="008142EC"/>
    <w:rsid w:val="00815282"/>
    <w:rsid w:val="0081622E"/>
    <w:rsid w:val="0081722D"/>
    <w:rsid w:val="00817FA1"/>
    <w:rsid w:val="00820940"/>
    <w:rsid w:val="00820D9E"/>
    <w:rsid w:val="00821A6F"/>
    <w:rsid w:val="00821B60"/>
    <w:rsid w:val="008239D5"/>
    <w:rsid w:val="008241B8"/>
    <w:rsid w:val="008241E6"/>
    <w:rsid w:val="00824D9C"/>
    <w:rsid w:val="00824EB3"/>
    <w:rsid w:val="008257B7"/>
    <w:rsid w:val="00825D6C"/>
    <w:rsid w:val="00826991"/>
    <w:rsid w:val="00826D5F"/>
    <w:rsid w:val="00827291"/>
    <w:rsid w:val="00827366"/>
    <w:rsid w:val="0083007B"/>
    <w:rsid w:val="008306CD"/>
    <w:rsid w:val="00830E88"/>
    <w:rsid w:val="0083183A"/>
    <w:rsid w:val="008318FF"/>
    <w:rsid w:val="00832C4D"/>
    <w:rsid w:val="00833341"/>
    <w:rsid w:val="008334EA"/>
    <w:rsid w:val="008336E3"/>
    <w:rsid w:val="00834073"/>
    <w:rsid w:val="008346BC"/>
    <w:rsid w:val="00834973"/>
    <w:rsid w:val="00834E24"/>
    <w:rsid w:val="008358B7"/>
    <w:rsid w:val="00835EE6"/>
    <w:rsid w:val="008362EE"/>
    <w:rsid w:val="00836CBA"/>
    <w:rsid w:val="00837CE7"/>
    <w:rsid w:val="00840B61"/>
    <w:rsid w:val="00840FE5"/>
    <w:rsid w:val="00841689"/>
    <w:rsid w:val="0084330E"/>
    <w:rsid w:val="008444FB"/>
    <w:rsid w:val="0084635F"/>
    <w:rsid w:val="00846440"/>
    <w:rsid w:val="0084674C"/>
    <w:rsid w:val="0084749B"/>
    <w:rsid w:val="00851334"/>
    <w:rsid w:val="0085217F"/>
    <w:rsid w:val="008533D7"/>
    <w:rsid w:val="00853841"/>
    <w:rsid w:val="00853954"/>
    <w:rsid w:val="00853AD6"/>
    <w:rsid w:val="00853FFE"/>
    <w:rsid w:val="00854F46"/>
    <w:rsid w:val="00856C9A"/>
    <w:rsid w:val="00856CAC"/>
    <w:rsid w:val="00857808"/>
    <w:rsid w:val="00861994"/>
    <w:rsid w:val="00861F39"/>
    <w:rsid w:val="0086216E"/>
    <w:rsid w:val="00862473"/>
    <w:rsid w:val="00862BB9"/>
    <w:rsid w:val="00863205"/>
    <w:rsid w:val="008646C3"/>
    <w:rsid w:val="008653F0"/>
    <w:rsid w:val="00865527"/>
    <w:rsid w:val="00866AF8"/>
    <w:rsid w:val="00867297"/>
    <w:rsid w:val="008672AC"/>
    <w:rsid w:val="0086736D"/>
    <w:rsid w:val="0086779A"/>
    <w:rsid w:val="00867FB7"/>
    <w:rsid w:val="00872114"/>
    <w:rsid w:val="008733B5"/>
    <w:rsid w:val="00874330"/>
    <w:rsid w:val="00874BB7"/>
    <w:rsid w:val="00875AA9"/>
    <w:rsid w:val="008760E0"/>
    <w:rsid w:val="008778A9"/>
    <w:rsid w:val="008802F9"/>
    <w:rsid w:val="0088038A"/>
    <w:rsid w:val="00880532"/>
    <w:rsid w:val="0088153A"/>
    <w:rsid w:val="0088253A"/>
    <w:rsid w:val="00882845"/>
    <w:rsid w:val="00883180"/>
    <w:rsid w:val="008834A1"/>
    <w:rsid w:val="00883736"/>
    <w:rsid w:val="00883899"/>
    <w:rsid w:val="00883B5F"/>
    <w:rsid w:val="00883B83"/>
    <w:rsid w:val="008841E6"/>
    <w:rsid w:val="00884F38"/>
    <w:rsid w:val="00885712"/>
    <w:rsid w:val="0088656A"/>
    <w:rsid w:val="00886C66"/>
    <w:rsid w:val="00886E03"/>
    <w:rsid w:val="00886EF6"/>
    <w:rsid w:val="0088779B"/>
    <w:rsid w:val="00887ECB"/>
    <w:rsid w:val="0089027A"/>
    <w:rsid w:val="00890970"/>
    <w:rsid w:val="008910BD"/>
    <w:rsid w:val="0089110E"/>
    <w:rsid w:val="0089128D"/>
    <w:rsid w:val="00891F74"/>
    <w:rsid w:val="00892021"/>
    <w:rsid w:val="00892C89"/>
    <w:rsid w:val="008935C1"/>
    <w:rsid w:val="0089385E"/>
    <w:rsid w:val="00893E3F"/>
    <w:rsid w:val="00893FE9"/>
    <w:rsid w:val="00894097"/>
    <w:rsid w:val="00894547"/>
    <w:rsid w:val="00895DBA"/>
    <w:rsid w:val="00896C98"/>
    <w:rsid w:val="00897093"/>
    <w:rsid w:val="00897E5F"/>
    <w:rsid w:val="00897EF4"/>
    <w:rsid w:val="008A025D"/>
    <w:rsid w:val="008A03E0"/>
    <w:rsid w:val="008A06D1"/>
    <w:rsid w:val="008A075C"/>
    <w:rsid w:val="008A1536"/>
    <w:rsid w:val="008A18C1"/>
    <w:rsid w:val="008A2EE6"/>
    <w:rsid w:val="008A39CB"/>
    <w:rsid w:val="008A41B4"/>
    <w:rsid w:val="008A45F0"/>
    <w:rsid w:val="008A4FD1"/>
    <w:rsid w:val="008A5A67"/>
    <w:rsid w:val="008A61AB"/>
    <w:rsid w:val="008A61DC"/>
    <w:rsid w:val="008A6280"/>
    <w:rsid w:val="008A7674"/>
    <w:rsid w:val="008A7853"/>
    <w:rsid w:val="008B094D"/>
    <w:rsid w:val="008B09F5"/>
    <w:rsid w:val="008B0F91"/>
    <w:rsid w:val="008B1F80"/>
    <w:rsid w:val="008B2EDA"/>
    <w:rsid w:val="008B34CE"/>
    <w:rsid w:val="008B4E37"/>
    <w:rsid w:val="008B517B"/>
    <w:rsid w:val="008B51EB"/>
    <w:rsid w:val="008B5248"/>
    <w:rsid w:val="008B66D8"/>
    <w:rsid w:val="008B6F58"/>
    <w:rsid w:val="008B7237"/>
    <w:rsid w:val="008B7244"/>
    <w:rsid w:val="008C0340"/>
    <w:rsid w:val="008C18E4"/>
    <w:rsid w:val="008C1ACD"/>
    <w:rsid w:val="008C287A"/>
    <w:rsid w:val="008C2B96"/>
    <w:rsid w:val="008C3379"/>
    <w:rsid w:val="008C43A4"/>
    <w:rsid w:val="008C4873"/>
    <w:rsid w:val="008C4F40"/>
    <w:rsid w:val="008C53CA"/>
    <w:rsid w:val="008C56CB"/>
    <w:rsid w:val="008C58D1"/>
    <w:rsid w:val="008C5DC6"/>
    <w:rsid w:val="008C6400"/>
    <w:rsid w:val="008C677C"/>
    <w:rsid w:val="008C6F19"/>
    <w:rsid w:val="008C7897"/>
    <w:rsid w:val="008D108E"/>
    <w:rsid w:val="008D1107"/>
    <w:rsid w:val="008D19CC"/>
    <w:rsid w:val="008D1E0C"/>
    <w:rsid w:val="008D202E"/>
    <w:rsid w:val="008D2A54"/>
    <w:rsid w:val="008D2F2A"/>
    <w:rsid w:val="008D362A"/>
    <w:rsid w:val="008D4187"/>
    <w:rsid w:val="008D44B2"/>
    <w:rsid w:val="008D4EBA"/>
    <w:rsid w:val="008D5DAA"/>
    <w:rsid w:val="008D680F"/>
    <w:rsid w:val="008D6F9A"/>
    <w:rsid w:val="008D7BFC"/>
    <w:rsid w:val="008D7F72"/>
    <w:rsid w:val="008E0059"/>
    <w:rsid w:val="008E078B"/>
    <w:rsid w:val="008E0B6D"/>
    <w:rsid w:val="008E2D7F"/>
    <w:rsid w:val="008E3D29"/>
    <w:rsid w:val="008E4F32"/>
    <w:rsid w:val="008E5214"/>
    <w:rsid w:val="008E5ACD"/>
    <w:rsid w:val="008E61EE"/>
    <w:rsid w:val="008E6A8D"/>
    <w:rsid w:val="008E75F1"/>
    <w:rsid w:val="008F0CE9"/>
    <w:rsid w:val="008F1DBF"/>
    <w:rsid w:val="008F398B"/>
    <w:rsid w:val="008F4B9E"/>
    <w:rsid w:val="008F514E"/>
    <w:rsid w:val="008F577C"/>
    <w:rsid w:val="008F626A"/>
    <w:rsid w:val="008F637F"/>
    <w:rsid w:val="008F6748"/>
    <w:rsid w:val="008F6830"/>
    <w:rsid w:val="008F6C17"/>
    <w:rsid w:val="008F7104"/>
    <w:rsid w:val="00900007"/>
    <w:rsid w:val="009003EB"/>
    <w:rsid w:val="009007E0"/>
    <w:rsid w:val="00900A85"/>
    <w:rsid w:val="0090114C"/>
    <w:rsid w:val="009011F5"/>
    <w:rsid w:val="00901DC5"/>
    <w:rsid w:val="009025AF"/>
    <w:rsid w:val="00902860"/>
    <w:rsid w:val="00903B57"/>
    <w:rsid w:val="009040B3"/>
    <w:rsid w:val="00904CBC"/>
    <w:rsid w:val="00905D35"/>
    <w:rsid w:val="0090698C"/>
    <w:rsid w:val="00906ADD"/>
    <w:rsid w:val="00911144"/>
    <w:rsid w:val="0091191B"/>
    <w:rsid w:val="00911E5C"/>
    <w:rsid w:val="00911F60"/>
    <w:rsid w:val="009133D1"/>
    <w:rsid w:val="009134E6"/>
    <w:rsid w:val="009136CA"/>
    <w:rsid w:val="009148B6"/>
    <w:rsid w:val="00915857"/>
    <w:rsid w:val="00915AB0"/>
    <w:rsid w:val="00920C91"/>
    <w:rsid w:val="00920F58"/>
    <w:rsid w:val="00921964"/>
    <w:rsid w:val="00921BC0"/>
    <w:rsid w:val="00921D80"/>
    <w:rsid w:val="00921EA3"/>
    <w:rsid w:val="0092219C"/>
    <w:rsid w:val="009224A7"/>
    <w:rsid w:val="009228CC"/>
    <w:rsid w:val="00922C19"/>
    <w:rsid w:val="00923427"/>
    <w:rsid w:val="00923467"/>
    <w:rsid w:val="0092378A"/>
    <w:rsid w:val="00923A13"/>
    <w:rsid w:val="00923AAC"/>
    <w:rsid w:val="0092403B"/>
    <w:rsid w:val="0092433F"/>
    <w:rsid w:val="00925665"/>
    <w:rsid w:val="00926496"/>
    <w:rsid w:val="00926B0A"/>
    <w:rsid w:val="00927997"/>
    <w:rsid w:val="00930399"/>
    <w:rsid w:val="00930528"/>
    <w:rsid w:val="009307D1"/>
    <w:rsid w:val="00932679"/>
    <w:rsid w:val="00932F9A"/>
    <w:rsid w:val="00933685"/>
    <w:rsid w:val="009348CB"/>
    <w:rsid w:val="0093498B"/>
    <w:rsid w:val="00934A56"/>
    <w:rsid w:val="00934DA8"/>
    <w:rsid w:val="0093575D"/>
    <w:rsid w:val="009358EC"/>
    <w:rsid w:val="00935D84"/>
    <w:rsid w:val="00935F8C"/>
    <w:rsid w:val="009365FF"/>
    <w:rsid w:val="00936D75"/>
    <w:rsid w:val="00936FDC"/>
    <w:rsid w:val="00937B89"/>
    <w:rsid w:val="00937F6C"/>
    <w:rsid w:val="0094001A"/>
    <w:rsid w:val="00941B72"/>
    <w:rsid w:val="00941BBD"/>
    <w:rsid w:val="00941E11"/>
    <w:rsid w:val="009427C6"/>
    <w:rsid w:val="0094337E"/>
    <w:rsid w:val="009433C0"/>
    <w:rsid w:val="009436B8"/>
    <w:rsid w:val="00943E79"/>
    <w:rsid w:val="009445AF"/>
    <w:rsid w:val="00944C18"/>
    <w:rsid w:val="0094538D"/>
    <w:rsid w:val="009466B4"/>
    <w:rsid w:val="00946B0A"/>
    <w:rsid w:val="009502AA"/>
    <w:rsid w:val="00950332"/>
    <w:rsid w:val="00951171"/>
    <w:rsid w:val="00951A3A"/>
    <w:rsid w:val="00951BAA"/>
    <w:rsid w:val="00952226"/>
    <w:rsid w:val="009524A9"/>
    <w:rsid w:val="009525B6"/>
    <w:rsid w:val="0095262F"/>
    <w:rsid w:val="00952F18"/>
    <w:rsid w:val="009537B3"/>
    <w:rsid w:val="009550E0"/>
    <w:rsid w:val="0095553B"/>
    <w:rsid w:val="009559B9"/>
    <w:rsid w:val="009560E9"/>
    <w:rsid w:val="00956BB6"/>
    <w:rsid w:val="00956FEB"/>
    <w:rsid w:val="00957585"/>
    <w:rsid w:val="00957710"/>
    <w:rsid w:val="009578B3"/>
    <w:rsid w:val="00960A72"/>
    <w:rsid w:val="00960B03"/>
    <w:rsid w:val="00961A53"/>
    <w:rsid w:val="0096211A"/>
    <w:rsid w:val="00962487"/>
    <w:rsid w:val="0096382E"/>
    <w:rsid w:val="009642D9"/>
    <w:rsid w:val="00964473"/>
    <w:rsid w:val="00965761"/>
    <w:rsid w:val="00965C12"/>
    <w:rsid w:val="0096606F"/>
    <w:rsid w:val="00966489"/>
    <w:rsid w:val="009676B4"/>
    <w:rsid w:val="00967954"/>
    <w:rsid w:val="0097045D"/>
    <w:rsid w:val="00971CD9"/>
    <w:rsid w:val="00971ECD"/>
    <w:rsid w:val="00972250"/>
    <w:rsid w:val="00972737"/>
    <w:rsid w:val="009733DE"/>
    <w:rsid w:val="009742E3"/>
    <w:rsid w:val="009744CD"/>
    <w:rsid w:val="009747D5"/>
    <w:rsid w:val="00975022"/>
    <w:rsid w:val="00975969"/>
    <w:rsid w:val="00976537"/>
    <w:rsid w:val="00976754"/>
    <w:rsid w:val="00976F85"/>
    <w:rsid w:val="00977A32"/>
    <w:rsid w:val="00980673"/>
    <w:rsid w:val="009807AF"/>
    <w:rsid w:val="00980CC7"/>
    <w:rsid w:val="00981B25"/>
    <w:rsid w:val="00981E5D"/>
    <w:rsid w:val="009830AB"/>
    <w:rsid w:val="00983533"/>
    <w:rsid w:val="00984512"/>
    <w:rsid w:val="00984B26"/>
    <w:rsid w:val="00984F99"/>
    <w:rsid w:val="00986794"/>
    <w:rsid w:val="00986894"/>
    <w:rsid w:val="00987078"/>
    <w:rsid w:val="009870F5"/>
    <w:rsid w:val="00987514"/>
    <w:rsid w:val="00987EAB"/>
    <w:rsid w:val="00987FA2"/>
    <w:rsid w:val="00990A99"/>
    <w:rsid w:val="009910D3"/>
    <w:rsid w:val="009926BF"/>
    <w:rsid w:val="009926E4"/>
    <w:rsid w:val="0099371E"/>
    <w:rsid w:val="00993C75"/>
    <w:rsid w:val="00993FD4"/>
    <w:rsid w:val="009960D7"/>
    <w:rsid w:val="00997BFE"/>
    <w:rsid w:val="009A0657"/>
    <w:rsid w:val="009A0A58"/>
    <w:rsid w:val="009A0B0D"/>
    <w:rsid w:val="009A0FE3"/>
    <w:rsid w:val="009A107A"/>
    <w:rsid w:val="009A22CB"/>
    <w:rsid w:val="009A2B8C"/>
    <w:rsid w:val="009A2ED1"/>
    <w:rsid w:val="009A3A84"/>
    <w:rsid w:val="009A47B7"/>
    <w:rsid w:val="009A4BE7"/>
    <w:rsid w:val="009A507B"/>
    <w:rsid w:val="009A5FD6"/>
    <w:rsid w:val="009A6957"/>
    <w:rsid w:val="009A7D1A"/>
    <w:rsid w:val="009A7E8E"/>
    <w:rsid w:val="009B1CCC"/>
    <w:rsid w:val="009B2129"/>
    <w:rsid w:val="009B22C0"/>
    <w:rsid w:val="009B2BB3"/>
    <w:rsid w:val="009B35A3"/>
    <w:rsid w:val="009B366D"/>
    <w:rsid w:val="009B38DB"/>
    <w:rsid w:val="009B403E"/>
    <w:rsid w:val="009B4317"/>
    <w:rsid w:val="009B44C4"/>
    <w:rsid w:val="009B4789"/>
    <w:rsid w:val="009B47FF"/>
    <w:rsid w:val="009B5608"/>
    <w:rsid w:val="009B6977"/>
    <w:rsid w:val="009B79E9"/>
    <w:rsid w:val="009B7C28"/>
    <w:rsid w:val="009B7EED"/>
    <w:rsid w:val="009C077A"/>
    <w:rsid w:val="009C0B1C"/>
    <w:rsid w:val="009C1AF9"/>
    <w:rsid w:val="009C390B"/>
    <w:rsid w:val="009C3A78"/>
    <w:rsid w:val="009C5368"/>
    <w:rsid w:val="009C7608"/>
    <w:rsid w:val="009C7F75"/>
    <w:rsid w:val="009D06B3"/>
    <w:rsid w:val="009D1249"/>
    <w:rsid w:val="009D1A5B"/>
    <w:rsid w:val="009D1DD6"/>
    <w:rsid w:val="009D1DF7"/>
    <w:rsid w:val="009D2526"/>
    <w:rsid w:val="009D27B0"/>
    <w:rsid w:val="009D2D52"/>
    <w:rsid w:val="009D4C13"/>
    <w:rsid w:val="009D5123"/>
    <w:rsid w:val="009D51BA"/>
    <w:rsid w:val="009D5A6A"/>
    <w:rsid w:val="009D6439"/>
    <w:rsid w:val="009D656A"/>
    <w:rsid w:val="009D67FD"/>
    <w:rsid w:val="009D69C3"/>
    <w:rsid w:val="009D7F33"/>
    <w:rsid w:val="009E12BC"/>
    <w:rsid w:val="009E1587"/>
    <w:rsid w:val="009E29D1"/>
    <w:rsid w:val="009E59B4"/>
    <w:rsid w:val="009E705E"/>
    <w:rsid w:val="009F0730"/>
    <w:rsid w:val="009F1F2E"/>
    <w:rsid w:val="009F2044"/>
    <w:rsid w:val="009F292F"/>
    <w:rsid w:val="009F3225"/>
    <w:rsid w:val="009F39FB"/>
    <w:rsid w:val="009F4D17"/>
    <w:rsid w:val="009F4DA4"/>
    <w:rsid w:val="009F63D8"/>
    <w:rsid w:val="009F6B7A"/>
    <w:rsid w:val="009F72CE"/>
    <w:rsid w:val="00A0062E"/>
    <w:rsid w:val="00A009DE"/>
    <w:rsid w:val="00A017F5"/>
    <w:rsid w:val="00A025A5"/>
    <w:rsid w:val="00A02AB6"/>
    <w:rsid w:val="00A03A56"/>
    <w:rsid w:val="00A046AF"/>
    <w:rsid w:val="00A0470C"/>
    <w:rsid w:val="00A04AF3"/>
    <w:rsid w:val="00A0525C"/>
    <w:rsid w:val="00A06849"/>
    <w:rsid w:val="00A06CC1"/>
    <w:rsid w:val="00A06D61"/>
    <w:rsid w:val="00A07F47"/>
    <w:rsid w:val="00A10067"/>
    <w:rsid w:val="00A104DF"/>
    <w:rsid w:val="00A10A71"/>
    <w:rsid w:val="00A10AE7"/>
    <w:rsid w:val="00A121A1"/>
    <w:rsid w:val="00A12E1D"/>
    <w:rsid w:val="00A12F3D"/>
    <w:rsid w:val="00A132C7"/>
    <w:rsid w:val="00A137F7"/>
    <w:rsid w:val="00A1513E"/>
    <w:rsid w:val="00A15323"/>
    <w:rsid w:val="00A169FF"/>
    <w:rsid w:val="00A16CC3"/>
    <w:rsid w:val="00A16F79"/>
    <w:rsid w:val="00A17051"/>
    <w:rsid w:val="00A17A3D"/>
    <w:rsid w:val="00A20646"/>
    <w:rsid w:val="00A206E7"/>
    <w:rsid w:val="00A2091E"/>
    <w:rsid w:val="00A2149D"/>
    <w:rsid w:val="00A217D3"/>
    <w:rsid w:val="00A22A51"/>
    <w:rsid w:val="00A240D5"/>
    <w:rsid w:val="00A243CA"/>
    <w:rsid w:val="00A24C0C"/>
    <w:rsid w:val="00A24C7E"/>
    <w:rsid w:val="00A24CD6"/>
    <w:rsid w:val="00A24FD7"/>
    <w:rsid w:val="00A25A83"/>
    <w:rsid w:val="00A263E3"/>
    <w:rsid w:val="00A264E9"/>
    <w:rsid w:val="00A26A21"/>
    <w:rsid w:val="00A27223"/>
    <w:rsid w:val="00A305A4"/>
    <w:rsid w:val="00A30B8F"/>
    <w:rsid w:val="00A314D1"/>
    <w:rsid w:val="00A3303C"/>
    <w:rsid w:val="00A338DA"/>
    <w:rsid w:val="00A33A09"/>
    <w:rsid w:val="00A348B4"/>
    <w:rsid w:val="00A34D0E"/>
    <w:rsid w:val="00A40318"/>
    <w:rsid w:val="00A40A26"/>
    <w:rsid w:val="00A41154"/>
    <w:rsid w:val="00A4203D"/>
    <w:rsid w:val="00A4256D"/>
    <w:rsid w:val="00A4370F"/>
    <w:rsid w:val="00A4416F"/>
    <w:rsid w:val="00A44731"/>
    <w:rsid w:val="00A44883"/>
    <w:rsid w:val="00A44887"/>
    <w:rsid w:val="00A449D0"/>
    <w:rsid w:val="00A45111"/>
    <w:rsid w:val="00A45465"/>
    <w:rsid w:val="00A45A3D"/>
    <w:rsid w:val="00A45B16"/>
    <w:rsid w:val="00A4770A"/>
    <w:rsid w:val="00A50207"/>
    <w:rsid w:val="00A50511"/>
    <w:rsid w:val="00A5148B"/>
    <w:rsid w:val="00A51A47"/>
    <w:rsid w:val="00A5258D"/>
    <w:rsid w:val="00A525F3"/>
    <w:rsid w:val="00A52F1B"/>
    <w:rsid w:val="00A53E11"/>
    <w:rsid w:val="00A5545D"/>
    <w:rsid w:val="00A5558A"/>
    <w:rsid w:val="00A568B8"/>
    <w:rsid w:val="00A571CC"/>
    <w:rsid w:val="00A57E0F"/>
    <w:rsid w:val="00A57E2F"/>
    <w:rsid w:val="00A57F30"/>
    <w:rsid w:val="00A609E2"/>
    <w:rsid w:val="00A61499"/>
    <w:rsid w:val="00A6182E"/>
    <w:rsid w:val="00A61EE2"/>
    <w:rsid w:val="00A63DEF"/>
    <w:rsid w:val="00A647C0"/>
    <w:rsid w:val="00A64BCD"/>
    <w:rsid w:val="00A64D53"/>
    <w:rsid w:val="00A65233"/>
    <w:rsid w:val="00A666E7"/>
    <w:rsid w:val="00A66718"/>
    <w:rsid w:val="00A67878"/>
    <w:rsid w:val="00A67F43"/>
    <w:rsid w:val="00A70503"/>
    <w:rsid w:val="00A7094F"/>
    <w:rsid w:val="00A70C09"/>
    <w:rsid w:val="00A710C4"/>
    <w:rsid w:val="00A726D6"/>
    <w:rsid w:val="00A72712"/>
    <w:rsid w:val="00A744AD"/>
    <w:rsid w:val="00A74B7B"/>
    <w:rsid w:val="00A74C7E"/>
    <w:rsid w:val="00A7534D"/>
    <w:rsid w:val="00A75C86"/>
    <w:rsid w:val="00A7643F"/>
    <w:rsid w:val="00A76F07"/>
    <w:rsid w:val="00A76F4A"/>
    <w:rsid w:val="00A7740B"/>
    <w:rsid w:val="00A776F1"/>
    <w:rsid w:val="00A81136"/>
    <w:rsid w:val="00A81CBB"/>
    <w:rsid w:val="00A81F8F"/>
    <w:rsid w:val="00A82DB7"/>
    <w:rsid w:val="00A832AF"/>
    <w:rsid w:val="00A837F4"/>
    <w:rsid w:val="00A8401B"/>
    <w:rsid w:val="00A85C04"/>
    <w:rsid w:val="00A85C30"/>
    <w:rsid w:val="00A85FE9"/>
    <w:rsid w:val="00A872B4"/>
    <w:rsid w:val="00A872BD"/>
    <w:rsid w:val="00A90BAE"/>
    <w:rsid w:val="00A91BA5"/>
    <w:rsid w:val="00A91DD6"/>
    <w:rsid w:val="00A92B86"/>
    <w:rsid w:val="00A93438"/>
    <w:rsid w:val="00A942AF"/>
    <w:rsid w:val="00A94341"/>
    <w:rsid w:val="00A9501C"/>
    <w:rsid w:val="00A958F0"/>
    <w:rsid w:val="00A97C0C"/>
    <w:rsid w:val="00A97CB0"/>
    <w:rsid w:val="00AA0752"/>
    <w:rsid w:val="00AA0A4B"/>
    <w:rsid w:val="00AA0EF3"/>
    <w:rsid w:val="00AA1132"/>
    <w:rsid w:val="00AA11DC"/>
    <w:rsid w:val="00AA11E0"/>
    <w:rsid w:val="00AA1C6D"/>
    <w:rsid w:val="00AA2115"/>
    <w:rsid w:val="00AA2F9F"/>
    <w:rsid w:val="00AA3228"/>
    <w:rsid w:val="00AA4111"/>
    <w:rsid w:val="00AA415D"/>
    <w:rsid w:val="00AA4695"/>
    <w:rsid w:val="00AA4B3F"/>
    <w:rsid w:val="00AA4DB3"/>
    <w:rsid w:val="00AA4DF1"/>
    <w:rsid w:val="00AA4E40"/>
    <w:rsid w:val="00AA5B92"/>
    <w:rsid w:val="00AA5FEA"/>
    <w:rsid w:val="00AA6137"/>
    <w:rsid w:val="00AA69CC"/>
    <w:rsid w:val="00AA6F0C"/>
    <w:rsid w:val="00AB02E9"/>
    <w:rsid w:val="00AB0B32"/>
    <w:rsid w:val="00AB0E95"/>
    <w:rsid w:val="00AB2378"/>
    <w:rsid w:val="00AB24A2"/>
    <w:rsid w:val="00AB255E"/>
    <w:rsid w:val="00AB26B7"/>
    <w:rsid w:val="00AB386E"/>
    <w:rsid w:val="00AB443A"/>
    <w:rsid w:val="00AB4601"/>
    <w:rsid w:val="00AB53FF"/>
    <w:rsid w:val="00AB576D"/>
    <w:rsid w:val="00AB5956"/>
    <w:rsid w:val="00AB5CE0"/>
    <w:rsid w:val="00AB71FB"/>
    <w:rsid w:val="00AB7A03"/>
    <w:rsid w:val="00AC104A"/>
    <w:rsid w:val="00AC128F"/>
    <w:rsid w:val="00AC12A1"/>
    <w:rsid w:val="00AC1878"/>
    <w:rsid w:val="00AC18A3"/>
    <w:rsid w:val="00AC1DCC"/>
    <w:rsid w:val="00AC2745"/>
    <w:rsid w:val="00AC4249"/>
    <w:rsid w:val="00AC6B56"/>
    <w:rsid w:val="00AC6F64"/>
    <w:rsid w:val="00AC787E"/>
    <w:rsid w:val="00AC7BBC"/>
    <w:rsid w:val="00AC7F35"/>
    <w:rsid w:val="00AD056E"/>
    <w:rsid w:val="00AD1071"/>
    <w:rsid w:val="00AD14F1"/>
    <w:rsid w:val="00AD18B9"/>
    <w:rsid w:val="00AD2C15"/>
    <w:rsid w:val="00AD34C7"/>
    <w:rsid w:val="00AD3BBC"/>
    <w:rsid w:val="00AD433F"/>
    <w:rsid w:val="00AD550B"/>
    <w:rsid w:val="00AD5882"/>
    <w:rsid w:val="00AD5A96"/>
    <w:rsid w:val="00AD5B77"/>
    <w:rsid w:val="00AD7C29"/>
    <w:rsid w:val="00AE13C3"/>
    <w:rsid w:val="00AE1C7D"/>
    <w:rsid w:val="00AE28B6"/>
    <w:rsid w:val="00AE3057"/>
    <w:rsid w:val="00AE30E2"/>
    <w:rsid w:val="00AE3961"/>
    <w:rsid w:val="00AE3DFC"/>
    <w:rsid w:val="00AE3E6E"/>
    <w:rsid w:val="00AE3FCB"/>
    <w:rsid w:val="00AE5D5A"/>
    <w:rsid w:val="00AE6290"/>
    <w:rsid w:val="00AE6593"/>
    <w:rsid w:val="00AE6BEC"/>
    <w:rsid w:val="00AF08EC"/>
    <w:rsid w:val="00AF0A34"/>
    <w:rsid w:val="00AF0D55"/>
    <w:rsid w:val="00AF0E89"/>
    <w:rsid w:val="00AF15D8"/>
    <w:rsid w:val="00AF2A9B"/>
    <w:rsid w:val="00AF310B"/>
    <w:rsid w:val="00AF3D23"/>
    <w:rsid w:val="00AF4245"/>
    <w:rsid w:val="00AF58F6"/>
    <w:rsid w:val="00AF5AA3"/>
    <w:rsid w:val="00AF63F6"/>
    <w:rsid w:val="00AF69D1"/>
    <w:rsid w:val="00AF749C"/>
    <w:rsid w:val="00AF77B9"/>
    <w:rsid w:val="00AF7F7D"/>
    <w:rsid w:val="00B00CB1"/>
    <w:rsid w:val="00B00DCC"/>
    <w:rsid w:val="00B016C7"/>
    <w:rsid w:val="00B021F3"/>
    <w:rsid w:val="00B030F2"/>
    <w:rsid w:val="00B03BC5"/>
    <w:rsid w:val="00B04182"/>
    <w:rsid w:val="00B04396"/>
    <w:rsid w:val="00B05CC6"/>
    <w:rsid w:val="00B0671A"/>
    <w:rsid w:val="00B072ED"/>
    <w:rsid w:val="00B07A70"/>
    <w:rsid w:val="00B10967"/>
    <w:rsid w:val="00B11CDE"/>
    <w:rsid w:val="00B12430"/>
    <w:rsid w:val="00B12D34"/>
    <w:rsid w:val="00B13377"/>
    <w:rsid w:val="00B139BE"/>
    <w:rsid w:val="00B13B49"/>
    <w:rsid w:val="00B13EC5"/>
    <w:rsid w:val="00B1436E"/>
    <w:rsid w:val="00B15D56"/>
    <w:rsid w:val="00B166F5"/>
    <w:rsid w:val="00B16E13"/>
    <w:rsid w:val="00B17879"/>
    <w:rsid w:val="00B20396"/>
    <w:rsid w:val="00B207EE"/>
    <w:rsid w:val="00B209D0"/>
    <w:rsid w:val="00B20E77"/>
    <w:rsid w:val="00B21BED"/>
    <w:rsid w:val="00B22ECA"/>
    <w:rsid w:val="00B256EB"/>
    <w:rsid w:val="00B2588D"/>
    <w:rsid w:val="00B268A0"/>
    <w:rsid w:val="00B26FFB"/>
    <w:rsid w:val="00B2749B"/>
    <w:rsid w:val="00B3114B"/>
    <w:rsid w:val="00B31922"/>
    <w:rsid w:val="00B3194C"/>
    <w:rsid w:val="00B32285"/>
    <w:rsid w:val="00B33121"/>
    <w:rsid w:val="00B338B2"/>
    <w:rsid w:val="00B347FB"/>
    <w:rsid w:val="00B356A8"/>
    <w:rsid w:val="00B35BE5"/>
    <w:rsid w:val="00B35D46"/>
    <w:rsid w:val="00B37361"/>
    <w:rsid w:val="00B37D2D"/>
    <w:rsid w:val="00B4059A"/>
    <w:rsid w:val="00B40EFF"/>
    <w:rsid w:val="00B41417"/>
    <w:rsid w:val="00B41D7F"/>
    <w:rsid w:val="00B41DFC"/>
    <w:rsid w:val="00B42468"/>
    <w:rsid w:val="00B430A9"/>
    <w:rsid w:val="00B43D14"/>
    <w:rsid w:val="00B442B0"/>
    <w:rsid w:val="00B44364"/>
    <w:rsid w:val="00B4443F"/>
    <w:rsid w:val="00B45144"/>
    <w:rsid w:val="00B4569B"/>
    <w:rsid w:val="00B475AC"/>
    <w:rsid w:val="00B47D0A"/>
    <w:rsid w:val="00B50930"/>
    <w:rsid w:val="00B50A54"/>
    <w:rsid w:val="00B517AB"/>
    <w:rsid w:val="00B52EF6"/>
    <w:rsid w:val="00B533C0"/>
    <w:rsid w:val="00B543EC"/>
    <w:rsid w:val="00B54532"/>
    <w:rsid w:val="00B54D3E"/>
    <w:rsid w:val="00B554C4"/>
    <w:rsid w:val="00B55683"/>
    <w:rsid w:val="00B55BEE"/>
    <w:rsid w:val="00B55CA4"/>
    <w:rsid w:val="00B578ED"/>
    <w:rsid w:val="00B57CA2"/>
    <w:rsid w:val="00B6095A"/>
    <w:rsid w:val="00B6116E"/>
    <w:rsid w:val="00B61822"/>
    <w:rsid w:val="00B623E6"/>
    <w:rsid w:val="00B62683"/>
    <w:rsid w:val="00B64531"/>
    <w:rsid w:val="00B6477D"/>
    <w:rsid w:val="00B648F0"/>
    <w:rsid w:val="00B668CF"/>
    <w:rsid w:val="00B673C5"/>
    <w:rsid w:val="00B7013E"/>
    <w:rsid w:val="00B71803"/>
    <w:rsid w:val="00B730ED"/>
    <w:rsid w:val="00B73486"/>
    <w:rsid w:val="00B73BDD"/>
    <w:rsid w:val="00B73DC4"/>
    <w:rsid w:val="00B73F31"/>
    <w:rsid w:val="00B741B0"/>
    <w:rsid w:val="00B74295"/>
    <w:rsid w:val="00B74AE7"/>
    <w:rsid w:val="00B77110"/>
    <w:rsid w:val="00B773FE"/>
    <w:rsid w:val="00B776B2"/>
    <w:rsid w:val="00B80551"/>
    <w:rsid w:val="00B81FF1"/>
    <w:rsid w:val="00B82587"/>
    <w:rsid w:val="00B82E6D"/>
    <w:rsid w:val="00B8304B"/>
    <w:rsid w:val="00B83438"/>
    <w:rsid w:val="00B83522"/>
    <w:rsid w:val="00B83E43"/>
    <w:rsid w:val="00B844B7"/>
    <w:rsid w:val="00B866ED"/>
    <w:rsid w:val="00B86B4A"/>
    <w:rsid w:val="00B87727"/>
    <w:rsid w:val="00B87C11"/>
    <w:rsid w:val="00B87EA2"/>
    <w:rsid w:val="00B90A6B"/>
    <w:rsid w:val="00B90A88"/>
    <w:rsid w:val="00B90B01"/>
    <w:rsid w:val="00B90B11"/>
    <w:rsid w:val="00B91D63"/>
    <w:rsid w:val="00B91F4B"/>
    <w:rsid w:val="00B928DF"/>
    <w:rsid w:val="00B92F0F"/>
    <w:rsid w:val="00B9446A"/>
    <w:rsid w:val="00B9484B"/>
    <w:rsid w:val="00B95933"/>
    <w:rsid w:val="00B95D46"/>
    <w:rsid w:val="00B96E73"/>
    <w:rsid w:val="00B97670"/>
    <w:rsid w:val="00B9791E"/>
    <w:rsid w:val="00B97CA0"/>
    <w:rsid w:val="00B97CF0"/>
    <w:rsid w:val="00B97D80"/>
    <w:rsid w:val="00BA016A"/>
    <w:rsid w:val="00BA11CE"/>
    <w:rsid w:val="00BA1320"/>
    <w:rsid w:val="00BA1A2F"/>
    <w:rsid w:val="00BA2163"/>
    <w:rsid w:val="00BA2EF0"/>
    <w:rsid w:val="00BA3BF0"/>
    <w:rsid w:val="00BA46A0"/>
    <w:rsid w:val="00BA5F17"/>
    <w:rsid w:val="00BA686B"/>
    <w:rsid w:val="00BA76C7"/>
    <w:rsid w:val="00BA7E9F"/>
    <w:rsid w:val="00BB01D3"/>
    <w:rsid w:val="00BB0503"/>
    <w:rsid w:val="00BB0929"/>
    <w:rsid w:val="00BB152C"/>
    <w:rsid w:val="00BB1FDB"/>
    <w:rsid w:val="00BB20A5"/>
    <w:rsid w:val="00BB2AD1"/>
    <w:rsid w:val="00BB3963"/>
    <w:rsid w:val="00BB3A77"/>
    <w:rsid w:val="00BB3EA1"/>
    <w:rsid w:val="00BB57CE"/>
    <w:rsid w:val="00BB6006"/>
    <w:rsid w:val="00BB70DC"/>
    <w:rsid w:val="00BB749B"/>
    <w:rsid w:val="00BC03E3"/>
    <w:rsid w:val="00BC0AF4"/>
    <w:rsid w:val="00BC0D21"/>
    <w:rsid w:val="00BC0E13"/>
    <w:rsid w:val="00BC0FD1"/>
    <w:rsid w:val="00BC13EE"/>
    <w:rsid w:val="00BC14B8"/>
    <w:rsid w:val="00BC1537"/>
    <w:rsid w:val="00BC23DA"/>
    <w:rsid w:val="00BC2885"/>
    <w:rsid w:val="00BC3B64"/>
    <w:rsid w:val="00BC5679"/>
    <w:rsid w:val="00BC6232"/>
    <w:rsid w:val="00BC62D5"/>
    <w:rsid w:val="00BC6727"/>
    <w:rsid w:val="00BC68B9"/>
    <w:rsid w:val="00BC7B22"/>
    <w:rsid w:val="00BD0030"/>
    <w:rsid w:val="00BD04B6"/>
    <w:rsid w:val="00BD17D1"/>
    <w:rsid w:val="00BD1BFD"/>
    <w:rsid w:val="00BD1DBD"/>
    <w:rsid w:val="00BD2893"/>
    <w:rsid w:val="00BD5DBA"/>
    <w:rsid w:val="00BD7A28"/>
    <w:rsid w:val="00BD7A5C"/>
    <w:rsid w:val="00BE0159"/>
    <w:rsid w:val="00BE0EE2"/>
    <w:rsid w:val="00BE10C6"/>
    <w:rsid w:val="00BE2CE5"/>
    <w:rsid w:val="00BE2E21"/>
    <w:rsid w:val="00BE56E9"/>
    <w:rsid w:val="00BE61CA"/>
    <w:rsid w:val="00BE67D7"/>
    <w:rsid w:val="00BE682A"/>
    <w:rsid w:val="00BE733C"/>
    <w:rsid w:val="00BF1305"/>
    <w:rsid w:val="00BF1D1A"/>
    <w:rsid w:val="00BF1D59"/>
    <w:rsid w:val="00BF31F1"/>
    <w:rsid w:val="00BF3523"/>
    <w:rsid w:val="00BF3BA4"/>
    <w:rsid w:val="00BF3CB0"/>
    <w:rsid w:val="00BF4A62"/>
    <w:rsid w:val="00BF4B60"/>
    <w:rsid w:val="00BF4C91"/>
    <w:rsid w:val="00BF5841"/>
    <w:rsid w:val="00BF591D"/>
    <w:rsid w:val="00BF668D"/>
    <w:rsid w:val="00BF7CF0"/>
    <w:rsid w:val="00C00592"/>
    <w:rsid w:val="00C010B5"/>
    <w:rsid w:val="00C0126E"/>
    <w:rsid w:val="00C024A3"/>
    <w:rsid w:val="00C0373A"/>
    <w:rsid w:val="00C03916"/>
    <w:rsid w:val="00C03DC7"/>
    <w:rsid w:val="00C04013"/>
    <w:rsid w:val="00C05E43"/>
    <w:rsid w:val="00C06FD2"/>
    <w:rsid w:val="00C0789A"/>
    <w:rsid w:val="00C10ACF"/>
    <w:rsid w:val="00C10D6D"/>
    <w:rsid w:val="00C12B9C"/>
    <w:rsid w:val="00C132A0"/>
    <w:rsid w:val="00C137B4"/>
    <w:rsid w:val="00C13D7D"/>
    <w:rsid w:val="00C13F97"/>
    <w:rsid w:val="00C15968"/>
    <w:rsid w:val="00C15AF6"/>
    <w:rsid w:val="00C165FE"/>
    <w:rsid w:val="00C16CDD"/>
    <w:rsid w:val="00C176F3"/>
    <w:rsid w:val="00C17911"/>
    <w:rsid w:val="00C20097"/>
    <w:rsid w:val="00C20E81"/>
    <w:rsid w:val="00C20E8D"/>
    <w:rsid w:val="00C21AF8"/>
    <w:rsid w:val="00C2240C"/>
    <w:rsid w:val="00C22472"/>
    <w:rsid w:val="00C22706"/>
    <w:rsid w:val="00C231A8"/>
    <w:rsid w:val="00C23641"/>
    <w:rsid w:val="00C24584"/>
    <w:rsid w:val="00C250E9"/>
    <w:rsid w:val="00C255D1"/>
    <w:rsid w:val="00C26D67"/>
    <w:rsid w:val="00C26D9A"/>
    <w:rsid w:val="00C302F4"/>
    <w:rsid w:val="00C3123A"/>
    <w:rsid w:val="00C313AF"/>
    <w:rsid w:val="00C31F08"/>
    <w:rsid w:val="00C32114"/>
    <w:rsid w:val="00C321F6"/>
    <w:rsid w:val="00C3222E"/>
    <w:rsid w:val="00C3437E"/>
    <w:rsid w:val="00C35002"/>
    <w:rsid w:val="00C353A7"/>
    <w:rsid w:val="00C35687"/>
    <w:rsid w:val="00C35924"/>
    <w:rsid w:val="00C35D6C"/>
    <w:rsid w:val="00C35FF3"/>
    <w:rsid w:val="00C36CA2"/>
    <w:rsid w:val="00C37595"/>
    <w:rsid w:val="00C40D7D"/>
    <w:rsid w:val="00C40F73"/>
    <w:rsid w:val="00C40FDE"/>
    <w:rsid w:val="00C419A2"/>
    <w:rsid w:val="00C4222E"/>
    <w:rsid w:val="00C44935"/>
    <w:rsid w:val="00C45290"/>
    <w:rsid w:val="00C45615"/>
    <w:rsid w:val="00C45651"/>
    <w:rsid w:val="00C456D1"/>
    <w:rsid w:val="00C45749"/>
    <w:rsid w:val="00C46407"/>
    <w:rsid w:val="00C46428"/>
    <w:rsid w:val="00C46823"/>
    <w:rsid w:val="00C4699C"/>
    <w:rsid w:val="00C46E1D"/>
    <w:rsid w:val="00C4790F"/>
    <w:rsid w:val="00C47B3D"/>
    <w:rsid w:val="00C47B40"/>
    <w:rsid w:val="00C500E3"/>
    <w:rsid w:val="00C504F0"/>
    <w:rsid w:val="00C51916"/>
    <w:rsid w:val="00C51FC9"/>
    <w:rsid w:val="00C52378"/>
    <w:rsid w:val="00C528E8"/>
    <w:rsid w:val="00C52CC1"/>
    <w:rsid w:val="00C52F82"/>
    <w:rsid w:val="00C5430B"/>
    <w:rsid w:val="00C547D7"/>
    <w:rsid w:val="00C559BD"/>
    <w:rsid w:val="00C56DCE"/>
    <w:rsid w:val="00C57DB9"/>
    <w:rsid w:val="00C6083E"/>
    <w:rsid w:val="00C61591"/>
    <w:rsid w:val="00C6185C"/>
    <w:rsid w:val="00C61C5C"/>
    <w:rsid w:val="00C61D35"/>
    <w:rsid w:val="00C624D8"/>
    <w:rsid w:val="00C62793"/>
    <w:rsid w:val="00C63B35"/>
    <w:rsid w:val="00C63B9F"/>
    <w:rsid w:val="00C63E6B"/>
    <w:rsid w:val="00C65005"/>
    <w:rsid w:val="00C6685F"/>
    <w:rsid w:val="00C671F2"/>
    <w:rsid w:val="00C67592"/>
    <w:rsid w:val="00C678A5"/>
    <w:rsid w:val="00C70359"/>
    <w:rsid w:val="00C70582"/>
    <w:rsid w:val="00C71661"/>
    <w:rsid w:val="00C71857"/>
    <w:rsid w:val="00C7189F"/>
    <w:rsid w:val="00C71D5C"/>
    <w:rsid w:val="00C7287C"/>
    <w:rsid w:val="00C72986"/>
    <w:rsid w:val="00C72D11"/>
    <w:rsid w:val="00C74BB4"/>
    <w:rsid w:val="00C75DF2"/>
    <w:rsid w:val="00C76114"/>
    <w:rsid w:val="00C7676E"/>
    <w:rsid w:val="00C768D5"/>
    <w:rsid w:val="00C8016D"/>
    <w:rsid w:val="00C80B1E"/>
    <w:rsid w:val="00C80EE5"/>
    <w:rsid w:val="00C8122C"/>
    <w:rsid w:val="00C817F0"/>
    <w:rsid w:val="00C81B6C"/>
    <w:rsid w:val="00C820C4"/>
    <w:rsid w:val="00C824E9"/>
    <w:rsid w:val="00C8256E"/>
    <w:rsid w:val="00C856F0"/>
    <w:rsid w:val="00C873FC"/>
    <w:rsid w:val="00C879A4"/>
    <w:rsid w:val="00C87B0B"/>
    <w:rsid w:val="00C87EEC"/>
    <w:rsid w:val="00C9007A"/>
    <w:rsid w:val="00C9095D"/>
    <w:rsid w:val="00C910FF"/>
    <w:rsid w:val="00C92405"/>
    <w:rsid w:val="00C92A6E"/>
    <w:rsid w:val="00C92F37"/>
    <w:rsid w:val="00C92F4B"/>
    <w:rsid w:val="00C944F3"/>
    <w:rsid w:val="00C94705"/>
    <w:rsid w:val="00C94CA4"/>
    <w:rsid w:val="00C94FA9"/>
    <w:rsid w:val="00C963D7"/>
    <w:rsid w:val="00C96531"/>
    <w:rsid w:val="00C971EB"/>
    <w:rsid w:val="00CA0444"/>
    <w:rsid w:val="00CA05CE"/>
    <w:rsid w:val="00CA12F7"/>
    <w:rsid w:val="00CA157F"/>
    <w:rsid w:val="00CA279C"/>
    <w:rsid w:val="00CA310D"/>
    <w:rsid w:val="00CA36CD"/>
    <w:rsid w:val="00CA39DB"/>
    <w:rsid w:val="00CA3A5C"/>
    <w:rsid w:val="00CA3B91"/>
    <w:rsid w:val="00CA59DE"/>
    <w:rsid w:val="00CA7E04"/>
    <w:rsid w:val="00CA7F9A"/>
    <w:rsid w:val="00CB013C"/>
    <w:rsid w:val="00CB0A90"/>
    <w:rsid w:val="00CB11BA"/>
    <w:rsid w:val="00CB2134"/>
    <w:rsid w:val="00CB36AE"/>
    <w:rsid w:val="00CB479A"/>
    <w:rsid w:val="00CB7ACF"/>
    <w:rsid w:val="00CC0333"/>
    <w:rsid w:val="00CC1018"/>
    <w:rsid w:val="00CC12C0"/>
    <w:rsid w:val="00CC1623"/>
    <w:rsid w:val="00CC273B"/>
    <w:rsid w:val="00CC3A6B"/>
    <w:rsid w:val="00CC4913"/>
    <w:rsid w:val="00CC493D"/>
    <w:rsid w:val="00CC50C4"/>
    <w:rsid w:val="00CC6068"/>
    <w:rsid w:val="00CC6365"/>
    <w:rsid w:val="00CC6AE1"/>
    <w:rsid w:val="00CC7257"/>
    <w:rsid w:val="00CC7957"/>
    <w:rsid w:val="00CD050D"/>
    <w:rsid w:val="00CD0892"/>
    <w:rsid w:val="00CD0B7C"/>
    <w:rsid w:val="00CD1036"/>
    <w:rsid w:val="00CD4624"/>
    <w:rsid w:val="00CD55F7"/>
    <w:rsid w:val="00CD5CA4"/>
    <w:rsid w:val="00CD5EBB"/>
    <w:rsid w:val="00CD708C"/>
    <w:rsid w:val="00CD7FCC"/>
    <w:rsid w:val="00CE0FAB"/>
    <w:rsid w:val="00CE22E3"/>
    <w:rsid w:val="00CE235D"/>
    <w:rsid w:val="00CE2938"/>
    <w:rsid w:val="00CE3D56"/>
    <w:rsid w:val="00CE4548"/>
    <w:rsid w:val="00CE49E4"/>
    <w:rsid w:val="00CE5ED4"/>
    <w:rsid w:val="00CE619E"/>
    <w:rsid w:val="00CE62CF"/>
    <w:rsid w:val="00CE6844"/>
    <w:rsid w:val="00CE68C5"/>
    <w:rsid w:val="00CE6B41"/>
    <w:rsid w:val="00CF15E7"/>
    <w:rsid w:val="00CF16F6"/>
    <w:rsid w:val="00CF2229"/>
    <w:rsid w:val="00CF2266"/>
    <w:rsid w:val="00CF250B"/>
    <w:rsid w:val="00CF2A1C"/>
    <w:rsid w:val="00CF40F0"/>
    <w:rsid w:val="00CF6370"/>
    <w:rsid w:val="00CF777D"/>
    <w:rsid w:val="00CF78E9"/>
    <w:rsid w:val="00CF7913"/>
    <w:rsid w:val="00CF7B3C"/>
    <w:rsid w:val="00D0169A"/>
    <w:rsid w:val="00D016D9"/>
    <w:rsid w:val="00D025DC"/>
    <w:rsid w:val="00D0356B"/>
    <w:rsid w:val="00D03C43"/>
    <w:rsid w:val="00D043F2"/>
    <w:rsid w:val="00D054A1"/>
    <w:rsid w:val="00D055B2"/>
    <w:rsid w:val="00D05EE6"/>
    <w:rsid w:val="00D05F3B"/>
    <w:rsid w:val="00D074D7"/>
    <w:rsid w:val="00D07793"/>
    <w:rsid w:val="00D077C2"/>
    <w:rsid w:val="00D10762"/>
    <w:rsid w:val="00D1154C"/>
    <w:rsid w:val="00D11A26"/>
    <w:rsid w:val="00D11CCE"/>
    <w:rsid w:val="00D11FCC"/>
    <w:rsid w:val="00D124CC"/>
    <w:rsid w:val="00D1268A"/>
    <w:rsid w:val="00D1287E"/>
    <w:rsid w:val="00D13058"/>
    <w:rsid w:val="00D1325E"/>
    <w:rsid w:val="00D132A9"/>
    <w:rsid w:val="00D13396"/>
    <w:rsid w:val="00D13DC5"/>
    <w:rsid w:val="00D14323"/>
    <w:rsid w:val="00D150D9"/>
    <w:rsid w:val="00D15608"/>
    <w:rsid w:val="00D1717D"/>
    <w:rsid w:val="00D1748C"/>
    <w:rsid w:val="00D17AE0"/>
    <w:rsid w:val="00D2020E"/>
    <w:rsid w:val="00D20F22"/>
    <w:rsid w:val="00D2173C"/>
    <w:rsid w:val="00D224A6"/>
    <w:rsid w:val="00D22B62"/>
    <w:rsid w:val="00D2426A"/>
    <w:rsid w:val="00D24292"/>
    <w:rsid w:val="00D25766"/>
    <w:rsid w:val="00D2635C"/>
    <w:rsid w:val="00D274F1"/>
    <w:rsid w:val="00D2791F"/>
    <w:rsid w:val="00D30DCB"/>
    <w:rsid w:val="00D31414"/>
    <w:rsid w:val="00D31B89"/>
    <w:rsid w:val="00D32FA0"/>
    <w:rsid w:val="00D33446"/>
    <w:rsid w:val="00D33751"/>
    <w:rsid w:val="00D33FB3"/>
    <w:rsid w:val="00D340DA"/>
    <w:rsid w:val="00D3467C"/>
    <w:rsid w:val="00D35B0F"/>
    <w:rsid w:val="00D364AC"/>
    <w:rsid w:val="00D36AA1"/>
    <w:rsid w:val="00D37541"/>
    <w:rsid w:val="00D37749"/>
    <w:rsid w:val="00D40E30"/>
    <w:rsid w:val="00D40FE1"/>
    <w:rsid w:val="00D4205A"/>
    <w:rsid w:val="00D42411"/>
    <w:rsid w:val="00D4368C"/>
    <w:rsid w:val="00D44A0B"/>
    <w:rsid w:val="00D44D26"/>
    <w:rsid w:val="00D454C7"/>
    <w:rsid w:val="00D454D0"/>
    <w:rsid w:val="00D4591E"/>
    <w:rsid w:val="00D45E01"/>
    <w:rsid w:val="00D45F5A"/>
    <w:rsid w:val="00D46957"/>
    <w:rsid w:val="00D50259"/>
    <w:rsid w:val="00D5066D"/>
    <w:rsid w:val="00D50797"/>
    <w:rsid w:val="00D50A41"/>
    <w:rsid w:val="00D5215C"/>
    <w:rsid w:val="00D52435"/>
    <w:rsid w:val="00D5252F"/>
    <w:rsid w:val="00D52692"/>
    <w:rsid w:val="00D52CE9"/>
    <w:rsid w:val="00D539CA"/>
    <w:rsid w:val="00D54BB6"/>
    <w:rsid w:val="00D557EB"/>
    <w:rsid w:val="00D5624A"/>
    <w:rsid w:val="00D562E8"/>
    <w:rsid w:val="00D5679C"/>
    <w:rsid w:val="00D577BF"/>
    <w:rsid w:val="00D57CFC"/>
    <w:rsid w:val="00D57DA7"/>
    <w:rsid w:val="00D609A9"/>
    <w:rsid w:val="00D60DD8"/>
    <w:rsid w:val="00D611F3"/>
    <w:rsid w:val="00D61336"/>
    <w:rsid w:val="00D61506"/>
    <w:rsid w:val="00D61951"/>
    <w:rsid w:val="00D62331"/>
    <w:rsid w:val="00D62701"/>
    <w:rsid w:val="00D6291E"/>
    <w:rsid w:val="00D62C69"/>
    <w:rsid w:val="00D63AE9"/>
    <w:rsid w:val="00D64ECA"/>
    <w:rsid w:val="00D65191"/>
    <w:rsid w:val="00D659A6"/>
    <w:rsid w:val="00D65D31"/>
    <w:rsid w:val="00D65FDB"/>
    <w:rsid w:val="00D66E1B"/>
    <w:rsid w:val="00D66F9B"/>
    <w:rsid w:val="00D6769B"/>
    <w:rsid w:val="00D67898"/>
    <w:rsid w:val="00D679D9"/>
    <w:rsid w:val="00D700A1"/>
    <w:rsid w:val="00D70ACE"/>
    <w:rsid w:val="00D71509"/>
    <w:rsid w:val="00D71BBA"/>
    <w:rsid w:val="00D72E93"/>
    <w:rsid w:val="00D73693"/>
    <w:rsid w:val="00D74093"/>
    <w:rsid w:val="00D745CA"/>
    <w:rsid w:val="00D7479B"/>
    <w:rsid w:val="00D750CB"/>
    <w:rsid w:val="00D76DB0"/>
    <w:rsid w:val="00D81B22"/>
    <w:rsid w:val="00D81F20"/>
    <w:rsid w:val="00D8242D"/>
    <w:rsid w:val="00D8302B"/>
    <w:rsid w:val="00D83767"/>
    <w:rsid w:val="00D84482"/>
    <w:rsid w:val="00D846B5"/>
    <w:rsid w:val="00D860C6"/>
    <w:rsid w:val="00D863CB"/>
    <w:rsid w:val="00D866AC"/>
    <w:rsid w:val="00D906F1"/>
    <w:rsid w:val="00D911AC"/>
    <w:rsid w:val="00D91EA2"/>
    <w:rsid w:val="00D9269D"/>
    <w:rsid w:val="00D94148"/>
    <w:rsid w:val="00D94DB7"/>
    <w:rsid w:val="00D94FCE"/>
    <w:rsid w:val="00D9514F"/>
    <w:rsid w:val="00D952E2"/>
    <w:rsid w:val="00D959E9"/>
    <w:rsid w:val="00D95BB1"/>
    <w:rsid w:val="00D96B40"/>
    <w:rsid w:val="00D975D1"/>
    <w:rsid w:val="00D97D91"/>
    <w:rsid w:val="00D97E3D"/>
    <w:rsid w:val="00DA0D39"/>
    <w:rsid w:val="00DA2193"/>
    <w:rsid w:val="00DA2196"/>
    <w:rsid w:val="00DA2497"/>
    <w:rsid w:val="00DA272E"/>
    <w:rsid w:val="00DA2738"/>
    <w:rsid w:val="00DA3106"/>
    <w:rsid w:val="00DA3E44"/>
    <w:rsid w:val="00DA4387"/>
    <w:rsid w:val="00DA4CE4"/>
    <w:rsid w:val="00DA5856"/>
    <w:rsid w:val="00DA5F37"/>
    <w:rsid w:val="00DA6597"/>
    <w:rsid w:val="00DA7072"/>
    <w:rsid w:val="00DA74D1"/>
    <w:rsid w:val="00DB1209"/>
    <w:rsid w:val="00DB2567"/>
    <w:rsid w:val="00DB27AC"/>
    <w:rsid w:val="00DB47ED"/>
    <w:rsid w:val="00DB4B82"/>
    <w:rsid w:val="00DB559B"/>
    <w:rsid w:val="00DB59AB"/>
    <w:rsid w:val="00DB5A0C"/>
    <w:rsid w:val="00DB72DF"/>
    <w:rsid w:val="00DC0C01"/>
    <w:rsid w:val="00DC0ED3"/>
    <w:rsid w:val="00DC1445"/>
    <w:rsid w:val="00DC171E"/>
    <w:rsid w:val="00DC23ED"/>
    <w:rsid w:val="00DC2A57"/>
    <w:rsid w:val="00DC3560"/>
    <w:rsid w:val="00DC369D"/>
    <w:rsid w:val="00DC3835"/>
    <w:rsid w:val="00DC3977"/>
    <w:rsid w:val="00DC3EF6"/>
    <w:rsid w:val="00DC4510"/>
    <w:rsid w:val="00DC514B"/>
    <w:rsid w:val="00DC53F5"/>
    <w:rsid w:val="00DC58E9"/>
    <w:rsid w:val="00DC5984"/>
    <w:rsid w:val="00DC5FFF"/>
    <w:rsid w:val="00DC6DB1"/>
    <w:rsid w:val="00DC7666"/>
    <w:rsid w:val="00DC7F21"/>
    <w:rsid w:val="00DD013B"/>
    <w:rsid w:val="00DD08B9"/>
    <w:rsid w:val="00DD0F34"/>
    <w:rsid w:val="00DD3F68"/>
    <w:rsid w:val="00DD4908"/>
    <w:rsid w:val="00DD4E68"/>
    <w:rsid w:val="00DD6844"/>
    <w:rsid w:val="00DD6D7F"/>
    <w:rsid w:val="00DD7647"/>
    <w:rsid w:val="00DD7908"/>
    <w:rsid w:val="00DE0BC9"/>
    <w:rsid w:val="00DE159E"/>
    <w:rsid w:val="00DE1B84"/>
    <w:rsid w:val="00DE1D1A"/>
    <w:rsid w:val="00DE238D"/>
    <w:rsid w:val="00DE4409"/>
    <w:rsid w:val="00DE47C6"/>
    <w:rsid w:val="00DE4D93"/>
    <w:rsid w:val="00DE5265"/>
    <w:rsid w:val="00DE705D"/>
    <w:rsid w:val="00DE7304"/>
    <w:rsid w:val="00DF07B7"/>
    <w:rsid w:val="00DF1275"/>
    <w:rsid w:val="00DF1572"/>
    <w:rsid w:val="00DF24A9"/>
    <w:rsid w:val="00DF287E"/>
    <w:rsid w:val="00DF2ACD"/>
    <w:rsid w:val="00DF2D6B"/>
    <w:rsid w:val="00DF32BC"/>
    <w:rsid w:val="00DF37DF"/>
    <w:rsid w:val="00DF3E28"/>
    <w:rsid w:val="00DF3E8E"/>
    <w:rsid w:val="00DF4599"/>
    <w:rsid w:val="00DF477C"/>
    <w:rsid w:val="00DF486E"/>
    <w:rsid w:val="00DF4AD7"/>
    <w:rsid w:val="00DF5856"/>
    <w:rsid w:val="00DF5D1D"/>
    <w:rsid w:val="00DF68F1"/>
    <w:rsid w:val="00DF6AAA"/>
    <w:rsid w:val="00DF6C47"/>
    <w:rsid w:val="00DF6D70"/>
    <w:rsid w:val="00DF7511"/>
    <w:rsid w:val="00E00151"/>
    <w:rsid w:val="00E00249"/>
    <w:rsid w:val="00E009D5"/>
    <w:rsid w:val="00E00A03"/>
    <w:rsid w:val="00E04AE4"/>
    <w:rsid w:val="00E04D35"/>
    <w:rsid w:val="00E051F3"/>
    <w:rsid w:val="00E05E39"/>
    <w:rsid w:val="00E05E7C"/>
    <w:rsid w:val="00E0621E"/>
    <w:rsid w:val="00E06849"/>
    <w:rsid w:val="00E07318"/>
    <w:rsid w:val="00E07F14"/>
    <w:rsid w:val="00E10742"/>
    <w:rsid w:val="00E10F18"/>
    <w:rsid w:val="00E11058"/>
    <w:rsid w:val="00E121C3"/>
    <w:rsid w:val="00E127AA"/>
    <w:rsid w:val="00E12DB6"/>
    <w:rsid w:val="00E13461"/>
    <w:rsid w:val="00E1355D"/>
    <w:rsid w:val="00E150D8"/>
    <w:rsid w:val="00E158A6"/>
    <w:rsid w:val="00E15AA4"/>
    <w:rsid w:val="00E16A3D"/>
    <w:rsid w:val="00E16D3A"/>
    <w:rsid w:val="00E174F1"/>
    <w:rsid w:val="00E17565"/>
    <w:rsid w:val="00E20717"/>
    <w:rsid w:val="00E20E19"/>
    <w:rsid w:val="00E20F20"/>
    <w:rsid w:val="00E21044"/>
    <w:rsid w:val="00E22A3E"/>
    <w:rsid w:val="00E22BAC"/>
    <w:rsid w:val="00E243B7"/>
    <w:rsid w:val="00E248EC"/>
    <w:rsid w:val="00E24984"/>
    <w:rsid w:val="00E24C0B"/>
    <w:rsid w:val="00E2511D"/>
    <w:rsid w:val="00E2538D"/>
    <w:rsid w:val="00E25FCD"/>
    <w:rsid w:val="00E26F48"/>
    <w:rsid w:val="00E2737C"/>
    <w:rsid w:val="00E27C9B"/>
    <w:rsid w:val="00E27E25"/>
    <w:rsid w:val="00E27E40"/>
    <w:rsid w:val="00E3087A"/>
    <w:rsid w:val="00E320AF"/>
    <w:rsid w:val="00E3221C"/>
    <w:rsid w:val="00E3431B"/>
    <w:rsid w:val="00E35338"/>
    <w:rsid w:val="00E3558F"/>
    <w:rsid w:val="00E369AB"/>
    <w:rsid w:val="00E36F13"/>
    <w:rsid w:val="00E37B6A"/>
    <w:rsid w:val="00E37EF3"/>
    <w:rsid w:val="00E42100"/>
    <w:rsid w:val="00E439E1"/>
    <w:rsid w:val="00E43CB3"/>
    <w:rsid w:val="00E442A1"/>
    <w:rsid w:val="00E4437B"/>
    <w:rsid w:val="00E45B76"/>
    <w:rsid w:val="00E45E12"/>
    <w:rsid w:val="00E465C2"/>
    <w:rsid w:val="00E467C1"/>
    <w:rsid w:val="00E47C19"/>
    <w:rsid w:val="00E5040C"/>
    <w:rsid w:val="00E50EF2"/>
    <w:rsid w:val="00E51520"/>
    <w:rsid w:val="00E51AFA"/>
    <w:rsid w:val="00E51EA3"/>
    <w:rsid w:val="00E52520"/>
    <w:rsid w:val="00E525D8"/>
    <w:rsid w:val="00E54777"/>
    <w:rsid w:val="00E54940"/>
    <w:rsid w:val="00E550F8"/>
    <w:rsid w:val="00E55857"/>
    <w:rsid w:val="00E560F9"/>
    <w:rsid w:val="00E5645C"/>
    <w:rsid w:val="00E5671E"/>
    <w:rsid w:val="00E56C2F"/>
    <w:rsid w:val="00E572E7"/>
    <w:rsid w:val="00E60F50"/>
    <w:rsid w:val="00E61780"/>
    <w:rsid w:val="00E61BAC"/>
    <w:rsid w:val="00E62128"/>
    <w:rsid w:val="00E6221A"/>
    <w:rsid w:val="00E627CB"/>
    <w:rsid w:val="00E6316F"/>
    <w:rsid w:val="00E63E14"/>
    <w:rsid w:val="00E6435F"/>
    <w:rsid w:val="00E648C7"/>
    <w:rsid w:val="00E64C3D"/>
    <w:rsid w:val="00E64DAA"/>
    <w:rsid w:val="00E65CFA"/>
    <w:rsid w:val="00E66368"/>
    <w:rsid w:val="00E66F4E"/>
    <w:rsid w:val="00E704EE"/>
    <w:rsid w:val="00E70EB7"/>
    <w:rsid w:val="00E70FCB"/>
    <w:rsid w:val="00E71FB1"/>
    <w:rsid w:val="00E720D0"/>
    <w:rsid w:val="00E72F9F"/>
    <w:rsid w:val="00E733BC"/>
    <w:rsid w:val="00E7343E"/>
    <w:rsid w:val="00E737A6"/>
    <w:rsid w:val="00E73EBB"/>
    <w:rsid w:val="00E74165"/>
    <w:rsid w:val="00E750B1"/>
    <w:rsid w:val="00E752F3"/>
    <w:rsid w:val="00E765EA"/>
    <w:rsid w:val="00E76EAA"/>
    <w:rsid w:val="00E77E22"/>
    <w:rsid w:val="00E80FC5"/>
    <w:rsid w:val="00E815A9"/>
    <w:rsid w:val="00E81EE7"/>
    <w:rsid w:val="00E82784"/>
    <w:rsid w:val="00E82DC2"/>
    <w:rsid w:val="00E833B9"/>
    <w:rsid w:val="00E835E6"/>
    <w:rsid w:val="00E83D05"/>
    <w:rsid w:val="00E8465B"/>
    <w:rsid w:val="00E8478A"/>
    <w:rsid w:val="00E84B9C"/>
    <w:rsid w:val="00E84F1B"/>
    <w:rsid w:val="00E874C0"/>
    <w:rsid w:val="00E87840"/>
    <w:rsid w:val="00E9036C"/>
    <w:rsid w:val="00E90639"/>
    <w:rsid w:val="00E90FF9"/>
    <w:rsid w:val="00E924F1"/>
    <w:rsid w:val="00E94B75"/>
    <w:rsid w:val="00E94DCC"/>
    <w:rsid w:val="00E951B3"/>
    <w:rsid w:val="00E95E99"/>
    <w:rsid w:val="00E964C9"/>
    <w:rsid w:val="00E979A2"/>
    <w:rsid w:val="00EA163C"/>
    <w:rsid w:val="00EA18D2"/>
    <w:rsid w:val="00EA2789"/>
    <w:rsid w:val="00EA32C7"/>
    <w:rsid w:val="00EA423F"/>
    <w:rsid w:val="00EA4C58"/>
    <w:rsid w:val="00EA4C5E"/>
    <w:rsid w:val="00EA590E"/>
    <w:rsid w:val="00EA5ACF"/>
    <w:rsid w:val="00EA6995"/>
    <w:rsid w:val="00EA6D51"/>
    <w:rsid w:val="00EA771E"/>
    <w:rsid w:val="00EA7930"/>
    <w:rsid w:val="00EA7C91"/>
    <w:rsid w:val="00EB0019"/>
    <w:rsid w:val="00EB0A97"/>
    <w:rsid w:val="00EB14F6"/>
    <w:rsid w:val="00EB192F"/>
    <w:rsid w:val="00EB1BA6"/>
    <w:rsid w:val="00EB1DBC"/>
    <w:rsid w:val="00EB34B6"/>
    <w:rsid w:val="00EB378E"/>
    <w:rsid w:val="00EB493B"/>
    <w:rsid w:val="00EB497A"/>
    <w:rsid w:val="00EB4A55"/>
    <w:rsid w:val="00EB53F7"/>
    <w:rsid w:val="00EB6576"/>
    <w:rsid w:val="00EC0027"/>
    <w:rsid w:val="00EC14EC"/>
    <w:rsid w:val="00EC16BC"/>
    <w:rsid w:val="00EC1C6E"/>
    <w:rsid w:val="00EC26AA"/>
    <w:rsid w:val="00EC3182"/>
    <w:rsid w:val="00EC375D"/>
    <w:rsid w:val="00EC47D9"/>
    <w:rsid w:val="00EC4A53"/>
    <w:rsid w:val="00EC4C26"/>
    <w:rsid w:val="00EC5183"/>
    <w:rsid w:val="00EC68F5"/>
    <w:rsid w:val="00EC6D59"/>
    <w:rsid w:val="00EC745B"/>
    <w:rsid w:val="00ED060B"/>
    <w:rsid w:val="00ED0707"/>
    <w:rsid w:val="00ED2F26"/>
    <w:rsid w:val="00ED313D"/>
    <w:rsid w:val="00ED3A64"/>
    <w:rsid w:val="00ED3BDD"/>
    <w:rsid w:val="00ED3DDF"/>
    <w:rsid w:val="00ED4643"/>
    <w:rsid w:val="00ED5B13"/>
    <w:rsid w:val="00ED5BB7"/>
    <w:rsid w:val="00ED67DF"/>
    <w:rsid w:val="00ED6863"/>
    <w:rsid w:val="00ED6C70"/>
    <w:rsid w:val="00ED7788"/>
    <w:rsid w:val="00EE0D2D"/>
    <w:rsid w:val="00EE13B1"/>
    <w:rsid w:val="00EE1B82"/>
    <w:rsid w:val="00EE214B"/>
    <w:rsid w:val="00EE22E6"/>
    <w:rsid w:val="00EE2723"/>
    <w:rsid w:val="00EE2E35"/>
    <w:rsid w:val="00EE33D1"/>
    <w:rsid w:val="00EE400E"/>
    <w:rsid w:val="00EE418D"/>
    <w:rsid w:val="00EE4666"/>
    <w:rsid w:val="00EE48D4"/>
    <w:rsid w:val="00EE52D5"/>
    <w:rsid w:val="00EE53A6"/>
    <w:rsid w:val="00EE5723"/>
    <w:rsid w:val="00EE686F"/>
    <w:rsid w:val="00EE70C4"/>
    <w:rsid w:val="00EE7D8E"/>
    <w:rsid w:val="00EF07CD"/>
    <w:rsid w:val="00EF0A82"/>
    <w:rsid w:val="00EF0BA4"/>
    <w:rsid w:val="00EF1FF9"/>
    <w:rsid w:val="00EF2BB3"/>
    <w:rsid w:val="00EF3AF3"/>
    <w:rsid w:val="00EF3DB1"/>
    <w:rsid w:val="00EF447F"/>
    <w:rsid w:val="00EF4927"/>
    <w:rsid w:val="00EF5470"/>
    <w:rsid w:val="00EF586C"/>
    <w:rsid w:val="00EF68CE"/>
    <w:rsid w:val="00F00252"/>
    <w:rsid w:val="00F01245"/>
    <w:rsid w:val="00F0211D"/>
    <w:rsid w:val="00F0218F"/>
    <w:rsid w:val="00F02466"/>
    <w:rsid w:val="00F02827"/>
    <w:rsid w:val="00F02F0E"/>
    <w:rsid w:val="00F031E0"/>
    <w:rsid w:val="00F03DFE"/>
    <w:rsid w:val="00F047A2"/>
    <w:rsid w:val="00F04E22"/>
    <w:rsid w:val="00F0579F"/>
    <w:rsid w:val="00F059C0"/>
    <w:rsid w:val="00F05D42"/>
    <w:rsid w:val="00F05E8B"/>
    <w:rsid w:val="00F06449"/>
    <w:rsid w:val="00F0652C"/>
    <w:rsid w:val="00F06644"/>
    <w:rsid w:val="00F0678C"/>
    <w:rsid w:val="00F073A8"/>
    <w:rsid w:val="00F07817"/>
    <w:rsid w:val="00F07DCD"/>
    <w:rsid w:val="00F10E5F"/>
    <w:rsid w:val="00F1139C"/>
    <w:rsid w:val="00F11C2D"/>
    <w:rsid w:val="00F11EDF"/>
    <w:rsid w:val="00F13410"/>
    <w:rsid w:val="00F134D1"/>
    <w:rsid w:val="00F138AB"/>
    <w:rsid w:val="00F13C76"/>
    <w:rsid w:val="00F14121"/>
    <w:rsid w:val="00F148BF"/>
    <w:rsid w:val="00F16891"/>
    <w:rsid w:val="00F16FF4"/>
    <w:rsid w:val="00F17DDD"/>
    <w:rsid w:val="00F202B1"/>
    <w:rsid w:val="00F20526"/>
    <w:rsid w:val="00F2172C"/>
    <w:rsid w:val="00F234F4"/>
    <w:rsid w:val="00F2537F"/>
    <w:rsid w:val="00F254FF"/>
    <w:rsid w:val="00F256B2"/>
    <w:rsid w:val="00F25EFC"/>
    <w:rsid w:val="00F268C3"/>
    <w:rsid w:val="00F26A44"/>
    <w:rsid w:val="00F27DCC"/>
    <w:rsid w:val="00F30DE3"/>
    <w:rsid w:val="00F310AC"/>
    <w:rsid w:val="00F316DB"/>
    <w:rsid w:val="00F31868"/>
    <w:rsid w:val="00F3210C"/>
    <w:rsid w:val="00F32743"/>
    <w:rsid w:val="00F33E96"/>
    <w:rsid w:val="00F34CD8"/>
    <w:rsid w:val="00F3593E"/>
    <w:rsid w:val="00F35E36"/>
    <w:rsid w:val="00F36595"/>
    <w:rsid w:val="00F37471"/>
    <w:rsid w:val="00F37D07"/>
    <w:rsid w:val="00F401B1"/>
    <w:rsid w:val="00F406B6"/>
    <w:rsid w:val="00F40F1A"/>
    <w:rsid w:val="00F40F49"/>
    <w:rsid w:val="00F41D7D"/>
    <w:rsid w:val="00F42D0C"/>
    <w:rsid w:val="00F42F05"/>
    <w:rsid w:val="00F430DD"/>
    <w:rsid w:val="00F437A5"/>
    <w:rsid w:val="00F44126"/>
    <w:rsid w:val="00F446E5"/>
    <w:rsid w:val="00F44C7A"/>
    <w:rsid w:val="00F4565E"/>
    <w:rsid w:val="00F45CC4"/>
    <w:rsid w:val="00F46210"/>
    <w:rsid w:val="00F4698F"/>
    <w:rsid w:val="00F46D62"/>
    <w:rsid w:val="00F46F33"/>
    <w:rsid w:val="00F475A6"/>
    <w:rsid w:val="00F475C4"/>
    <w:rsid w:val="00F500B7"/>
    <w:rsid w:val="00F50B8D"/>
    <w:rsid w:val="00F51310"/>
    <w:rsid w:val="00F51AD4"/>
    <w:rsid w:val="00F528DB"/>
    <w:rsid w:val="00F52DD8"/>
    <w:rsid w:val="00F52FF6"/>
    <w:rsid w:val="00F53857"/>
    <w:rsid w:val="00F53D30"/>
    <w:rsid w:val="00F54261"/>
    <w:rsid w:val="00F54508"/>
    <w:rsid w:val="00F5507B"/>
    <w:rsid w:val="00F561E1"/>
    <w:rsid w:val="00F561E8"/>
    <w:rsid w:val="00F57F68"/>
    <w:rsid w:val="00F601BE"/>
    <w:rsid w:val="00F605DC"/>
    <w:rsid w:val="00F60C05"/>
    <w:rsid w:val="00F6133F"/>
    <w:rsid w:val="00F61EC9"/>
    <w:rsid w:val="00F62198"/>
    <w:rsid w:val="00F62987"/>
    <w:rsid w:val="00F62B8D"/>
    <w:rsid w:val="00F62F5E"/>
    <w:rsid w:val="00F64DAD"/>
    <w:rsid w:val="00F650EF"/>
    <w:rsid w:val="00F65323"/>
    <w:rsid w:val="00F65EA6"/>
    <w:rsid w:val="00F669EC"/>
    <w:rsid w:val="00F66B55"/>
    <w:rsid w:val="00F67BDE"/>
    <w:rsid w:val="00F67D87"/>
    <w:rsid w:val="00F706F2"/>
    <w:rsid w:val="00F70913"/>
    <w:rsid w:val="00F70AA5"/>
    <w:rsid w:val="00F70C08"/>
    <w:rsid w:val="00F72458"/>
    <w:rsid w:val="00F7630B"/>
    <w:rsid w:val="00F77933"/>
    <w:rsid w:val="00F80129"/>
    <w:rsid w:val="00F80B31"/>
    <w:rsid w:val="00F81218"/>
    <w:rsid w:val="00F819A0"/>
    <w:rsid w:val="00F82340"/>
    <w:rsid w:val="00F8239E"/>
    <w:rsid w:val="00F82788"/>
    <w:rsid w:val="00F8293F"/>
    <w:rsid w:val="00F834D0"/>
    <w:rsid w:val="00F84FEC"/>
    <w:rsid w:val="00F85874"/>
    <w:rsid w:val="00F85994"/>
    <w:rsid w:val="00F86129"/>
    <w:rsid w:val="00F8615E"/>
    <w:rsid w:val="00F86A8A"/>
    <w:rsid w:val="00F86E4C"/>
    <w:rsid w:val="00F86F12"/>
    <w:rsid w:val="00F87352"/>
    <w:rsid w:val="00F87356"/>
    <w:rsid w:val="00F90EDE"/>
    <w:rsid w:val="00F912C7"/>
    <w:rsid w:val="00F917DC"/>
    <w:rsid w:val="00F918E2"/>
    <w:rsid w:val="00F91CBD"/>
    <w:rsid w:val="00F92101"/>
    <w:rsid w:val="00F9210A"/>
    <w:rsid w:val="00F929A7"/>
    <w:rsid w:val="00F92EEC"/>
    <w:rsid w:val="00F93AB4"/>
    <w:rsid w:val="00F93B3F"/>
    <w:rsid w:val="00F941E1"/>
    <w:rsid w:val="00F94254"/>
    <w:rsid w:val="00F95D0D"/>
    <w:rsid w:val="00F95DE5"/>
    <w:rsid w:val="00FA003A"/>
    <w:rsid w:val="00FA087E"/>
    <w:rsid w:val="00FA0941"/>
    <w:rsid w:val="00FA173A"/>
    <w:rsid w:val="00FA1E44"/>
    <w:rsid w:val="00FA2126"/>
    <w:rsid w:val="00FA29F3"/>
    <w:rsid w:val="00FA2F86"/>
    <w:rsid w:val="00FA3DD4"/>
    <w:rsid w:val="00FA4042"/>
    <w:rsid w:val="00FA41CB"/>
    <w:rsid w:val="00FA43EE"/>
    <w:rsid w:val="00FA47DC"/>
    <w:rsid w:val="00FA54AB"/>
    <w:rsid w:val="00FA5A3D"/>
    <w:rsid w:val="00FA7974"/>
    <w:rsid w:val="00FB0BDD"/>
    <w:rsid w:val="00FB111B"/>
    <w:rsid w:val="00FB18DB"/>
    <w:rsid w:val="00FB27E4"/>
    <w:rsid w:val="00FB29BE"/>
    <w:rsid w:val="00FB3032"/>
    <w:rsid w:val="00FB3DE0"/>
    <w:rsid w:val="00FB4423"/>
    <w:rsid w:val="00FB53F9"/>
    <w:rsid w:val="00FB5766"/>
    <w:rsid w:val="00FB5FA2"/>
    <w:rsid w:val="00FB61BE"/>
    <w:rsid w:val="00FB6871"/>
    <w:rsid w:val="00FB72D7"/>
    <w:rsid w:val="00FB76F0"/>
    <w:rsid w:val="00FB77F2"/>
    <w:rsid w:val="00FB7A3B"/>
    <w:rsid w:val="00FC03C3"/>
    <w:rsid w:val="00FC06B7"/>
    <w:rsid w:val="00FC12C6"/>
    <w:rsid w:val="00FC22E5"/>
    <w:rsid w:val="00FC3183"/>
    <w:rsid w:val="00FC36CD"/>
    <w:rsid w:val="00FC4E09"/>
    <w:rsid w:val="00FC70E5"/>
    <w:rsid w:val="00FC7D4C"/>
    <w:rsid w:val="00FD22D0"/>
    <w:rsid w:val="00FD26E5"/>
    <w:rsid w:val="00FD4998"/>
    <w:rsid w:val="00FD5245"/>
    <w:rsid w:val="00FD59B1"/>
    <w:rsid w:val="00FD61C8"/>
    <w:rsid w:val="00FD7C03"/>
    <w:rsid w:val="00FE0074"/>
    <w:rsid w:val="00FE06A2"/>
    <w:rsid w:val="00FE0877"/>
    <w:rsid w:val="00FE16AE"/>
    <w:rsid w:val="00FE184D"/>
    <w:rsid w:val="00FE1A85"/>
    <w:rsid w:val="00FE2DCE"/>
    <w:rsid w:val="00FE344F"/>
    <w:rsid w:val="00FE37D1"/>
    <w:rsid w:val="00FE3AB1"/>
    <w:rsid w:val="00FE3E2B"/>
    <w:rsid w:val="00FE412C"/>
    <w:rsid w:val="00FE496D"/>
    <w:rsid w:val="00FE4A93"/>
    <w:rsid w:val="00FE4C6F"/>
    <w:rsid w:val="00FE4E23"/>
    <w:rsid w:val="00FE4F55"/>
    <w:rsid w:val="00FE634C"/>
    <w:rsid w:val="00FE68BF"/>
    <w:rsid w:val="00FE7E61"/>
    <w:rsid w:val="00FF0763"/>
    <w:rsid w:val="00FF0A1C"/>
    <w:rsid w:val="00FF0A9B"/>
    <w:rsid w:val="00FF1CCA"/>
    <w:rsid w:val="00FF392B"/>
    <w:rsid w:val="00FF46DD"/>
    <w:rsid w:val="00FF4C3B"/>
    <w:rsid w:val="00FF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0" w:unhideWhenUsed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C08"/>
    <w:pPr>
      <w:spacing w:after="200" w:line="276" w:lineRule="auto"/>
    </w:pPr>
    <w:rPr>
      <w:rFonts w:ascii="Calibri" w:hAnsi="Calibri"/>
      <w:sz w:val="22"/>
      <w:szCs w:val="22"/>
    </w:rPr>
  </w:style>
  <w:style w:type="paragraph" w:styleId="Ttulo1">
    <w:name w:val="heading 1"/>
    <w:basedOn w:val="Normal"/>
    <w:next w:val="Normal"/>
    <w:link w:val="Ttulo1Car"/>
    <w:qFormat/>
    <w:rsid w:val="00B92F0F"/>
    <w:pPr>
      <w:keepNext/>
      <w:numPr>
        <w:numId w:val="1"/>
      </w:numPr>
      <w:spacing w:before="360" w:after="240" w:line="240" w:lineRule="auto"/>
      <w:jc w:val="both"/>
      <w:outlineLvl w:val="0"/>
    </w:pPr>
    <w:rPr>
      <w:rFonts w:cs="Arial"/>
      <w:b/>
      <w:bCs/>
      <w:color w:val="1F497D"/>
      <w:kern w:val="28"/>
      <w:sz w:val="32"/>
      <w:szCs w:val="32"/>
      <w:lang w:val="es-ES_tradnl" w:eastAsia="en-US"/>
    </w:rPr>
  </w:style>
  <w:style w:type="paragraph" w:styleId="Ttulo2">
    <w:name w:val="heading 2"/>
    <w:aliases w:val="Título 2 Helvetia"/>
    <w:basedOn w:val="Normal"/>
    <w:next w:val="Normal"/>
    <w:link w:val="Ttulo2Car"/>
    <w:qFormat/>
    <w:rsid w:val="00B90B01"/>
    <w:pPr>
      <w:keepNext/>
      <w:numPr>
        <w:ilvl w:val="1"/>
        <w:numId w:val="1"/>
      </w:numPr>
      <w:spacing w:before="480" w:after="120" w:line="240" w:lineRule="auto"/>
      <w:outlineLvl w:val="1"/>
    </w:pPr>
    <w:rPr>
      <w:rFonts w:cs="Arial"/>
      <w:b/>
      <w:bCs/>
      <w:color w:val="1F497D"/>
      <w:sz w:val="32"/>
      <w:szCs w:val="32"/>
      <w:lang w:val="es-ES_tradnl" w:eastAsia="en-US"/>
    </w:rPr>
  </w:style>
  <w:style w:type="paragraph" w:styleId="Ttulo3">
    <w:name w:val="heading 3"/>
    <w:aliases w:val="Título 2_a,título 3,H3,h3"/>
    <w:basedOn w:val="Normal"/>
    <w:next w:val="Normal"/>
    <w:link w:val="Ttulo3Car"/>
    <w:qFormat/>
    <w:rsid w:val="00B92F0F"/>
    <w:pPr>
      <w:keepNext/>
      <w:numPr>
        <w:ilvl w:val="2"/>
        <w:numId w:val="1"/>
      </w:numPr>
      <w:spacing w:before="360" w:after="120" w:line="240" w:lineRule="auto"/>
      <w:jc w:val="both"/>
      <w:outlineLvl w:val="2"/>
    </w:pPr>
    <w:rPr>
      <w:rFonts w:cs="Arial"/>
      <w:b/>
      <w:bCs/>
      <w:color w:val="1F497D"/>
      <w:sz w:val="28"/>
      <w:szCs w:val="28"/>
      <w:lang w:val="es-ES_tradnl" w:eastAsia="en-US"/>
    </w:rPr>
  </w:style>
  <w:style w:type="paragraph" w:styleId="Ttulo4">
    <w:name w:val="heading 4"/>
    <w:basedOn w:val="Normal"/>
    <w:next w:val="Normal"/>
    <w:link w:val="Ttulo4Car"/>
    <w:qFormat/>
    <w:rsid w:val="00B92F0F"/>
    <w:pPr>
      <w:keepNext/>
      <w:numPr>
        <w:ilvl w:val="3"/>
        <w:numId w:val="1"/>
      </w:numPr>
      <w:spacing w:before="240" w:after="120" w:line="240" w:lineRule="auto"/>
      <w:jc w:val="both"/>
      <w:outlineLvl w:val="3"/>
    </w:pPr>
    <w:rPr>
      <w:rFonts w:ascii="Arial Negrita" w:hAnsi="Arial Negrita" w:cs="Arial"/>
      <w:b/>
      <w:bCs/>
      <w:color w:val="1F497D"/>
      <w:sz w:val="24"/>
      <w:szCs w:val="24"/>
      <w:lang w:val="es-ES_tradnl" w:eastAsia="en-US"/>
    </w:rPr>
  </w:style>
  <w:style w:type="paragraph" w:styleId="Ttulo5">
    <w:name w:val="heading 5"/>
    <w:basedOn w:val="Normal"/>
    <w:next w:val="Normal"/>
    <w:link w:val="Ttulo5Car"/>
    <w:qFormat/>
    <w:pPr>
      <w:numPr>
        <w:ilvl w:val="4"/>
        <w:numId w:val="1"/>
      </w:numPr>
      <w:spacing w:before="240" w:after="120" w:line="240" w:lineRule="auto"/>
      <w:jc w:val="both"/>
      <w:outlineLvl w:val="4"/>
    </w:pPr>
    <w:rPr>
      <w:rFonts w:ascii="Arial Negrita" w:hAnsi="Arial Negrita" w:cs="Arial"/>
      <w:b/>
      <w:bCs/>
      <w:color w:val="0071B1"/>
      <w:sz w:val="20"/>
      <w:szCs w:val="24"/>
      <w:lang w:val="es-ES_tradnl" w:eastAsia="en-US"/>
    </w:rPr>
  </w:style>
  <w:style w:type="paragraph" w:styleId="Ttulo6">
    <w:name w:val="heading 6"/>
    <w:basedOn w:val="Normal"/>
    <w:next w:val="Normal"/>
    <w:link w:val="Ttulo6Car"/>
    <w:qFormat/>
    <w:pPr>
      <w:numPr>
        <w:ilvl w:val="5"/>
        <w:numId w:val="1"/>
      </w:numPr>
      <w:spacing w:before="120" w:after="120" w:line="240" w:lineRule="auto"/>
      <w:jc w:val="both"/>
      <w:outlineLvl w:val="5"/>
    </w:pPr>
    <w:rPr>
      <w:rFonts w:ascii="Arial" w:hAnsi="Arial" w:cs="Arial"/>
      <w:color w:val="0071B1"/>
      <w:sz w:val="20"/>
      <w:szCs w:val="24"/>
      <w:lang w:val="es-ES_tradnl" w:eastAsia="en-US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120" w:after="120" w:line="240" w:lineRule="auto"/>
      <w:jc w:val="both"/>
      <w:outlineLvl w:val="6"/>
    </w:pPr>
    <w:rPr>
      <w:rFonts w:ascii="Arial" w:hAnsi="Arial" w:cs="Arial"/>
      <w:color w:val="0071B1"/>
      <w:sz w:val="20"/>
      <w:szCs w:val="24"/>
      <w:lang w:val="es-ES_tradnl" w:eastAsia="en-US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120" w:after="120" w:line="240" w:lineRule="auto"/>
      <w:jc w:val="both"/>
      <w:outlineLvl w:val="7"/>
    </w:pPr>
    <w:rPr>
      <w:rFonts w:ascii="Arial" w:hAnsi="Arial" w:cs="Arial"/>
      <w:color w:val="0071B1"/>
      <w:sz w:val="20"/>
      <w:szCs w:val="24"/>
      <w:lang w:val="es-ES_tradnl" w:eastAsia="en-US"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spacing w:before="120" w:after="120" w:line="240" w:lineRule="auto"/>
      <w:jc w:val="both"/>
      <w:outlineLvl w:val="8"/>
    </w:pPr>
    <w:rPr>
      <w:rFonts w:ascii="Arial" w:hAnsi="Arial" w:cs="Arial"/>
      <w:color w:val="0071B1"/>
      <w:sz w:val="20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Pr>
      <w:color w:val="0000FF"/>
      <w:u w:val="single"/>
    </w:rPr>
  </w:style>
  <w:style w:type="paragraph" w:styleId="TDC1">
    <w:name w:val="toc 1"/>
    <w:basedOn w:val="Normal"/>
    <w:next w:val="Normal"/>
    <w:uiPriority w:val="39"/>
    <w:pPr>
      <w:spacing w:before="120" w:after="0" w:line="240" w:lineRule="auto"/>
    </w:pPr>
    <w:rPr>
      <w:rFonts w:ascii="Arial" w:hAnsi="Arial"/>
      <w:b/>
      <w:bCs/>
      <w:iCs/>
      <w:sz w:val="20"/>
      <w:szCs w:val="28"/>
      <w:lang w:val="es-ES_tradnl" w:eastAsia="en-US"/>
    </w:rPr>
  </w:style>
  <w:style w:type="paragraph" w:styleId="TDC2">
    <w:name w:val="toc 2"/>
    <w:basedOn w:val="Normal"/>
    <w:next w:val="Normal"/>
    <w:uiPriority w:val="39"/>
    <w:pPr>
      <w:spacing w:before="120" w:after="0" w:line="240" w:lineRule="auto"/>
      <w:ind w:left="708"/>
      <w:jc w:val="both"/>
    </w:pPr>
    <w:rPr>
      <w:rFonts w:ascii="Arial" w:hAnsi="Arial"/>
      <w:bCs/>
      <w:sz w:val="20"/>
      <w:szCs w:val="26"/>
      <w:lang w:val="es-ES_tradnl" w:eastAsia="en-US"/>
    </w:rPr>
  </w:style>
  <w:style w:type="paragraph" w:styleId="Textocomentario">
    <w:name w:val="annotation text"/>
    <w:basedOn w:val="Normal"/>
    <w:link w:val="TextocomentarioCar"/>
    <w:semiHidden/>
    <w:pPr>
      <w:spacing w:before="120" w:after="120" w:line="240" w:lineRule="auto"/>
      <w:jc w:val="both"/>
    </w:pPr>
    <w:rPr>
      <w:rFonts w:ascii="Arial" w:hAnsi="Arial" w:cs="Arial"/>
      <w:sz w:val="20"/>
      <w:szCs w:val="24"/>
      <w:lang w:val="es-ES_tradnl" w:eastAsia="en-US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EstiloArialNegritaAzuloscuroJustificadoAntes6ptoDesp">
    <w:name w:val="Estilo Arial Negrita Azul oscuro Justificado Antes:  6 pto Desp..."/>
    <w:basedOn w:val="Normal"/>
    <w:pPr>
      <w:spacing w:before="120" w:after="120" w:line="240" w:lineRule="auto"/>
      <w:jc w:val="both"/>
    </w:pPr>
    <w:rPr>
      <w:rFonts w:ascii="Arial Negrita" w:hAnsi="Arial Negrita"/>
      <w:b/>
      <w:bCs/>
      <w:color w:val="0071B1"/>
      <w:sz w:val="20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  <w:spacing w:after="0" w:line="240" w:lineRule="auto"/>
    </w:pPr>
    <w:rPr>
      <w:sz w:val="20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  <w:spacing w:after="0" w:line="240" w:lineRule="auto"/>
    </w:pPr>
    <w:rPr>
      <w:sz w:val="20"/>
      <w:szCs w:val="24"/>
      <w:lang w:val="es-ES" w:eastAsia="es-ES"/>
    </w:rPr>
  </w:style>
  <w:style w:type="character" w:styleId="Nmerodepgina">
    <w:name w:val="page number"/>
    <w:basedOn w:val="Fuentedeprrafopredeter"/>
    <w:semiHidden/>
  </w:style>
  <w:style w:type="table" w:styleId="Tablaconcuadrcula">
    <w:name w:val="Table Grid"/>
    <w:basedOn w:val="Tablanormal"/>
    <w:uiPriority w:val="59"/>
    <w:rsid w:val="003655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egrita10azuloscuro">
    <w:name w:val="negrita 10 azul oscuro"/>
    <w:basedOn w:val="Normal"/>
    <w:pPr>
      <w:spacing w:before="60" w:after="60" w:line="240" w:lineRule="auto"/>
      <w:jc w:val="both"/>
    </w:pPr>
    <w:rPr>
      <w:b/>
      <w:bCs/>
      <w:color w:val="000080"/>
      <w:sz w:val="20"/>
      <w:szCs w:val="20"/>
      <w:lang w:val="es-ES_tradnl" w:eastAsia="en-US"/>
    </w:rPr>
  </w:style>
  <w:style w:type="paragraph" w:customStyle="1" w:styleId="Estilo1">
    <w:name w:val="Estilo1"/>
    <w:basedOn w:val="Normal"/>
    <w:pPr>
      <w:spacing w:after="0" w:line="240" w:lineRule="auto"/>
    </w:pPr>
    <w:rPr>
      <w:sz w:val="20"/>
      <w:szCs w:val="24"/>
      <w:lang w:val="es-ES" w:eastAsia="es-ES"/>
    </w:rPr>
  </w:style>
  <w:style w:type="character" w:styleId="Refdecomentario">
    <w:name w:val="annotation reference"/>
    <w:semiHidden/>
    <w:rPr>
      <w:sz w:val="16"/>
      <w:szCs w:val="16"/>
    </w:rPr>
  </w:style>
  <w:style w:type="paragraph" w:customStyle="1" w:styleId="Asuntodelcomentario1">
    <w:name w:val="Asunto del comentario1"/>
    <w:basedOn w:val="Textocomentario"/>
    <w:next w:val="Textocomentario"/>
    <w:semiHidden/>
    <w:pPr>
      <w:spacing w:before="0" w:after="0"/>
      <w:jc w:val="left"/>
    </w:pPr>
    <w:rPr>
      <w:rFonts w:cs="Times New Roman"/>
      <w:b/>
      <w:bCs/>
      <w:szCs w:val="20"/>
      <w:lang w:val="es-ES" w:eastAsia="es-ES"/>
    </w:rPr>
  </w:style>
  <w:style w:type="paragraph" w:customStyle="1" w:styleId="Textodeglobo1">
    <w:name w:val="Texto de globo1"/>
    <w:basedOn w:val="Normal"/>
    <w:semiHidden/>
    <w:rPr>
      <w:rFonts w:ascii="Tahoma" w:hAnsi="Tahoma" w:cs="Tahoma"/>
      <w:sz w:val="16"/>
      <w:szCs w:val="16"/>
    </w:rPr>
  </w:style>
  <w:style w:type="character" w:styleId="nfasis">
    <w:name w:val="Emphasis"/>
    <w:qFormat/>
    <w:rPr>
      <w:i/>
      <w:iCs/>
    </w:rPr>
  </w:style>
  <w:style w:type="paragraph" w:styleId="TDC4">
    <w:name w:val="toc 4"/>
    <w:basedOn w:val="Normal"/>
    <w:next w:val="Normal"/>
    <w:autoRedefine/>
    <w:uiPriority w:val="39"/>
    <w:pPr>
      <w:spacing w:after="0" w:line="240" w:lineRule="auto"/>
      <w:ind w:left="1418"/>
    </w:pPr>
    <w:rPr>
      <w:sz w:val="20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pPr>
      <w:spacing w:after="0" w:line="280" w:lineRule="exact"/>
      <w:jc w:val="both"/>
    </w:pPr>
    <w:rPr>
      <w:sz w:val="20"/>
      <w:szCs w:val="20"/>
      <w:lang w:val="es-ES_tradnl" w:eastAsia="es-ES"/>
    </w:rPr>
  </w:style>
  <w:style w:type="paragraph" w:customStyle="1" w:styleId="EstiloTextoindependiente22ptNegritaIzquierdaIzquierda">
    <w:name w:val="Estilo Texto independiente + 22 pt Negrita Izquierda Izquierda:  ..."/>
    <w:basedOn w:val="Textoindependiente"/>
    <w:pPr>
      <w:spacing w:line="240" w:lineRule="auto"/>
      <w:ind w:left="2829"/>
      <w:jc w:val="left"/>
    </w:pPr>
    <w:rPr>
      <w:b/>
      <w:bCs/>
      <w:sz w:val="44"/>
    </w:rPr>
  </w:style>
  <w:style w:type="paragraph" w:customStyle="1" w:styleId="EstiloTextoindependiente20ptNegritaIzquierda499cm">
    <w:name w:val="Estilo Texto independiente + 20 pt Negrita Izquierda:  499 cm"/>
    <w:basedOn w:val="Textoindependiente"/>
    <w:link w:val="EstiloTextoindependiente20ptNegritaIzquierda499cmCar"/>
    <w:pPr>
      <w:spacing w:line="240" w:lineRule="auto"/>
      <w:ind w:left="2829"/>
    </w:pPr>
    <w:rPr>
      <w:b/>
      <w:bCs/>
      <w:sz w:val="40"/>
    </w:rPr>
  </w:style>
  <w:style w:type="character" w:customStyle="1" w:styleId="EstiloAzulclaro">
    <w:name w:val="Estilo Azul claro"/>
    <w:rPr>
      <w:color w:val="auto"/>
    </w:rPr>
  </w:style>
  <w:style w:type="paragraph" w:customStyle="1" w:styleId="EstiloAzulclaroJustificadoAntes6ptoDespus6pto">
    <w:name w:val="Estilo Azul claro Justificado Antes:  6 pto Después:  6 pto"/>
    <w:basedOn w:val="Normal"/>
    <w:pPr>
      <w:spacing w:before="120" w:after="120" w:line="240" w:lineRule="auto"/>
      <w:jc w:val="both"/>
    </w:pPr>
    <w:rPr>
      <w:sz w:val="20"/>
      <w:szCs w:val="20"/>
      <w:lang w:val="es-ES" w:eastAsia="es-ES"/>
    </w:rPr>
  </w:style>
  <w:style w:type="paragraph" w:styleId="Textoindependiente2">
    <w:name w:val="Body Text 2"/>
    <w:basedOn w:val="Normal"/>
    <w:semiHidden/>
    <w:pPr>
      <w:spacing w:after="120" w:line="240" w:lineRule="auto"/>
    </w:pPr>
    <w:rPr>
      <w:snapToGrid w:val="0"/>
      <w:color w:val="000000"/>
      <w:sz w:val="20"/>
      <w:szCs w:val="20"/>
      <w:lang w:val="es-ES" w:eastAsia="es-ES"/>
    </w:rPr>
  </w:style>
  <w:style w:type="character" w:customStyle="1" w:styleId="Textoindependiente2Car">
    <w:name w:val="Texto independiente 2 Car"/>
    <w:rPr>
      <w:rFonts w:ascii="Arial" w:hAnsi="Arial"/>
      <w:snapToGrid w:val="0"/>
      <w:color w:val="000000"/>
    </w:rPr>
  </w:style>
  <w:style w:type="paragraph" w:customStyle="1" w:styleId="Text">
    <w:name w:val="Text"/>
    <w:aliases w:val="Body"/>
    <w:basedOn w:val="Normal"/>
    <w:pPr>
      <w:spacing w:after="240" w:line="240" w:lineRule="auto"/>
      <w:jc w:val="both"/>
    </w:pPr>
    <w:rPr>
      <w:sz w:val="20"/>
      <w:szCs w:val="20"/>
      <w:lang w:val="es-ES" w:eastAsia="es-ES"/>
    </w:rPr>
  </w:style>
  <w:style w:type="paragraph" w:styleId="TDC3">
    <w:name w:val="toc 3"/>
    <w:basedOn w:val="Normal"/>
    <w:next w:val="Normal"/>
    <w:autoRedefine/>
    <w:uiPriority w:val="39"/>
    <w:pPr>
      <w:tabs>
        <w:tab w:val="left" w:pos="1418"/>
        <w:tab w:val="right" w:leader="dot" w:pos="8921"/>
      </w:tabs>
      <w:spacing w:after="0" w:line="240" w:lineRule="auto"/>
      <w:ind w:left="709"/>
    </w:pPr>
    <w:rPr>
      <w:sz w:val="20"/>
      <w:szCs w:val="24"/>
      <w:lang w:val="es-ES" w:eastAsia="es-ES"/>
    </w:rPr>
  </w:style>
  <w:style w:type="paragraph" w:customStyle="1" w:styleId="SuggestedContent">
    <w:name w:val="Suggested Content"/>
    <w:basedOn w:val="Normal"/>
    <w:next w:val="Textoindependiente"/>
    <w:pPr>
      <w:pBdr>
        <w:top w:val="single" w:sz="6" w:space="1" w:color="800000"/>
        <w:left w:val="single" w:sz="6" w:space="1" w:color="800000"/>
        <w:bottom w:val="single" w:sz="6" w:space="1" w:color="800000"/>
        <w:right w:val="single" w:sz="6" w:space="1" w:color="800000"/>
      </w:pBdr>
      <w:spacing w:before="60" w:after="60" w:line="240" w:lineRule="auto"/>
      <w:ind w:left="900"/>
    </w:pPr>
    <w:rPr>
      <w:color w:val="800000"/>
      <w:sz w:val="20"/>
      <w:szCs w:val="20"/>
      <w:lang w:val="en-GB" w:eastAsia="es-ES"/>
    </w:rPr>
  </w:style>
  <w:style w:type="paragraph" w:customStyle="1" w:styleId="Table-Title">
    <w:name w:val="Table-Title"/>
    <w:basedOn w:val="Normal"/>
    <w:pPr>
      <w:suppressAutoHyphens/>
      <w:spacing w:after="20" w:line="200" w:lineRule="exact"/>
    </w:pPr>
    <w:rPr>
      <w:b/>
      <w:sz w:val="16"/>
      <w:szCs w:val="20"/>
      <w:lang w:val="en-US" w:eastAsia="en-US"/>
    </w:rPr>
  </w:style>
  <w:style w:type="paragraph" w:customStyle="1" w:styleId="Table-Normal">
    <w:name w:val="Table-Normal"/>
    <w:basedOn w:val="Normal"/>
    <w:pPr>
      <w:suppressAutoHyphens/>
      <w:spacing w:before="20" w:after="20" w:line="200" w:lineRule="exact"/>
      <w:ind w:right="28"/>
    </w:pPr>
    <w:rPr>
      <w:sz w:val="16"/>
      <w:szCs w:val="20"/>
      <w:lang w:val="en-US" w:eastAsia="en-US"/>
    </w:rPr>
  </w:style>
  <w:style w:type="character" w:styleId="Hipervnculovisitado">
    <w:name w:val="FollowedHyperlink"/>
    <w:semiHidden/>
    <w:rPr>
      <w:color w:val="800080"/>
      <w:u w:val="single"/>
    </w:rPr>
  </w:style>
  <w:style w:type="paragraph" w:styleId="Epgrafe">
    <w:name w:val="caption"/>
    <w:basedOn w:val="Normal"/>
    <w:next w:val="Normal"/>
    <w:qFormat/>
    <w:pPr>
      <w:spacing w:after="0" w:line="240" w:lineRule="auto"/>
    </w:pPr>
    <w:rPr>
      <w:b/>
      <w:bCs/>
      <w:sz w:val="20"/>
      <w:szCs w:val="20"/>
      <w:lang w:val="es-ES" w:eastAsia="es-ES"/>
    </w:rPr>
  </w:style>
  <w:style w:type="paragraph" w:styleId="Tabladeilustraciones">
    <w:name w:val="table of figures"/>
    <w:basedOn w:val="Normal"/>
    <w:next w:val="Normal"/>
    <w:uiPriority w:val="99"/>
    <w:pPr>
      <w:spacing w:after="0" w:line="240" w:lineRule="auto"/>
    </w:pPr>
    <w:rPr>
      <w:sz w:val="20"/>
      <w:szCs w:val="24"/>
      <w:lang w:val="es-ES" w:eastAsia="es-ES"/>
    </w:rPr>
  </w:style>
  <w:style w:type="character" w:customStyle="1" w:styleId="Ttulo2Car">
    <w:name w:val="Título 2 Car"/>
    <w:aliases w:val="Título 2 Helvetia Car"/>
    <w:link w:val="Ttulo2"/>
    <w:rsid w:val="00B90B01"/>
    <w:rPr>
      <w:rFonts w:ascii="Calibri" w:hAnsi="Calibri" w:cs="Arial"/>
      <w:b/>
      <w:bCs/>
      <w:color w:val="1F497D"/>
      <w:sz w:val="32"/>
      <w:szCs w:val="32"/>
      <w:lang w:val="es-ES_tradnl" w:eastAsia="en-US"/>
    </w:rPr>
  </w:style>
  <w:style w:type="character" w:customStyle="1" w:styleId="Ttulo3Car">
    <w:name w:val="Título 3 Car"/>
    <w:aliases w:val="Título 2_a Car,título 3 Car,H3 Car,h3 Car"/>
    <w:link w:val="Ttulo3"/>
    <w:rsid w:val="00B92F0F"/>
    <w:rPr>
      <w:rFonts w:ascii="Calibri" w:hAnsi="Calibri" w:cs="Arial"/>
      <w:b/>
      <w:bCs/>
      <w:color w:val="1F497D"/>
      <w:sz w:val="28"/>
      <w:szCs w:val="28"/>
      <w:lang w:val="es-ES_tradnl" w:eastAsia="en-US"/>
    </w:rPr>
  </w:style>
  <w:style w:type="character" w:customStyle="1" w:styleId="Ttulo4Car">
    <w:name w:val="Título 4 Car"/>
    <w:link w:val="Ttulo4"/>
    <w:rsid w:val="00B92F0F"/>
    <w:rPr>
      <w:rFonts w:ascii="Arial Negrita" w:hAnsi="Arial Negrita" w:cs="Arial"/>
      <w:b/>
      <w:bCs/>
      <w:color w:val="1F497D"/>
      <w:sz w:val="24"/>
      <w:szCs w:val="24"/>
      <w:lang w:val="es-ES_tradnl" w:eastAsia="en-US"/>
    </w:rPr>
  </w:style>
  <w:style w:type="character" w:customStyle="1" w:styleId="Ttulo5Car">
    <w:name w:val="Título 5 Car"/>
    <w:link w:val="Ttulo5"/>
    <w:rsid w:val="006233DC"/>
    <w:rPr>
      <w:rFonts w:ascii="Arial Negrita" w:hAnsi="Arial Negrita" w:cs="Arial"/>
      <w:b/>
      <w:bCs/>
      <w:color w:val="0071B1"/>
      <w:szCs w:val="24"/>
      <w:lang w:val="es-ES_tradnl" w:eastAsia="en-US"/>
    </w:rPr>
  </w:style>
  <w:style w:type="paragraph" w:customStyle="1" w:styleId="ListParagraph1">
    <w:name w:val="List Paragraph1"/>
    <w:basedOn w:val="Normal"/>
    <w:qFormat/>
    <w:rsid w:val="00C4790F"/>
    <w:pPr>
      <w:spacing w:after="0" w:line="240" w:lineRule="auto"/>
      <w:ind w:left="720"/>
      <w:contextualSpacing/>
    </w:pPr>
    <w:rPr>
      <w:sz w:val="20"/>
      <w:szCs w:val="24"/>
      <w:lang w:val="es-ES" w:eastAsia="es-ES"/>
    </w:rPr>
  </w:style>
  <w:style w:type="character" w:customStyle="1" w:styleId="Ttulo1Car">
    <w:name w:val="Título 1 Car"/>
    <w:link w:val="Ttulo1"/>
    <w:rsid w:val="00B92F0F"/>
    <w:rPr>
      <w:rFonts w:ascii="Calibri" w:hAnsi="Calibri" w:cs="Arial"/>
      <w:b/>
      <w:bCs/>
      <w:color w:val="1F497D"/>
      <w:kern w:val="28"/>
      <w:sz w:val="32"/>
      <w:szCs w:val="32"/>
      <w:lang w:val="es-ES_tradnl" w:eastAsia="en-US"/>
    </w:rPr>
  </w:style>
  <w:style w:type="character" w:customStyle="1" w:styleId="CharChar6">
    <w:name w:val="Char Char6"/>
    <w:rsid w:val="00670DE2"/>
    <w:rPr>
      <w:rFonts w:ascii="Arial Negrita" w:hAnsi="Arial Negrita" w:cs="Arial"/>
      <w:b/>
      <w:bCs/>
      <w:color w:val="0071B1"/>
      <w:sz w:val="28"/>
      <w:szCs w:val="28"/>
      <w:lang w:val="es-ES_tradnl" w:eastAsia="en-US" w:bidi="ar-SA"/>
    </w:rPr>
  </w:style>
  <w:style w:type="character" w:customStyle="1" w:styleId="CharChar5">
    <w:name w:val="Char Char5"/>
    <w:rsid w:val="00670DE2"/>
    <w:rPr>
      <w:rFonts w:ascii="Arial Negrita" w:hAnsi="Arial Negrita" w:cs="Arial"/>
      <w:b/>
      <w:bCs/>
      <w:color w:val="5BBF21"/>
      <w:sz w:val="24"/>
      <w:szCs w:val="24"/>
      <w:lang w:val="es-ES_tradnl" w:eastAsia="en-US" w:bidi="ar-SA"/>
    </w:rPr>
  </w:style>
  <w:style w:type="character" w:customStyle="1" w:styleId="CharChar4">
    <w:name w:val="Char Char4"/>
    <w:rsid w:val="00670DE2"/>
    <w:rPr>
      <w:rFonts w:ascii="Arial Negrita" w:hAnsi="Arial Negrita" w:cs="Arial"/>
      <w:b/>
      <w:bCs/>
      <w:color w:val="0071B1"/>
      <w:szCs w:val="24"/>
      <w:lang w:val="es-ES_tradnl" w:eastAsia="en-US" w:bidi="ar-SA"/>
    </w:rPr>
  </w:style>
  <w:style w:type="character" w:customStyle="1" w:styleId="Ttulo6Car">
    <w:name w:val="Título 6 Car"/>
    <w:link w:val="Ttulo6"/>
    <w:rsid w:val="00670DE2"/>
    <w:rPr>
      <w:rFonts w:ascii="Arial" w:hAnsi="Arial" w:cs="Arial"/>
      <w:color w:val="0071B1"/>
      <w:szCs w:val="24"/>
      <w:lang w:val="es-ES_tradnl" w:eastAsia="en-US"/>
    </w:rPr>
  </w:style>
  <w:style w:type="paragraph" w:styleId="TDC5">
    <w:name w:val="toc 5"/>
    <w:basedOn w:val="Normal"/>
    <w:next w:val="Normal"/>
    <w:autoRedefine/>
    <w:uiPriority w:val="39"/>
    <w:rsid w:val="00670DE2"/>
    <w:pPr>
      <w:spacing w:after="0" w:line="240" w:lineRule="auto"/>
      <w:ind w:left="600"/>
    </w:pPr>
    <w:rPr>
      <w:rFonts w:ascii="Times New Roman" w:hAnsi="Times New Roman"/>
      <w:sz w:val="20"/>
      <w:szCs w:val="20"/>
      <w:lang w:val="es-ES" w:eastAsia="es-ES"/>
    </w:rPr>
  </w:style>
  <w:style w:type="paragraph" w:styleId="TDC6">
    <w:name w:val="toc 6"/>
    <w:basedOn w:val="Normal"/>
    <w:next w:val="Normal"/>
    <w:autoRedefine/>
    <w:uiPriority w:val="39"/>
    <w:rsid w:val="00670DE2"/>
    <w:pPr>
      <w:spacing w:after="0" w:line="240" w:lineRule="auto"/>
      <w:ind w:left="800"/>
    </w:pPr>
    <w:rPr>
      <w:rFonts w:ascii="Times New Roman" w:hAnsi="Times New Roman"/>
      <w:sz w:val="20"/>
      <w:szCs w:val="20"/>
      <w:lang w:val="es-ES" w:eastAsia="es-ES"/>
    </w:rPr>
  </w:style>
  <w:style w:type="paragraph" w:styleId="TDC7">
    <w:name w:val="toc 7"/>
    <w:basedOn w:val="Normal"/>
    <w:next w:val="Normal"/>
    <w:autoRedefine/>
    <w:uiPriority w:val="39"/>
    <w:rsid w:val="00670DE2"/>
    <w:pPr>
      <w:spacing w:after="0" w:line="240" w:lineRule="auto"/>
      <w:ind w:left="1000"/>
    </w:pPr>
    <w:rPr>
      <w:rFonts w:ascii="Times New Roman" w:hAnsi="Times New Roman"/>
      <w:sz w:val="20"/>
      <w:szCs w:val="20"/>
      <w:lang w:val="es-ES" w:eastAsia="es-ES"/>
    </w:rPr>
  </w:style>
  <w:style w:type="paragraph" w:styleId="TDC8">
    <w:name w:val="toc 8"/>
    <w:basedOn w:val="Normal"/>
    <w:next w:val="Normal"/>
    <w:autoRedefine/>
    <w:uiPriority w:val="39"/>
    <w:rsid w:val="00670DE2"/>
    <w:pPr>
      <w:spacing w:after="0" w:line="240" w:lineRule="auto"/>
      <w:ind w:left="1200"/>
    </w:pPr>
    <w:rPr>
      <w:rFonts w:ascii="Times New Roman" w:hAnsi="Times New Roman"/>
      <w:sz w:val="20"/>
      <w:szCs w:val="20"/>
      <w:lang w:val="es-ES" w:eastAsia="es-ES"/>
    </w:rPr>
  </w:style>
  <w:style w:type="paragraph" w:styleId="TDC9">
    <w:name w:val="toc 9"/>
    <w:basedOn w:val="Normal"/>
    <w:next w:val="Normal"/>
    <w:autoRedefine/>
    <w:uiPriority w:val="39"/>
    <w:rsid w:val="00670DE2"/>
    <w:pPr>
      <w:spacing w:after="0" w:line="240" w:lineRule="auto"/>
      <w:ind w:left="1400"/>
    </w:pPr>
    <w:rPr>
      <w:rFonts w:ascii="Times New Roman" w:hAnsi="Times New Roman"/>
      <w:sz w:val="20"/>
      <w:szCs w:val="20"/>
      <w:lang w:val="es-ES" w:eastAsia="es-ES"/>
    </w:rPr>
  </w:style>
  <w:style w:type="paragraph" w:customStyle="1" w:styleId="TOCHeading1">
    <w:name w:val="TOC Heading1"/>
    <w:basedOn w:val="Ttulo1"/>
    <w:next w:val="Normal"/>
    <w:semiHidden/>
    <w:rsid w:val="00670DE2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eastAsia="Calibri" w:hAnsi="Cambria" w:cs="Times New Roman"/>
      <w:color w:val="365F91"/>
      <w:kern w:val="0"/>
      <w:sz w:val="28"/>
      <w:szCs w:val="28"/>
      <w:lang w:val="es-ES"/>
    </w:rPr>
  </w:style>
  <w:style w:type="character" w:customStyle="1" w:styleId="TextocomentarioCar">
    <w:name w:val="Texto comentario Car"/>
    <w:link w:val="Textocomentario"/>
    <w:semiHidden/>
    <w:rsid w:val="008C7897"/>
    <w:rPr>
      <w:rFonts w:ascii="Arial" w:hAnsi="Arial" w:cs="Arial"/>
      <w:szCs w:val="24"/>
      <w:lang w:val="es-ES_tradnl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789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C7897"/>
    <w:rPr>
      <w:rFonts w:ascii="Tahoma" w:hAnsi="Tahoma" w:cs="Tahoma"/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85C04"/>
    <w:pPr>
      <w:spacing w:before="0" w:after="0"/>
      <w:jc w:val="left"/>
    </w:pPr>
    <w:rPr>
      <w:rFonts w:cs="Times New Roman"/>
      <w:b/>
      <w:bCs/>
      <w:szCs w:val="20"/>
      <w:lang w:val="es-ES" w:eastAsia="es-ES"/>
    </w:rPr>
  </w:style>
  <w:style w:type="character" w:customStyle="1" w:styleId="AsuntodelcomentarioCar">
    <w:name w:val="Asunto del comentario Car"/>
    <w:link w:val="Asuntodelcomentario"/>
    <w:uiPriority w:val="99"/>
    <w:semiHidden/>
    <w:rsid w:val="00A85C04"/>
    <w:rPr>
      <w:rFonts w:ascii="Arial" w:hAnsi="Arial" w:cs="Arial"/>
      <w:b/>
      <w:bCs/>
      <w:szCs w:val="24"/>
      <w:lang w:val="es-ES_tradnl" w:eastAsia="en-US"/>
    </w:rPr>
  </w:style>
  <w:style w:type="character" w:customStyle="1" w:styleId="TextoindependienteCar">
    <w:name w:val="Texto independiente Car"/>
    <w:link w:val="Textoindependiente"/>
    <w:rsid w:val="00815282"/>
    <w:rPr>
      <w:rFonts w:ascii="Arial" w:hAnsi="Arial"/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C171E"/>
    <w:pPr>
      <w:spacing w:after="0" w:line="240" w:lineRule="auto"/>
    </w:pPr>
    <w:rPr>
      <w:sz w:val="20"/>
      <w:szCs w:val="20"/>
      <w:lang w:val="es-ES" w:eastAsia="es-ES"/>
    </w:rPr>
  </w:style>
  <w:style w:type="character" w:customStyle="1" w:styleId="TextonotapieCar">
    <w:name w:val="Texto nota pie Car"/>
    <w:link w:val="Textonotapie"/>
    <w:uiPriority w:val="99"/>
    <w:semiHidden/>
    <w:rsid w:val="00DC171E"/>
    <w:rPr>
      <w:rFonts w:ascii="Arial" w:hAnsi="Arial"/>
      <w:lang w:val="es-ES" w:eastAsia="es-ES"/>
    </w:rPr>
  </w:style>
  <w:style w:type="character" w:styleId="Refdenotaalpie">
    <w:name w:val="footnote reference"/>
    <w:uiPriority w:val="99"/>
    <w:semiHidden/>
    <w:unhideWhenUsed/>
    <w:rsid w:val="00DC171E"/>
    <w:rPr>
      <w:vertAlign w:val="superscript"/>
    </w:rPr>
  </w:style>
  <w:style w:type="table" w:customStyle="1" w:styleId="Sombreadoclaro-nfasis51">
    <w:name w:val="Sombreado claro - Énfasis 51"/>
    <w:basedOn w:val="Tablanormal"/>
    <w:uiPriority w:val="60"/>
    <w:rsid w:val="003F30BA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Shading-Accent11">
    <w:name w:val="Light Shading - Accent 11"/>
    <w:basedOn w:val="Tablanormal"/>
    <w:uiPriority w:val="60"/>
    <w:rsid w:val="00BA76C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Revisin1">
    <w:name w:val="Revisión1"/>
    <w:hidden/>
    <w:uiPriority w:val="99"/>
    <w:semiHidden/>
    <w:rsid w:val="008241E6"/>
    <w:rPr>
      <w:rFonts w:ascii="Arial" w:hAnsi="Arial"/>
      <w:szCs w:val="24"/>
      <w:lang w:val="es-ES" w:eastAsia="es-ES"/>
    </w:rPr>
  </w:style>
  <w:style w:type="paragraph" w:customStyle="1" w:styleId="Prrafodelista1">
    <w:name w:val="Párrafo de lista1"/>
    <w:basedOn w:val="Normal"/>
    <w:qFormat/>
    <w:rsid w:val="00B92F0F"/>
    <w:pPr>
      <w:spacing w:after="0" w:line="240" w:lineRule="auto"/>
      <w:ind w:left="720"/>
      <w:contextualSpacing/>
    </w:pPr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6539C8"/>
    <w:pPr>
      <w:spacing w:after="0" w:line="240" w:lineRule="auto"/>
      <w:ind w:left="708"/>
    </w:pPr>
    <w:rPr>
      <w:sz w:val="20"/>
      <w:szCs w:val="24"/>
      <w:lang w:val="es-ES"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1374A"/>
    <w:rPr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11374A"/>
    <w:rPr>
      <w:rFonts w:ascii="Arial" w:hAnsi="Arial"/>
    </w:rPr>
  </w:style>
  <w:style w:type="character" w:styleId="Refdenotaalfinal">
    <w:name w:val="endnote reference"/>
    <w:uiPriority w:val="99"/>
    <w:semiHidden/>
    <w:unhideWhenUsed/>
    <w:rsid w:val="0011374A"/>
    <w:rPr>
      <w:vertAlign w:val="superscript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482237"/>
    <w:pPr>
      <w:spacing w:after="120" w:line="480" w:lineRule="auto"/>
      <w:ind w:left="283"/>
    </w:pPr>
    <w:rPr>
      <w:sz w:val="20"/>
      <w:szCs w:val="24"/>
      <w:lang w:val="es-ES" w:eastAsia="es-ES"/>
    </w:rPr>
  </w:style>
  <w:style w:type="character" w:customStyle="1" w:styleId="Sangra2detindependienteCar">
    <w:name w:val="Sangría 2 de t. independiente Car"/>
    <w:link w:val="Sangra2detindependiente"/>
    <w:uiPriority w:val="99"/>
    <w:semiHidden/>
    <w:rsid w:val="00482237"/>
    <w:rPr>
      <w:rFonts w:ascii="Arial" w:hAnsi="Arial"/>
      <w:szCs w:val="24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482237"/>
    <w:pPr>
      <w:spacing w:after="120" w:line="240" w:lineRule="auto"/>
    </w:pPr>
    <w:rPr>
      <w:sz w:val="16"/>
      <w:szCs w:val="16"/>
      <w:lang w:val="es-ES" w:eastAsia="es-ES"/>
    </w:rPr>
  </w:style>
  <w:style w:type="character" w:customStyle="1" w:styleId="Textoindependiente3Car">
    <w:name w:val="Texto independiente 3 Car"/>
    <w:link w:val="Textoindependiente3"/>
    <w:uiPriority w:val="99"/>
    <w:semiHidden/>
    <w:rsid w:val="00482237"/>
    <w:rPr>
      <w:rFonts w:ascii="Arial" w:hAnsi="Arial"/>
      <w:sz w:val="16"/>
      <w:szCs w:val="16"/>
    </w:rPr>
  </w:style>
  <w:style w:type="paragraph" w:styleId="Revisin">
    <w:name w:val="Revision"/>
    <w:hidden/>
    <w:uiPriority w:val="99"/>
    <w:semiHidden/>
    <w:rsid w:val="003D05DA"/>
    <w:rPr>
      <w:rFonts w:ascii="Arial" w:hAnsi="Arial"/>
      <w:szCs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296123"/>
    <w:pPr>
      <w:spacing w:after="120" w:line="240" w:lineRule="auto"/>
      <w:ind w:left="283"/>
    </w:pPr>
    <w:rPr>
      <w:sz w:val="16"/>
      <w:szCs w:val="16"/>
      <w:lang w:val="es-ES" w:eastAsia="es-ES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296123"/>
    <w:rPr>
      <w:rFonts w:ascii="Arial" w:hAnsi="Arial"/>
      <w:sz w:val="16"/>
      <w:szCs w:val="16"/>
    </w:rPr>
  </w:style>
  <w:style w:type="paragraph" w:customStyle="1" w:styleId="Portadas">
    <w:name w:val="Portadas"/>
    <w:basedOn w:val="EstiloTextoindependiente20ptNegritaIzquierda499cm"/>
    <w:link w:val="PortadasCar"/>
    <w:qFormat/>
    <w:rsid w:val="00B90B01"/>
    <w:pPr>
      <w:ind w:left="0"/>
      <w:jc w:val="center"/>
    </w:pPr>
    <w:rPr>
      <w:bCs w:val="0"/>
      <w:color w:val="1F497D"/>
      <w:sz w:val="52"/>
      <w:szCs w:val="52"/>
    </w:rPr>
  </w:style>
  <w:style w:type="character" w:styleId="Textoennegrita">
    <w:name w:val="Strong"/>
    <w:uiPriority w:val="22"/>
    <w:qFormat/>
    <w:rsid w:val="00B92F0F"/>
    <w:rPr>
      <w:rFonts w:ascii="Calibri" w:hAnsi="Calibri"/>
      <w:b/>
      <w:bCs/>
      <w:color w:val="1F497D"/>
      <w:sz w:val="24"/>
    </w:rPr>
  </w:style>
  <w:style w:type="character" w:customStyle="1" w:styleId="EstiloTextoindependiente20ptNegritaIzquierda499cmCar">
    <w:name w:val="Estilo Texto independiente + 20 pt Negrita Izquierda:  499 cm Car"/>
    <w:link w:val="EstiloTextoindependiente20ptNegritaIzquierda499cm"/>
    <w:rsid w:val="00B90B01"/>
    <w:rPr>
      <w:rFonts w:ascii="Arial" w:hAnsi="Arial"/>
      <w:b/>
      <w:bCs/>
      <w:sz w:val="40"/>
      <w:lang w:val="es-ES_tradnl" w:eastAsia="es-ES"/>
    </w:rPr>
  </w:style>
  <w:style w:type="character" w:customStyle="1" w:styleId="PortadasCar">
    <w:name w:val="Portadas Car"/>
    <w:link w:val="Portadas"/>
    <w:rsid w:val="00B90B01"/>
    <w:rPr>
      <w:rFonts w:ascii="Arial" w:hAnsi="Arial"/>
      <w:b/>
      <w:bCs w:val="0"/>
      <w:color w:val="1F497D"/>
      <w:sz w:val="52"/>
      <w:szCs w:val="52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E51AFA"/>
    <w:rPr>
      <w:rFonts w:ascii="Calibri" w:hAnsi="Calibri"/>
      <w:szCs w:val="24"/>
      <w:lang w:val="es-ES" w:eastAsia="es-ES"/>
    </w:rPr>
  </w:style>
  <w:style w:type="paragraph" w:styleId="Sinespaciado">
    <w:name w:val="No Spacing"/>
    <w:link w:val="SinespaciadoCar"/>
    <w:uiPriority w:val="1"/>
    <w:qFormat/>
    <w:rsid w:val="00C13F97"/>
    <w:rPr>
      <w:rFonts w:asciiTheme="minorHAnsi" w:eastAsiaTheme="minorEastAsia" w:hAnsiTheme="minorHAnsi" w:cstheme="minorBidi"/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13F97"/>
    <w:rPr>
      <w:rFonts w:asciiTheme="minorHAnsi" w:eastAsiaTheme="minorEastAsia" w:hAnsiTheme="minorHAnsi" w:cstheme="minorBidi"/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13F97"/>
    <w:rPr>
      <w:rFonts w:ascii="Calibri" w:hAnsi="Calibri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0" w:unhideWhenUsed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C08"/>
    <w:pPr>
      <w:spacing w:after="200" w:line="276" w:lineRule="auto"/>
    </w:pPr>
    <w:rPr>
      <w:rFonts w:ascii="Calibri" w:hAnsi="Calibri"/>
      <w:sz w:val="22"/>
      <w:szCs w:val="22"/>
    </w:rPr>
  </w:style>
  <w:style w:type="paragraph" w:styleId="Ttulo1">
    <w:name w:val="heading 1"/>
    <w:basedOn w:val="Normal"/>
    <w:next w:val="Normal"/>
    <w:link w:val="Ttulo1Car"/>
    <w:qFormat/>
    <w:rsid w:val="00B92F0F"/>
    <w:pPr>
      <w:keepNext/>
      <w:numPr>
        <w:numId w:val="1"/>
      </w:numPr>
      <w:spacing w:before="360" w:after="240" w:line="240" w:lineRule="auto"/>
      <w:jc w:val="both"/>
      <w:outlineLvl w:val="0"/>
    </w:pPr>
    <w:rPr>
      <w:rFonts w:cs="Arial"/>
      <w:b/>
      <w:bCs/>
      <w:color w:val="1F497D"/>
      <w:kern w:val="28"/>
      <w:sz w:val="32"/>
      <w:szCs w:val="32"/>
      <w:lang w:val="es-ES_tradnl" w:eastAsia="en-US"/>
    </w:rPr>
  </w:style>
  <w:style w:type="paragraph" w:styleId="Ttulo2">
    <w:name w:val="heading 2"/>
    <w:aliases w:val="Título 2 Helvetia"/>
    <w:basedOn w:val="Normal"/>
    <w:next w:val="Normal"/>
    <w:link w:val="Ttulo2Car"/>
    <w:qFormat/>
    <w:rsid w:val="00B90B01"/>
    <w:pPr>
      <w:keepNext/>
      <w:numPr>
        <w:ilvl w:val="1"/>
        <w:numId w:val="1"/>
      </w:numPr>
      <w:spacing w:before="480" w:after="120" w:line="240" w:lineRule="auto"/>
      <w:outlineLvl w:val="1"/>
    </w:pPr>
    <w:rPr>
      <w:rFonts w:cs="Arial"/>
      <w:b/>
      <w:bCs/>
      <w:color w:val="1F497D"/>
      <w:sz w:val="32"/>
      <w:szCs w:val="32"/>
      <w:lang w:val="es-ES_tradnl" w:eastAsia="en-US"/>
    </w:rPr>
  </w:style>
  <w:style w:type="paragraph" w:styleId="Ttulo3">
    <w:name w:val="heading 3"/>
    <w:aliases w:val="Título 2_a,título 3,H3,h3"/>
    <w:basedOn w:val="Normal"/>
    <w:next w:val="Normal"/>
    <w:link w:val="Ttulo3Car"/>
    <w:qFormat/>
    <w:rsid w:val="00B92F0F"/>
    <w:pPr>
      <w:keepNext/>
      <w:numPr>
        <w:ilvl w:val="2"/>
        <w:numId w:val="1"/>
      </w:numPr>
      <w:spacing w:before="360" w:after="120" w:line="240" w:lineRule="auto"/>
      <w:jc w:val="both"/>
      <w:outlineLvl w:val="2"/>
    </w:pPr>
    <w:rPr>
      <w:rFonts w:cs="Arial"/>
      <w:b/>
      <w:bCs/>
      <w:color w:val="1F497D"/>
      <w:sz w:val="28"/>
      <w:szCs w:val="28"/>
      <w:lang w:val="es-ES_tradnl" w:eastAsia="en-US"/>
    </w:rPr>
  </w:style>
  <w:style w:type="paragraph" w:styleId="Ttulo4">
    <w:name w:val="heading 4"/>
    <w:basedOn w:val="Normal"/>
    <w:next w:val="Normal"/>
    <w:link w:val="Ttulo4Car"/>
    <w:qFormat/>
    <w:rsid w:val="00B92F0F"/>
    <w:pPr>
      <w:keepNext/>
      <w:numPr>
        <w:ilvl w:val="3"/>
        <w:numId w:val="1"/>
      </w:numPr>
      <w:spacing w:before="240" w:after="120" w:line="240" w:lineRule="auto"/>
      <w:jc w:val="both"/>
      <w:outlineLvl w:val="3"/>
    </w:pPr>
    <w:rPr>
      <w:rFonts w:ascii="Arial Negrita" w:hAnsi="Arial Negrita" w:cs="Arial"/>
      <w:b/>
      <w:bCs/>
      <w:color w:val="1F497D"/>
      <w:sz w:val="24"/>
      <w:szCs w:val="24"/>
      <w:lang w:val="es-ES_tradnl" w:eastAsia="en-US"/>
    </w:rPr>
  </w:style>
  <w:style w:type="paragraph" w:styleId="Ttulo5">
    <w:name w:val="heading 5"/>
    <w:basedOn w:val="Normal"/>
    <w:next w:val="Normal"/>
    <w:link w:val="Ttulo5Car"/>
    <w:qFormat/>
    <w:pPr>
      <w:numPr>
        <w:ilvl w:val="4"/>
        <w:numId w:val="1"/>
      </w:numPr>
      <w:spacing w:before="240" w:after="120" w:line="240" w:lineRule="auto"/>
      <w:jc w:val="both"/>
      <w:outlineLvl w:val="4"/>
    </w:pPr>
    <w:rPr>
      <w:rFonts w:ascii="Arial Negrita" w:hAnsi="Arial Negrita" w:cs="Arial"/>
      <w:b/>
      <w:bCs/>
      <w:color w:val="0071B1"/>
      <w:sz w:val="20"/>
      <w:szCs w:val="24"/>
      <w:lang w:val="es-ES_tradnl" w:eastAsia="en-US"/>
    </w:rPr>
  </w:style>
  <w:style w:type="paragraph" w:styleId="Ttulo6">
    <w:name w:val="heading 6"/>
    <w:basedOn w:val="Normal"/>
    <w:next w:val="Normal"/>
    <w:link w:val="Ttulo6Car"/>
    <w:qFormat/>
    <w:pPr>
      <w:numPr>
        <w:ilvl w:val="5"/>
        <w:numId w:val="1"/>
      </w:numPr>
      <w:spacing w:before="120" w:after="120" w:line="240" w:lineRule="auto"/>
      <w:jc w:val="both"/>
      <w:outlineLvl w:val="5"/>
    </w:pPr>
    <w:rPr>
      <w:rFonts w:ascii="Arial" w:hAnsi="Arial" w:cs="Arial"/>
      <w:color w:val="0071B1"/>
      <w:sz w:val="20"/>
      <w:szCs w:val="24"/>
      <w:lang w:val="es-ES_tradnl" w:eastAsia="en-US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120" w:after="120" w:line="240" w:lineRule="auto"/>
      <w:jc w:val="both"/>
      <w:outlineLvl w:val="6"/>
    </w:pPr>
    <w:rPr>
      <w:rFonts w:ascii="Arial" w:hAnsi="Arial" w:cs="Arial"/>
      <w:color w:val="0071B1"/>
      <w:sz w:val="20"/>
      <w:szCs w:val="24"/>
      <w:lang w:val="es-ES_tradnl" w:eastAsia="en-US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120" w:after="120" w:line="240" w:lineRule="auto"/>
      <w:jc w:val="both"/>
      <w:outlineLvl w:val="7"/>
    </w:pPr>
    <w:rPr>
      <w:rFonts w:ascii="Arial" w:hAnsi="Arial" w:cs="Arial"/>
      <w:color w:val="0071B1"/>
      <w:sz w:val="20"/>
      <w:szCs w:val="24"/>
      <w:lang w:val="es-ES_tradnl" w:eastAsia="en-US"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spacing w:before="120" w:after="120" w:line="240" w:lineRule="auto"/>
      <w:jc w:val="both"/>
      <w:outlineLvl w:val="8"/>
    </w:pPr>
    <w:rPr>
      <w:rFonts w:ascii="Arial" w:hAnsi="Arial" w:cs="Arial"/>
      <w:color w:val="0071B1"/>
      <w:sz w:val="20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Pr>
      <w:color w:val="0000FF"/>
      <w:u w:val="single"/>
    </w:rPr>
  </w:style>
  <w:style w:type="paragraph" w:styleId="TDC1">
    <w:name w:val="toc 1"/>
    <w:basedOn w:val="Normal"/>
    <w:next w:val="Normal"/>
    <w:uiPriority w:val="39"/>
    <w:pPr>
      <w:spacing w:before="120" w:after="0" w:line="240" w:lineRule="auto"/>
    </w:pPr>
    <w:rPr>
      <w:rFonts w:ascii="Arial" w:hAnsi="Arial"/>
      <w:b/>
      <w:bCs/>
      <w:iCs/>
      <w:sz w:val="20"/>
      <w:szCs w:val="28"/>
      <w:lang w:val="es-ES_tradnl" w:eastAsia="en-US"/>
    </w:rPr>
  </w:style>
  <w:style w:type="paragraph" w:styleId="TDC2">
    <w:name w:val="toc 2"/>
    <w:basedOn w:val="Normal"/>
    <w:next w:val="Normal"/>
    <w:uiPriority w:val="39"/>
    <w:pPr>
      <w:spacing w:before="120" w:after="0" w:line="240" w:lineRule="auto"/>
      <w:ind w:left="708"/>
      <w:jc w:val="both"/>
    </w:pPr>
    <w:rPr>
      <w:rFonts w:ascii="Arial" w:hAnsi="Arial"/>
      <w:bCs/>
      <w:sz w:val="20"/>
      <w:szCs w:val="26"/>
      <w:lang w:val="es-ES_tradnl" w:eastAsia="en-US"/>
    </w:rPr>
  </w:style>
  <w:style w:type="paragraph" w:styleId="Textocomentario">
    <w:name w:val="annotation text"/>
    <w:basedOn w:val="Normal"/>
    <w:link w:val="TextocomentarioCar"/>
    <w:semiHidden/>
    <w:pPr>
      <w:spacing w:before="120" w:after="120" w:line="240" w:lineRule="auto"/>
      <w:jc w:val="both"/>
    </w:pPr>
    <w:rPr>
      <w:rFonts w:ascii="Arial" w:hAnsi="Arial" w:cs="Arial"/>
      <w:sz w:val="20"/>
      <w:szCs w:val="24"/>
      <w:lang w:val="es-ES_tradnl" w:eastAsia="en-US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EstiloArialNegritaAzuloscuroJustificadoAntes6ptoDesp">
    <w:name w:val="Estilo Arial Negrita Azul oscuro Justificado Antes:  6 pto Desp..."/>
    <w:basedOn w:val="Normal"/>
    <w:pPr>
      <w:spacing w:before="120" w:after="120" w:line="240" w:lineRule="auto"/>
      <w:jc w:val="both"/>
    </w:pPr>
    <w:rPr>
      <w:rFonts w:ascii="Arial Negrita" w:hAnsi="Arial Negrita"/>
      <w:b/>
      <w:bCs/>
      <w:color w:val="0071B1"/>
      <w:sz w:val="20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  <w:spacing w:after="0" w:line="240" w:lineRule="auto"/>
    </w:pPr>
    <w:rPr>
      <w:sz w:val="20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  <w:spacing w:after="0" w:line="240" w:lineRule="auto"/>
    </w:pPr>
    <w:rPr>
      <w:sz w:val="20"/>
      <w:szCs w:val="24"/>
      <w:lang w:val="es-ES" w:eastAsia="es-ES"/>
    </w:rPr>
  </w:style>
  <w:style w:type="character" w:styleId="Nmerodepgina">
    <w:name w:val="page number"/>
    <w:basedOn w:val="Fuentedeprrafopredeter"/>
    <w:semiHidden/>
  </w:style>
  <w:style w:type="table" w:styleId="Tablaconcuadrcula">
    <w:name w:val="Table Grid"/>
    <w:basedOn w:val="Tablanormal"/>
    <w:uiPriority w:val="59"/>
    <w:rsid w:val="003655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egrita10azuloscuro">
    <w:name w:val="negrita 10 azul oscuro"/>
    <w:basedOn w:val="Normal"/>
    <w:pPr>
      <w:spacing w:before="60" w:after="60" w:line="240" w:lineRule="auto"/>
      <w:jc w:val="both"/>
    </w:pPr>
    <w:rPr>
      <w:b/>
      <w:bCs/>
      <w:color w:val="000080"/>
      <w:sz w:val="20"/>
      <w:szCs w:val="20"/>
      <w:lang w:val="es-ES_tradnl" w:eastAsia="en-US"/>
    </w:rPr>
  </w:style>
  <w:style w:type="paragraph" w:customStyle="1" w:styleId="Estilo1">
    <w:name w:val="Estilo1"/>
    <w:basedOn w:val="Normal"/>
    <w:pPr>
      <w:spacing w:after="0" w:line="240" w:lineRule="auto"/>
    </w:pPr>
    <w:rPr>
      <w:sz w:val="20"/>
      <w:szCs w:val="24"/>
      <w:lang w:val="es-ES" w:eastAsia="es-ES"/>
    </w:rPr>
  </w:style>
  <w:style w:type="character" w:styleId="Refdecomentario">
    <w:name w:val="annotation reference"/>
    <w:semiHidden/>
    <w:rPr>
      <w:sz w:val="16"/>
      <w:szCs w:val="16"/>
    </w:rPr>
  </w:style>
  <w:style w:type="paragraph" w:customStyle="1" w:styleId="Asuntodelcomentario1">
    <w:name w:val="Asunto del comentario1"/>
    <w:basedOn w:val="Textocomentario"/>
    <w:next w:val="Textocomentario"/>
    <w:semiHidden/>
    <w:pPr>
      <w:spacing w:before="0" w:after="0"/>
      <w:jc w:val="left"/>
    </w:pPr>
    <w:rPr>
      <w:rFonts w:cs="Times New Roman"/>
      <w:b/>
      <w:bCs/>
      <w:szCs w:val="20"/>
      <w:lang w:val="es-ES" w:eastAsia="es-ES"/>
    </w:rPr>
  </w:style>
  <w:style w:type="paragraph" w:customStyle="1" w:styleId="Textodeglobo1">
    <w:name w:val="Texto de globo1"/>
    <w:basedOn w:val="Normal"/>
    <w:semiHidden/>
    <w:rPr>
      <w:rFonts w:ascii="Tahoma" w:hAnsi="Tahoma" w:cs="Tahoma"/>
      <w:sz w:val="16"/>
      <w:szCs w:val="16"/>
    </w:rPr>
  </w:style>
  <w:style w:type="character" w:styleId="nfasis">
    <w:name w:val="Emphasis"/>
    <w:qFormat/>
    <w:rPr>
      <w:i/>
      <w:iCs/>
    </w:rPr>
  </w:style>
  <w:style w:type="paragraph" w:styleId="TDC4">
    <w:name w:val="toc 4"/>
    <w:basedOn w:val="Normal"/>
    <w:next w:val="Normal"/>
    <w:autoRedefine/>
    <w:uiPriority w:val="39"/>
    <w:pPr>
      <w:spacing w:after="0" w:line="240" w:lineRule="auto"/>
      <w:ind w:left="1418"/>
    </w:pPr>
    <w:rPr>
      <w:sz w:val="20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pPr>
      <w:spacing w:after="0" w:line="280" w:lineRule="exact"/>
      <w:jc w:val="both"/>
    </w:pPr>
    <w:rPr>
      <w:sz w:val="20"/>
      <w:szCs w:val="20"/>
      <w:lang w:val="es-ES_tradnl" w:eastAsia="es-ES"/>
    </w:rPr>
  </w:style>
  <w:style w:type="paragraph" w:customStyle="1" w:styleId="EstiloTextoindependiente22ptNegritaIzquierdaIzquierda">
    <w:name w:val="Estilo Texto independiente + 22 pt Negrita Izquierda Izquierda:  ..."/>
    <w:basedOn w:val="Textoindependiente"/>
    <w:pPr>
      <w:spacing w:line="240" w:lineRule="auto"/>
      <w:ind w:left="2829"/>
      <w:jc w:val="left"/>
    </w:pPr>
    <w:rPr>
      <w:b/>
      <w:bCs/>
      <w:sz w:val="44"/>
    </w:rPr>
  </w:style>
  <w:style w:type="paragraph" w:customStyle="1" w:styleId="EstiloTextoindependiente20ptNegritaIzquierda499cm">
    <w:name w:val="Estilo Texto independiente + 20 pt Negrita Izquierda:  499 cm"/>
    <w:basedOn w:val="Textoindependiente"/>
    <w:link w:val="EstiloTextoindependiente20ptNegritaIzquierda499cmCar"/>
    <w:pPr>
      <w:spacing w:line="240" w:lineRule="auto"/>
      <w:ind w:left="2829"/>
    </w:pPr>
    <w:rPr>
      <w:b/>
      <w:bCs/>
      <w:sz w:val="40"/>
    </w:rPr>
  </w:style>
  <w:style w:type="character" w:customStyle="1" w:styleId="EstiloAzulclaro">
    <w:name w:val="Estilo Azul claro"/>
    <w:rPr>
      <w:color w:val="auto"/>
    </w:rPr>
  </w:style>
  <w:style w:type="paragraph" w:customStyle="1" w:styleId="EstiloAzulclaroJustificadoAntes6ptoDespus6pto">
    <w:name w:val="Estilo Azul claro Justificado Antes:  6 pto Después:  6 pto"/>
    <w:basedOn w:val="Normal"/>
    <w:pPr>
      <w:spacing w:before="120" w:after="120" w:line="240" w:lineRule="auto"/>
      <w:jc w:val="both"/>
    </w:pPr>
    <w:rPr>
      <w:sz w:val="20"/>
      <w:szCs w:val="20"/>
      <w:lang w:val="es-ES" w:eastAsia="es-ES"/>
    </w:rPr>
  </w:style>
  <w:style w:type="paragraph" w:styleId="Textoindependiente2">
    <w:name w:val="Body Text 2"/>
    <w:basedOn w:val="Normal"/>
    <w:semiHidden/>
    <w:pPr>
      <w:spacing w:after="120" w:line="240" w:lineRule="auto"/>
    </w:pPr>
    <w:rPr>
      <w:snapToGrid w:val="0"/>
      <w:color w:val="000000"/>
      <w:sz w:val="20"/>
      <w:szCs w:val="20"/>
      <w:lang w:val="es-ES" w:eastAsia="es-ES"/>
    </w:rPr>
  </w:style>
  <w:style w:type="character" w:customStyle="1" w:styleId="Textoindependiente2Car">
    <w:name w:val="Texto independiente 2 Car"/>
    <w:rPr>
      <w:rFonts w:ascii="Arial" w:hAnsi="Arial"/>
      <w:snapToGrid w:val="0"/>
      <w:color w:val="000000"/>
    </w:rPr>
  </w:style>
  <w:style w:type="paragraph" w:customStyle="1" w:styleId="Text">
    <w:name w:val="Text"/>
    <w:aliases w:val="Body"/>
    <w:basedOn w:val="Normal"/>
    <w:pPr>
      <w:spacing w:after="240" w:line="240" w:lineRule="auto"/>
      <w:jc w:val="both"/>
    </w:pPr>
    <w:rPr>
      <w:sz w:val="20"/>
      <w:szCs w:val="20"/>
      <w:lang w:val="es-ES" w:eastAsia="es-ES"/>
    </w:rPr>
  </w:style>
  <w:style w:type="paragraph" w:styleId="TDC3">
    <w:name w:val="toc 3"/>
    <w:basedOn w:val="Normal"/>
    <w:next w:val="Normal"/>
    <w:autoRedefine/>
    <w:uiPriority w:val="39"/>
    <w:pPr>
      <w:tabs>
        <w:tab w:val="left" w:pos="1418"/>
        <w:tab w:val="right" w:leader="dot" w:pos="8921"/>
      </w:tabs>
      <w:spacing w:after="0" w:line="240" w:lineRule="auto"/>
      <w:ind w:left="709"/>
    </w:pPr>
    <w:rPr>
      <w:sz w:val="20"/>
      <w:szCs w:val="24"/>
      <w:lang w:val="es-ES" w:eastAsia="es-ES"/>
    </w:rPr>
  </w:style>
  <w:style w:type="paragraph" w:customStyle="1" w:styleId="SuggestedContent">
    <w:name w:val="Suggested Content"/>
    <w:basedOn w:val="Normal"/>
    <w:next w:val="Textoindependiente"/>
    <w:pPr>
      <w:pBdr>
        <w:top w:val="single" w:sz="6" w:space="1" w:color="800000"/>
        <w:left w:val="single" w:sz="6" w:space="1" w:color="800000"/>
        <w:bottom w:val="single" w:sz="6" w:space="1" w:color="800000"/>
        <w:right w:val="single" w:sz="6" w:space="1" w:color="800000"/>
      </w:pBdr>
      <w:spacing w:before="60" w:after="60" w:line="240" w:lineRule="auto"/>
      <w:ind w:left="900"/>
    </w:pPr>
    <w:rPr>
      <w:color w:val="800000"/>
      <w:sz w:val="20"/>
      <w:szCs w:val="20"/>
      <w:lang w:val="en-GB" w:eastAsia="es-ES"/>
    </w:rPr>
  </w:style>
  <w:style w:type="paragraph" w:customStyle="1" w:styleId="Table-Title">
    <w:name w:val="Table-Title"/>
    <w:basedOn w:val="Normal"/>
    <w:pPr>
      <w:suppressAutoHyphens/>
      <w:spacing w:after="20" w:line="200" w:lineRule="exact"/>
    </w:pPr>
    <w:rPr>
      <w:b/>
      <w:sz w:val="16"/>
      <w:szCs w:val="20"/>
      <w:lang w:val="en-US" w:eastAsia="en-US"/>
    </w:rPr>
  </w:style>
  <w:style w:type="paragraph" w:customStyle="1" w:styleId="Table-Normal">
    <w:name w:val="Table-Normal"/>
    <w:basedOn w:val="Normal"/>
    <w:pPr>
      <w:suppressAutoHyphens/>
      <w:spacing w:before="20" w:after="20" w:line="200" w:lineRule="exact"/>
      <w:ind w:right="28"/>
    </w:pPr>
    <w:rPr>
      <w:sz w:val="16"/>
      <w:szCs w:val="20"/>
      <w:lang w:val="en-US" w:eastAsia="en-US"/>
    </w:rPr>
  </w:style>
  <w:style w:type="character" w:styleId="Hipervnculovisitado">
    <w:name w:val="FollowedHyperlink"/>
    <w:semiHidden/>
    <w:rPr>
      <w:color w:val="800080"/>
      <w:u w:val="single"/>
    </w:rPr>
  </w:style>
  <w:style w:type="paragraph" w:styleId="Epgrafe">
    <w:name w:val="caption"/>
    <w:basedOn w:val="Normal"/>
    <w:next w:val="Normal"/>
    <w:qFormat/>
    <w:pPr>
      <w:spacing w:after="0" w:line="240" w:lineRule="auto"/>
    </w:pPr>
    <w:rPr>
      <w:b/>
      <w:bCs/>
      <w:sz w:val="20"/>
      <w:szCs w:val="20"/>
      <w:lang w:val="es-ES" w:eastAsia="es-ES"/>
    </w:rPr>
  </w:style>
  <w:style w:type="paragraph" w:styleId="Tabladeilustraciones">
    <w:name w:val="table of figures"/>
    <w:basedOn w:val="Normal"/>
    <w:next w:val="Normal"/>
    <w:uiPriority w:val="99"/>
    <w:pPr>
      <w:spacing w:after="0" w:line="240" w:lineRule="auto"/>
    </w:pPr>
    <w:rPr>
      <w:sz w:val="20"/>
      <w:szCs w:val="24"/>
      <w:lang w:val="es-ES" w:eastAsia="es-ES"/>
    </w:rPr>
  </w:style>
  <w:style w:type="character" w:customStyle="1" w:styleId="Ttulo2Car">
    <w:name w:val="Título 2 Car"/>
    <w:aliases w:val="Título 2 Helvetia Car"/>
    <w:link w:val="Ttulo2"/>
    <w:rsid w:val="00B90B01"/>
    <w:rPr>
      <w:rFonts w:ascii="Calibri" w:hAnsi="Calibri" w:cs="Arial"/>
      <w:b/>
      <w:bCs/>
      <w:color w:val="1F497D"/>
      <w:sz w:val="32"/>
      <w:szCs w:val="32"/>
      <w:lang w:val="es-ES_tradnl" w:eastAsia="en-US"/>
    </w:rPr>
  </w:style>
  <w:style w:type="character" w:customStyle="1" w:styleId="Ttulo3Car">
    <w:name w:val="Título 3 Car"/>
    <w:aliases w:val="Título 2_a Car,título 3 Car,H3 Car,h3 Car"/>
    <w:link w:val="Ttulo3"/>
    <w:rsid w:val="00B92F0F"/>
    <w:rPr>
      <w:rFonts w:ascii="Calibri" w:hAnsi="Calibri" w:cs="Arial"/>
      <w:b/>
      <w:bCs/>
      <w:color w:val="1F497D"/>
      <w:sz w:val="28"/>
      <w:szCs w:val="28"/>
      <w:lang w:val="es-ES_tradnl" w:eastAsia="en-US"/>
    </w:rPr>
  </w:style>
  <w:style w:type="character" w:customStyle="1" w:styleId="Ttulo4Car">
    <w:name w:val="Título 4 Car"/>
    <w:link w:val="Ttulo4"/>
    <w:rsid w:val="00B92F0F"/>
    <w:rPr>
      <w:rFonts w:ascii="Arial Negrita" w:hAnsi="Arial Negrita" w:cs="Arial"/>
      <w:b/>
      <w:bCs/>
      <w:color w:val="1F497D"/>
      <w:sz w:val="24"/>
      <w:szCs w:val="24"/>
      <w:lang w:val="es-ES_tradnl" w:eastAsia="en-US"/>
    </w:rPr>
  </w:style>
  <w:style w:type="character" w:customStyle="1" w:styleId="Ttulo5Car">
    <w:name w:val="Título 5 Car"/>
    <w:link w:val="Ttulo5"/>
    <w:rsid w:val="006233DC"/>
    <w:rPr>
      <w:rFonts w:ascii="Arial Negrita" w:hAnsi="Arial Negrita" w:cs="Arial"/>
      <w:b/>
      <w:bCs/>
      <w:color w:val="0071B1"/>
      <w:szCs w:val="24"/>
      <w:lang w:val="es-ES_tradnl" w:eastAsia="en-US"/>
    </w:rPr>
  </w:style>
  <w:style w:type="paragraph" w:customStyle="1" w:styleId="ListParagraph1">
    <w:name w:val="List Paragraph1"/>
    <w:basedOn w:val="Normal"/>
    <w:qFormat/>
    <w:rsid w:val="00C4790F"/>
    <w:pPr>
      <w:spacing w:after="0" w:line="240" w:lineRule="auto"/>
      <w:ind w:left="720"/>
      <w:contextualSpacing/>
    </w:pPr>
    <w:rPr>
      <w:sz w:val="20"/>
      <w:szCs w:val="24"/>
      <w:lang w:val="es-ES" w:eastAsia="es-ES"/>
    </w:rPr>
  </w:style>
  <w:style w:type="character" w:customStyle="1" w:styleId="Ttulo1Car">
    <w:name w:val="Título 1 Car"/>
    <w:link w:val="Ttulo1"/>
    <w:rsid w:val="00B92F0F"/>
    <w:rPr>
      <w:rFonts w:ascii="Calibri" w:hAnsi="Calibri" w:cs="Arial"/>
      <w:b/>
      <w:bCs/>
      <w:color w:val="1F497D"/>
      <w:kern w:val="28"/>
      <w:sz w:val="32"/>
      <w:szCs w:val="32"/>
      <w:lang w:val="es-ES_tradnl" w:eastAsia="en-US"/>
    </w:rPr>
  </w:style>
  <w:style w:type="character" w:customStyle="1" w:styleId="CharChar6">
    <w:name w:val="Char Char6"/>
    <w:rsid w:val="00670DE2"/>
    <w:rPr>
      <w:rFonts w:ascii="Arial Negrita" w:hAnsi="Arial Negrita" w:cs="Arial"/>
      <w:b/>
      <w:bCs/>
      <w:color w:val="0071B1"/>
      <w:sz w:val="28"/>
      <w:szCs w:val="28"/>
      <w:lang w:val="es-ES_tradnl" w:eastAsia="en-US" w:bidi="ar-SA"/>
    </w:rPr>
  </w:style>
  <w:style w:type="character" w:customStyle="1" w:styleId="CharChar5">
    <w:name w:val="Char Char5"/>
    <w:rsid w:val="00670DE2"/>
    <w:rPr>
      <w:rFonts w:ascii="Arial Negrita" w:hAnsi="Arial Negrita" w:cs="Arial"/>
      <w:b/>
      <w:bCs/>
      <w:color w:val="5BBF21"/>
      <w:sz w:val="24"/>
      <w:szCs w:val="24"/>
      <w:lang w:val="es-ES_tradnl" w:eastAsia="en-US" w:bidi="ar-SA"/>
    </w:rPr>
  </w:style>
  <w:style w:type="character" w:customStyle="1" w:styleId="CharChar4">
    <w:name w:val="Char Char4"/>
    <w:rsid w:val="00670DE2"/>
    <w:rPr>
      <w:rFonts w:ascii="Arial Negrita" w:hAnsi="Arial Negrita" w:cs="Arial"/>
      <w:b/>
      <w:bCs/>
      <w:color w:val="0071B1"/>
      <w:szCs w:val="24"/>
      <w:lang w:val="es-ES_tradnl" w:eastAsia="en-US" w:bidi="ar-SA"/>
    </w:rPr>
  </w:style>
  <w:style w:type="character" w:customStyle="1" w:styleId="Ttulo6Car">
    <w:name w:val="Título 6 Car"/>
    <w:link w:val="Ttulo6"/>
    <w:rsid w:val="00670DE2"/>
    <w:rPr>
      <w:rFonts w:ascii="Arial" w:hAnsi="Arial" w:cs="Arial"/>
      <w:color w:val="0071B1"/>
      <w:szCs w:val="24"/>
      <w:lang w:val="es-ES_tradnl" w:eastAsia="en-US"/>
    </w:rPr>
  </w:style>
  <w:style w:type="paragraph" w:styleId="TDC5">
    <w:name w:val="toc 5"/>
    <w:basedOn w:val="Normal"/>
    <w:next w:val="Normal"/>
    <w:autoRedefine/>
    <w:uiPriority w:val="39"/>
    <w:rsid w:val="00670DE2"/>
    <w:pPr>
      <w:spacing w:after="0" w:line="240" w:lineRule="auto"/>
      <w:ind w:left="600"/>
    </w:pPr>
    <w:rPr>
      <w:rFonts w:ascii="Times New Roman" w:hAnsi="Times New Roman"/>
      <w:sz w:val="20"/>
      <w:szCs w:val="20"/>
      <w:lang w:val="es-ES" w:eastAsia="es-ES"/>
    </w:rPr>
  </w:style>
  <w:style w:type="paragraph" w:styleId="TDC6">
    <w:name w:val="toc 6"/>
    <w:basedOn w:val="Normal"/>
    <w:next w:val="Normal"/>
    <w:autoRedefine/>
    <w:uiPriority w:val="39"/>
    <w:rsid w:val="00670DE2"/>
    <w:pPr>
      <w:spacing w:after="0" w:line="240" w:lineRule="auto"/>
      <w:ind w:left="800"/>
    </w:pPr>
    <w:rPr>
      <w:rFonts w:ascii="Times New Roman" w:hAnsi="Times New Roman"/>
      <w:sz w:val="20"/>
      <w:szCs w:val="20"/>
      <w:lang w:val="es-ES" w:eastAsia="es-ES"/>
    </w:rPr>
  </w:style>
  <w:style w:type="paragraph" w:styleId="TDC7">
    <w:name w:val="toc 7"/>
    <w:basedOn w:val="Normal"/>
    <w:next w:val="Normal"/>
    <w:autoRedefine/>
    <w:uiPriority w:val="39"/>
    <w:rsid w:val="00670DE2"/>
    <w:pPr>
      <w:spacing w:after="0" w:line="240" w:lineRule="auto"/>
      <w:ind w:left="1000"/>
    </w:pPr>
    <w:rPr>
      <w:rFonts w:ascii="Times New Roman" w:hAnsi="Times New Roman"/>
      <w:sz w:val="20"/>
      <w:szCs w:val="20"/>
      <w:lang w:val="es-ES" w:eastAsia="es-ES"/>
    </w:rPr>
  </w:style>
  <w:style w:type="paragraph" w:styleId="TDC8">
    <w:name w:val="toc 8"/>
    <w:basedOn w:val="Normal"/>
    <w:next w:val="Normal"/>
    <w:autoRedefine/>
    <w:uiPriority w:val="39"/>
    <w:rsid w:val="00670DE2"/>
    <w:pPr>
      <w:spacing w:after="0" w:line="240" w:lineRule="auto"/>
      <w:ind w:left="1200"/>
    </w:pPr>
    <w:rPr>
      <w:rFonts w:ascii="Times New Roman" w:hAnsi="Times New Roman"/>
      <w:sz w:val="20"/>
      <w:szCs w:val="20"/>
      <w:lang w:val="es-ES" w:eastAsia="es-ES"/>
    </w:rPr>
  </w:style>
  <w:style w:type="paragraph" w:styleId="TDC9">
    <w:name w:val="toc 9"/>
    <w:basedOn w:val="Normal"/>
    <w:next w:val="Normal"/>
    <w:autoRedefine/>
    <w:uiPriority w:val="39"/>
    <w:rsid w:val="00670DE2"/>
    <w:pPr>
      <w:spacing w:after="0" w:line="240" w:lineRule="auto"/>
      <w:ind w:left="1400"/>
    </w:pPr>
    <w:rPr>
      <w:rFonts w:ascii="Times New Roman" w:hAnsi="Times New Roman"/>
      <w:sz w:val="20"/>
      <w:szCs w:val="20"/>
      <w:lang w:val="es-ES" w:eastAsia="es-ES"/>
    </w:rPr>
  </w:style>
  <w:style w:type="paragraph" w:customStyle="1" w:styleId="TOCHeading1">
    <w:name w:val="TOC Heading1"/>
    <w:basedOn w:val="Ttulo1"/>
    <w:next w:val="Normal"/>
    <w:semiHidden/>
    <w:rsid w:val="00670DE2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eastAsia="Calibri" w:hAnsi="Cambria" w:cs="Times New Roman"/>
      <w:color w:val="365F91"/>
      <w:kern w:val="0"/>
      <w:sz w:val="28"/>
      <w:szCs w:val="28"/>
      <w:lang w:val="es-ES"/>
    </w:rPr>
  </w:style>
  <w:style w:type="character" w:customStyle="1" w:styleId="TextocomentarioCar">
    <w:name w:val="Texto comentario Car"/>
    <w:link w:val="Textocomentario"/>
    <w:semiHidden/>
    <w:rsid w:val="008C7897"/>
    <w:rPr>
      <w:rFonts w:ascii="Arial" w:hAnsi="Arial" w:cs="Arial"/>
      <w:szCs w:val="24"/>
      <w:lang w:val="es-ES_tradnl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789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C7897"/>
    <w:rPr>
      <w:rFonts w:ascii="Tahoma" w:hAnsi="Tahoma" w:cs="Tahoma"/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85C04"/>
    <w:pPr>
      <w:spacing w:before="0" w:after="0"/>
      <w:jc w:val="left"/>
    </w:pPr>
    <w:rPr>
      <w:rFonts w:cs="Times New Roman"/>
      <w:b/>
      <w:bCs/>
      <w:szCs w:val="20"/>
      <w:lang w:val="es-ES" w:eastAsia="es-ES"/>
    </w:rPr>
  </w:style>
  <w:style w:type="character" w:customStyle="1" w:styleId="AsuntodelcomentarioCar">
    <w:name w:val="Asunto del comentario Car"/>
    <w:link w:val="Asuntodelcomentario"/>
    <w:uiPriority w:val="99"/>
    <w:semiHidden/>
    <w:rsid w:val="00A85C04"/>
    <w:rPr>
      <w:rFonts w:ascii="Arial" w:hAnsi="Arial" w:cs="Arial"/>
      <w:b/>
      <w:bCs/>
      <w:szCs w:val="24"/>
      <w:lang w:val="es-ES_tradnl" w:eastAsia="en-US"/>
    </w:rPr>
  </w:style>
  <w:style w:type="character" w:customStyle="1" w:styleId="TextoindependienteCar">
    <w:name w:val="Texto independiente Car"/>
    <w:link w:val="Textoindependiente"/>
    <w:rsid w:val="00815282"/>
    <w:rPr>
      <w:rFonts w:ascii="Arial" w:hAnsi="Arial"/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C171E"/>
    <w:pPr>
      <w:spacing w:after="0" w:line="240" w:lineRule="auto"/>
    </w:pPr>
    <w:rPr>
      <w:sz w:val="20"/>
      <w:szCs w:val="20"/>
      <w:lang w:val="es-ES" w:eastAsia="es-ES"/>
    </w:rPr>
  </w:style>
  <w:style w:type="character" w:customStyle="1" w:styleId="TextonotapieCar">
    <w:name w:val="Texto nota pie Car"/>
    <w:link w:val="Textonotapie"/>
    <w:uiPriority w:val="99"/>
    <w:semiHidden/>
    <w:rsid w:val="00DC171E"/>
    <w:rPr>
      <w:rFonts w:ascii="Arial" w:hAnsi="Arial"/>
      <w:lang w:val="es-ES" w:eastAsia="es-ES"/>
    </w:rPr>
  </w:style>
  <w:style w:type="character" w:styleId="Refdenotaalpie">
    <w:name w:val="footnote reference"/>
    <w:uiPriority w:val="99"/>
    <w:semiHidden/>
    <w:unhideWhenUsed/>
    <w:rsid w:val="00DC171E"/>
    <w:rPr>
      <w:vertAlign w:val="superscript"/>
    </w:rPr>
  </w:style>
  <w:style w:type="table" w:customStyle="1" w:styleId="Sombreadoclaro-nfasis51">
    <w:name w:val="Sombreado claro - Énfasis 51"/>
    <w:basedOn w:val="Tablanormal"/>
    <w:uiPriority w:val="60"/>
    <w:rsid w:val="003F30BA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Shading-Accent11">
    <w:name w:val="Light Shading - Accent 11"/>
    <w:basedOn w:val="Tablanormal"/>
    <w:uiPriority w:val="60"/>
    <w:rsid w:val="00BA76C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Revisin1">
    <w:name w:val="Revisión1"/>
    <w:hidden/>
    <w:uiPriority w:val="99"/>
    <w:semiHidden/>
    <w:rsid w:val="008241E6"/>
    <w:rPr>
      <w:rFonts w:ascii="Arial" w:hAnsi="Arial"/>
      <w:szCs w:val="24"/>
      <w:lang w:val="es-ES" w:eastAsia="es-ES"/>
    </w:rPr>
  </w:style>
  <w:style w:type="paragraph" w:customStyle="1" w:styleId="Prrafodelista1">
    <w:name w:val="Párrafo de lista1"/>
    <w:basedOn w:val="Normal"/>
    <w:qFormat/>
    <w:rsid w:val="00B92F0F"/>
    <w:pPr>
      <w:spacing w:after="0" w:line="240" w:lineRule="auto"/>
      <w:ind w:left="720"/>
      <w:contextualSpacing/>
    </w:pPr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6539C8"/>
    <w:pPr>
      <w:spacing w:after="0" w:line="240" w:lineRule="auto"/>
      <w:ind w:left="708"/>
    </w:pPr>
    <w:rPr>
      <w:sz w:val="20"/>
      <w:szCs w:val="24"/>
      <w:lang w:val="es-ES"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1374A"/>
    <w:rPr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11374A"/>
    <w:rPr>
      <w:rFonts w:ascii="Arial" w:hAnsi="Arial"/>
    </w:rPr>
  </w:style>
  <w:style w:type="character" w:styleId="Refdenotaalfinal">
    <w:name w:val="endnote reference"/>
    <w:uiPriority w:val="99"/>
    <w:semiHidden/>
    <w:unhideWhenUsed/>
    <w:rsid w:val="0011374A"/>
    <w:rPr>
      <w:vertAlign w:val="superscript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482237"/>
    <w:pPr>
      <w:spacing w:after="120" w:line="480" w:lineRule="auto"/>
      <w:ind w:left="283"/>
    </w:pPr>
    <w:rPr>
      <w:sz w:val="20"/>
      <w:szCs w:val="24"/>
      <w:lang w:val="es-ES" w:eastAsia="es-ES"/>
    </w:rPr>
  </w:style>
  <w:style w:type="character" w:customStyle="1" w:styleId="Sangra2detindependienteCar">
    <w:name w:val="Sangría 2 de t. independiente Car"/>
    <w:link w:val="Sangra2detindependiente"/>
    <w:uiPriority w:val="99"/>
    <w:semiHidden/>
    <w:rsid w:val="00482237"/>
    <w:rPr>
      <w:rFonts w:ascii="Arial" w:hAnsi="Arial"/>
      <w:szCs w:val="24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482237"/>
    <w:pPr>
      <w:spacing w:after="120" w:line="240" w:lineRule="auto"/>
    </w:pPr>
    <w:rPr>
      <w:sz w:val="16"/>
      <w:szCs w:val="16"/>
      <w:lang w:val="es-ES" w:eastAsia="es-ES"/>
    </w:rPr>
  </w:style>
  <w:style w:type="character" w:customStyle="1" w:styleId="Textoindependiente3Car">
    <w:name w:val="Texto independiente 3 Car"/>
    <w:link w:val="Textoindependiente3"/>
    <w:uiPriority w:val="99"/>
    <w:semiHidden/>
    <w:rsid w:val="00482237"/>
    <w:rPr>
      <w:rFonts w:ascii="Arial" w:hAnsi="Arial"/>
      <w:sz w:val="16"/>
      <w:szCs w:val="16"/>
    </w:rPr>
  </w:style>
  <w:style w:type="paragraph" w:styleId="Revisin">
    <w:name w:val="Revision"/>
    <w:hidden/>
    <w:uiPriority w:val="99"/>
    <w:semiHidden/>
    <w:rsid w:val="003D05DA"/>
    <w:rPr>
      <w:rFonts w:ascii="Arial" w:hAnsi="Arial"/>
      <w:szCs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296123"/>
    <w:pPr>
      <w:spacing w:after="120" w:line="240" w:lineRule="auto"/>
      <w:ind w:left="283"/>
    </w:pPr>
    <w:rPr>
      <w:sz w:val="16"/>
      <w:szCs w:val="16"/>
      <w:lang w:val="es-ES" w:eastAsia="es-ES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296123"/>
    <w:rPr>
      <w:rFonts w:ascii="Arial" w:hAnsi="Arial"/>
      <w:sz w:val="16"/>
      <w:szCs w:val="16"/>
    </w:rPr>
  </w:style>
  <w:style w:type="paragraph" w:customStyle="1" w:styleId="Portadas">
    <w:name w:val="Portadas"/>
    <w:basedOn w:val="EstiloTextoindependiente20ptNegritaIzquierda499cm"/>
    <w:link w:val="PortadasCar"/>
    <w:qFormat/>
    <w:rsid w:val="00B90B01"/>
    <w:pPr>
      <w:ind w:left="0"/>
      <w:jc w:val="center"/>
    </w:pPr>
    <w:rPr>
      <w:bCs w:val="0"/>
      <w:color w:val="1F497D"/>
      <w:sz w:val="52"/>
      <w:szCs w:val="52"/>
    </w:rPr>
  </w:style>
  <w:style w:type="character" w:styleId="Textoennegrita">
    <w:name w:val="Strong"/>
    <w:uiPriority w:val="22"/>
    <w:qFormat/>
    <w:rsid w:val="00B92F0F"/>
    <w:rPr>
      <w:rFonts w:ascii="Calibri" w:hAnsi="Calibri"/>
      <w:b/>
      <w:bCs/>
      <w:color w:val="1F497D"/>
      <w:sz w:val="24"/>
    </w:rPr>
  </w:style>
  <w:style w:type="character" w:customStyle="1" w:styleId="EstiloTextoindependiente20ptNegritaIzquierda499cmCar">
    <w:name w:val="Estilo Texto independiente + 20 pt Negrita Izquierda:  499 cm Car"/>
    <w:link w:val="EstiloTextoindependiente20ptNegritaIzquierda499cm"/>
    <w:rsid w:val="00B90B01"/>
    <w:rPr>
      <w:rFonts w:ascii="Arial" w:hAnsi="Arial"/>
      <w:b/>
      <w:bCs/>
      <w:sz w:val="40"/>
      <w:lang w:val="es-ES_tradnl" w:eastAsia="es-ES"/>
    </w:rPr>
  </w:style>
  <w:style w:type="character" w:customStyle="1" w:styleId="PortadasCar">
    <w:name w:val="Portadas Car"/>
    <w:link w:val="Portadas"/>
    <w:rsid w:val="00B90B01"/>
    <w:rPr>
      <w:rFonts w:ascii="Arial" w:hAnsi="Arial"/>
      <w:b/>
      <w:bCs w:val="0"/>
      <w:color w:val="1F497D"/>
      <w:sz w:val="52"/>
      <w:szCs w:val="52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E51AFA"/>
    <w:rPr>
      <w:rFonts w:ascii="Calibri" w:hAnsi="Calibri"/>
      <w:szCs w:val="24"/>
      <w:lang w:val="es-ES" w:eastAsia="es-ES"/>
    </w:rPr>
  </w:style>
  <w:style w:type="paragraph" w:styleId="Sinespaciado">
    <w:name w:val="No Spacing"/>
    <w:link w:val="SinespaciadoCar"/>
    <w:uiPriority w:val="1"/>
    <w:qFormat/>
    <w:rsid w:val="00C13F97"/>
    <w:rPr>
      <w:rFonts w:asciiTheme="minorHAnsi" w:eastAsiaTheme="minorEastAsia" w:hAnsiTheme="minorHAnsi" w:cstheme="minorBidi"/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13F97"/>
    <w:rPr>
      <w:rFonts w:asciiTheme="minorHAnsi" w:eastAsiaTheme="minorEastAsia" w:hAnsiTheme="minorHAnsi" w:cstheme="minorBidi"/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13F97"/>
    <w:rPr>
      <w:rFonts w:ascii="Calibri" w:hAnsi="Calibri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5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1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5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90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956529">
                              <w:marLeft w:val="30"/>
                              <w:marRight w:val="0"/>
                              <w:marTop w:val="5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680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stuarts.NORDEN\Desktop\MAN%20-%20Manual%20o%20Instructiv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D78AA88C75A1843BF5142F6884051B6" ma:contentTypeVersion="2" ma:contentTypeDescription="Crear nuevo documento." ma:contentTypeScope="" ma:versionID="04de266a318637a70bec76e6dd4c94dc">
  <xsd:schema xmlns:xsd="http://www.w3.org/2001/XMLSchema" xmlns:xs="http://www.w3.org/2001/XMLSchema" xmlns:p="http://schemas.microsoft.com/office/2006/metadata/properties" xmlns:ns2="74b37d46-279e-4284-8b3a-ac4214b6b245" targetNamespace="http://schemas.microsoft.com/office/2006/metadata/properties" ma:root="true" ma:fieldsID="80e5a3839067ea0490b73228d0ac6c8e" ns2:_="">
    <xsd:import namespace="74b37d46-279e-4284-8b3a-ac4214b6b2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b37d46-279e-4284-8b3a-ac4214b6b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9E70A-20AB-4C62-B739-8F1EA5F1BB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083DC5-8E72-4CBB-B858-FC04CAA9516B}"/>
</file>

<file path=customXml/itemProps3.xml><?xml version="1.0" encoding="utf-8"?>
<ds:datastoreItem xmlns:ds="http://schemas.openxmlformats.org/officeDocument/2006/customXml" ds:itemID="{79EEB078-497E-445C-B3C4-1ED0787FF88A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E8BBAABF-4C63-4696-A4B7-EB1D575DC2B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EECE6CC-DC3C-4A68-BD35-194C815BF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 - Manual o Instructivo</Template>
  <TotalTime>1</TotalTime>
  <Pages>1</Pages>
  <Words>155</Words>
  <Characters>1097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MAN - Configuración de firma de mails</vt:lpstr>
      <vt:lpstr>Plantilla para documentos de Análisis Funcional</vt:lpstr>
    </vt:vector>
  </TitlesOfParts>
  <Company>Pelayo Mutua de Seguros</Company>
  <LinksUpToDate>false</LinksUpToDate>
  <CharactersWithSpaces>1250</CharactersWithSpaces>
  <SharedDoc>false</SharedDoc>
  <HLinks>
    <vt:vector size="12" baseType="variant">
      <vt:variant>
        <vt:i4>1835061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_Toc330814742</vt:lpwstr>
      </vt:variant>
      <vt:variant>
        <vt:i4>1835061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_Toc330814741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 - Configuración de firma de mails</dc:title>
  <dc:creator>Patricio Stuarts</dc:creator>
  <cp:lastModifiedBy>Maria Lujan Pavisich</cp:lastModifiedBy>
  <cp:revision>2</cp:revision>
  <cp:lastPrinted>2014-08-06T14:41:00Z</cp:lastPrinted>
  <dcterms:created xsi:type="dcterms:W3CDTF">2016-01-27T15:35:00Z</dcterms:created>
  <dcterms:modified xsi:type="dcterms:W3CDTF">2016-01-27T15:35:00Z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0x0101002D78AA88C75A1843BF5142F6884051B6</vt:lpwstr>
  </property>
</Properties>
</file>