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07" w:rsidRDefault="005D2A07" w:rsidP="00B20396">
      <w:pPr>
        <w:pStyle w:val="Encabezado"/>
        <w:ind w:left="-567"/>
      </w:pPr>
    </w:p>
    <w:tbl>
      <w:tblPr>
        <w:tblW w:w="9945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942"/>
        <w:gridCol w:w="790"/>
        <w:gridCol w:w="61"/>
        <w:gridCol w:w="506"/>
        <w:gridCol w:w="425"/>
        <w:gridCol w:w="486"/>
        <w:gridCol w:w="67"/>
        <w:gridCol w:w="1351"/>
        <w:gridCol w:w="283"/>
        <w:gridCol w:w="1418"/>
        <w:gridCol w:w="142"/>
        <w:gridCol w:w="1559"/>
      </w:tblGrid>
      <w:tr w:rsidR="005D2A07" w:rsidRPr="005B45B5" w:rsidTr="00075105">
        <w:trPr>
          <w:trHeight w:val="238"/>
        </w:trPr>
        <w:tc>
          <w:tcPr>
            <w:tcW w:w="9945" w:type="dxa"/>
            <w:gridSpan w:val="13"/>
            <w:shd w:val="clear" w:color="auto" w:fill="8DB3E2"/>
          </w:tcPr>
          <w:p w:rsidR="005D2A07" w:rsidRPr="005B45B5" w:rsidRDefault="005D2A07" w:rsidP="008D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FFFFFF"/>
                <w:szCs w:val="20"/>
              </w:rPr>
            </w:pPr>
            <w:r w:rsidRPr="005B45B5">
              <w:rPr>
                <w:rFonts w:cs="Calibri"/>
                <w:b/>
                <w:color w:val="FFFFFF"/>
                <w:szCs w:val="20"/>
              </w:rPr>
              <w:t xml:space="preserve">DATOS </w:t>
            </w:r>
            <w:r w:rsidR="008D1107">
              <w:rPr>
                <w:rFonts w:cs="Calibri"/>
                <w:b/>
                <w:color w:val="FFFFFF"/>
                <w:szCs w:val="20"/>
              </w:rPr>
              <w:t>DEL SINIESTRO</w:t>
            </w:r>
          </w:p>
        </w:tc>
      </w:tr>
      <w:tr w:rsidR="005D2A07" w:rsidRPr="005B45B5" w:rsidTr="00075105">
        <w:trPr>
          <w:trHeight w:val="193"/>
        </w:trPr>
        <w:tc>
          <w:tcPr>
            <w:tcW w:w="1915" w:type="dxa"/>
            <w:tcBorders>
              <w:bottom w:val="single" w:sz="4" w:space="0" w:color="auto"/>
            </w:tcBorders>
            <w:shd w:val="clear" w:color="auto" w:fill="8DB3E2"/>
          </w:tcPr>
          <w:p w:rsidR="005D2A07" w:rsidRPr="005B45B5" w:rsidRDefault="008D1107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Compañía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5D2A07" w:rsidRPr="005B45B5" w:rsidRDefault="005D2A07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1545" w:type="dxa"/>
            <w:gridSpan w:val="5"/>
            <w:tcBorders>
              <w:bottom w:val="single" w:sz="4" w:space="0" w:color="auto"/>
            </w:tcBorders>
            <w:shd w:val="clear" w:color="auto" w:fill="8DB3E2"/>
          </w:tcPr>
          <w:p w:rsidR="005D2A07" w:rsidRPr="005B45B5" w:rsidRDefault="008D1107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N° de Póliza</w:t>
            </w:r>
          </w:p>
        </w:tc>
        <w:tc>
          <w:tcPr>
            <w:tcW w:w="4753" w:type="dxa"/>
            <w:gridSpan w:val="5"/>
            <w:shd w:val="clear" w:color="auto" w:fill="auto"/>
          </w:tcPr>
          <w:p w:rsidR="005D2A07" w:rsidRPr="005B45B5" w:rsidRDefault="005D2A07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  <w:tr w:rsidR="005D2A07" w:rsidRPr="005B45B5" w:rsidTr="00075105">
        <w:trPr>
          <w:trHeight w:val="238"/>
        </w:trPr>
        <w:tc>
          <w:tcPr>
            <w:tcW w:w="1915" w:type="dxa"/>
            <w:tcBorders>
              <w:bottom w:val="single" w:sz="4" w:space="0" w:color="auto"/>
            </w:tcBorders>
            <w:shd w:val="clear" w:color="auto" w:fill="8DB3E2"/>
          </w:tcPr>
          <w:p w:rsidR="005D2A07" w:rsidRPr="005B45B5" w:rsidRDefault="00904CBC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Fecha del S</w:t>
            </w:r>
            <w:r w:rsidR="008D1107">
              <w:rPr>
                <w:rFonts w:cs="Calibri"/>
                <w:color w:val="FFFFFF"/>
                <w:szCs w:val="20"/>
              </w:rPr>
              <w:t>iniestro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5D2A07" w:rsidRPr="005B45B5" w:rsidRDefault="008D1107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  <w:r>
              <w:rPr>
                <w:rFonts w:cs="Calibri"/>
                <w:color w:val="221F1F"/>
                <w:szCs w:val="20"/>
              </w:rPr>
              <w:t xml:space="preserve">   </w:t>
            </w:r>
            <w:r w:rsidR="00AB2378">
              <w:rPr>
                <w:rFonts w:cs="Calibri"/>
                <w:color w:val="221F1F"/>
                <w:szCs w:val="20"/>
              </w:rPr>
              <w:t xml:space="preserve">      </w:t>
            </w:r>
            <w:r>
              <w:rPr>
                <w:rFonts w:cs="Calibri"/>
                <w:color w:val="221F1F"/>
                <w:szCs w:val="20"/>
              </w:rPr>
              <w:t xml:space="preserve">    /    /</w:t>
            </w:r>
          </w:p>
        </w:tc>
        <w:tc>
          <w:tcPr>
            <w:tcW w:w="1545" w:type="dxa"/>
            <w:gridSpan w:val="5"/>
            <w:shd w:val="clear" w:color="auto" w:fill="8DB3E2"/>
          </w:tcPr>
          <w:p w:rsidR="005D2A07" w:rsidRPr="005B45B5" w:rsidRDefault="008D1107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Hora</w:t>
            </w:r>
          </w:p>
        </w:tc>
        <w:tc>
          <w:tcPr>
            <w:tcW w:w="4753" w:type="dxa"/>
            <w:gridSpan w:val="5"/>
            <w:shd w:val="clear" w:color="auto" w:fill="auto"/>
          </w:tcPr>
          <w:p w:rsidR="005D2A07" w:rsidRPr="005B45B5" w:rsidRDefault="005D2A07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  <w:tr w:rsidR="005D2A07" w:rsidRPr="005B45B5" w:rsidTr="00075105">
        <w:trPr>
          <w:trHeight w:val="257"/>
        </w:trPr>
        <w:tc>
          <w:tcPr>
            <w:tcW w:w="1915" w:type="dxa"/>
            <w:tcBorders>
              <w:bottom w:val="single" w:sz="4" w:space="0" w:color="auto"/>
            </w:tcBorders>
            <w:shd w:val="clear" w:color="auto" w:fill="8DB3E2"/>
          </w:tcPr>
          <w:p w:rsidR="005D2A07" w:rsidRPr="005B45B5" w:rsidRDefault="00904CBC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Lugar del S</w:t>
            </w:r>
            <w:r w:rsidR="008D1107">
              <w:rPr>
                <w:rFonts w:cs="Calibri"/>
                <w:color w:val="FFFFFF"/>
                <w:szCs w:val="20"/>
              </w:rPr>
              <w:t>iniestro</w:t>
            </w:r>
          </w:p>
        </w:tc>
        <w:tc>
          <w:tcPr>
            <w:tcW w:w="8030" w:type="dxa"/>
            <w:gridSpan w:val="12"/>
            <w:shd w:val="clear" w:color="auto" w:fill="auto"/>
          </w:tcPr>
          <w:p w:rsidR="005D2A07" w:rsidRPr="005B45B5" w:rsidRDefault="005D2A07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  <w:tr w:rsidR="00075105" w:rsidRPr="005B45B5" w:rsidTr="00075105">
        <w:trPr>
          <w:trHeight w:val="261"/>
        </w:trPr>
        <w:tc>
          <w:tcPr>
            <w:tcW w:w="1915" w:type="dxa"/>
            <w:tcBorders>
              <w:bottom w:val="single" w:sz="4" w:space="0" w:color="auto"/>
            </w:tcBorders>
            <w:shd w:val="clear" w:color="auto" w:fill="8DB3E2"/>
          </w:tcPr>
          <w:p w:rsidR="005D2A07" w:rsidRPr="005B45B5" w:rsidRDefault="008D1107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Localidad</w:t>
            </w:r>
          </w:p>
        </w:tc>
        <w:tc>
          <w:tcPr>
            <w:tcW w:w="1793" w:type="dxa"/>
            <w:gridSpan w:val="3"/>
            <w:shd w:val="clear" w:color="auto" w:fill="auto"/>
          </w:tcPr>
          <w:p w:rsidR="005D2A07" w:rsidRPr="005B45B5" w:rsidRDefault="005D2A07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8DB3E2"/>
          </w:tcPr>
          <w:p w:rsidR="005D2A07" w:rsidRPr="005B45B5" w:rsidRDefault="008D1107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Provincia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D2A07" w:rsidRPr="005B45B5" w:rsidRDefault="005D2A07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1418" w:type="dxa"/>
            <w:shd w:val="clear" w:color="auto" w:fill="8DB3E2"/>
          </w:tcPr>
          <w:p w:rsidR="005D2A07" w:rsidRPr="005B45B5" w:rsidRDefault="008D1107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País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D2A07" w:rsidRPr="005B45B5" w:rsidRDefault="005D2A07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  <w:tr w:rsidR="008D1107" w:rsidRPr="005B45B5" w:rsidTr="00075105">
        <w:trPr>
          <w:trHeight w:val="70"/>
        </w:trPr>
        <w:tc>
          <w:tcPr>
            <w:tcW w:w="1915" w:type="dxa"/>
            <w:shd w:val="clear" w:color="auto" w:fill="8DB3E2"/>
          </w:tcPr>
          <w:p w:rsidR="008D1107" w:rsidRPr="005B45B5" w:rsidRDefault="008D1107" w:rsidP="008D110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Calle</w:t>
            </w:r>
          </w:p>
        </w:tc>
        <w:tc>
          <w:tcPr>
            <w:tcW w:w="3210" w:type="dxa"/>
            <w:gridSpan w:val="6"/>
            <w:shd w:val="clear" w:color="auto" w:fill="auto"/>
          </w:tcPr>
          <w:p w:rsidR="008D1107" w:rsidRPr="005B45B5" w:rsidRDefault="008D1107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8DB3E2" w:themeFill="text2" w:themeFillTint="66"/>
          </w:tcPr>
          <w:p w:rsidR="008D1107" w:rsidRPr="008D1107" w:rsidRDefault="008D1107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 w:themeColor="background1"/>
                <w:szCs w:val="20"/>
              </w:rPr>
            </w:pPr>
            <w:r>
              <w:rPr>
                <w:rFonts w:cs="Calibri"/>
                <w:color w:val="FFFFFF" w:themeColor="background1"/>
                <w:szCs w:val="20"/>
              </w:rPr>
              <w:t>N°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D1107" w:rsidRPr="005B45B5" w:rsidRDefault="008D1107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  <w:tr w:rsidR="001408ED" w:rsidRPr="005B45B5" w:rsidTr="00075105">
        <w:trPr>
          <w:trHeight w:val="193"/>
        </w:trPr>
        <w:tc>
          <w:tcPr>
            <w:tcW w:w="1915" w:type="dxa"/>
            <w:tcBorders>
              <w:bottom w:val="single" w:sz="4" w:space="0" w:color="auto"/>
            </w:tcBorders>
            <w:shd w:val="clear" w:color="auto" w:fill="8DB3E2"/>
          </w:tcPr>
          <w:p w:rsidR="001408ED" w:rsidRPr="005B45B5" w:rsidRDefault="001408ED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Intersección de</w:t>
            </w:r>
          </w:p>
        </w:tc>
        <w:tc>
          <w:tcPr>
            <w:tcW w:w="2724" w:type="dxa"/>
            <w:gridSpan w:val="5"/>
            <w:shd w:val="clear" w:color="auto" w:fill="auto"/>
          </w:tcPr>
          <w:p w:rsidR="001408ED" w:rsidRPr="005B45B5" w:rsidRDefault="001408ED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8DB3E2"/>
          </w:tcPr>
          <w:p w:rsidR="001408ED" w:rsidRPr="005B45B5" w:rsidRDefault="001408ED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Y</w:t>
            </w:r>
          </w:p>
        </w:tc>
        <w:tc>
          <w:tcPr>
            <w:tcW w:w="4820" w:type="dxa"/>
            <w:gridSpan w:val="6"/>
            <w:shd w:val="clear" w:color="auto" w:fill="auto"/>
          </w:tcPr>
          <w:p w:rsidR="001408ED" w:rsidRPr="005B45B5" w:rsidRDefault="001408ED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  <w:tr w:rsidR="001408ED" w:rsidRPr="005B45B5" w:rsidTr="00075105">
        <w:trPr>
          <w:trHeight w:val="257"/>
        </w:trPr>
        <w:tc>
          <w:tcPr>
            <w:tcW w:w="1915" w:type="dxa"/>
            <w:tcBorders>
              <w:bottom w:val="single" w:sz="4" w:space="0" w:color="auto"/>
            </w:tcBorders>
            <w:shd w:val="clear" w:color="auto" w:fill="8DB3E2"/>
          </w:tcPr>
          <w:p w:rsidR="001408ED" w:rsidRPr="005B45B5" w:rsidRDefault="001408ED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Ruta N°</w:t>
            </w:r>
          </w:p>
        </w:tc>
        <w:tc>
          <w:tcPr>
            <w:tcW w:w="942" w:type="dxa"/>
            <w:shd w:val="clear" w:color="auto" w:fill="auto"/>
          </w:tcPr>
          <w:p w:rsidR="001408ED" w:rsidRPr="005B45B5" w:rsidRDefault="001408ED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8DB3E2" w:themeFill="text2" w:themeFillTint="66"/>
          </w:tcPr>
          <w:p w:rsidR="001408ED" w:rsidRPr="001408ED" w:rsidRDefault="001408ED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 w:themeColor="background1"/>
                <w:szCs w:val="20"/>
              </w:rPr>
            </w:pPr>
            <w:r>
              <w:rPr>
                <w:rFonts w:cs="Calibri"/>
                <w:color w:val="FFFFFF" w:themeColor="background1"/>
                <w:szCs w:val="20"/>
              </w:rPr>
              <w:t>KM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1408ED" w:rsidRPr="005B45B5" w:rsidRDefault="001408ED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1904" w:type="dxa"/>
            <w:gridSpan w:val="3"/>
            <w:shd w:val="clear" w:color="auto" w:fill="8DB3E2" w:themeFill="text2" w:themeFillTint="66"/>
          </w:tcPr>
          <w:p w:rsidR="001408ED" w:rsidRPr="001408ED" w:rsidRDefault="001408ED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 w:themeColor="background1"/>
                <w:szCs w:val="20"/>
              </w:rPr>
            </w:pPr>
            <w:r>
              <w:rPr>
                <w:rFonts w:cs="Calibri"/>
                <w:color w:val="FFFFFF" w:themeColor="background1"/>
                <w:szCs w:val="20"/>
              </w:rPr>
              <w:t>Nacional / Provincial</w:t>
            </w:r>
          </w:p>
        </w:tc>
        <w:tc>
          <w:tcPr>
            <w:tcW w:w="1843" w:type="dxa"/>
            <w:gridSpan w:val="3"/>
            <w:shd w:val="clear" w:color="auto" w:fill="8DB3E2" w:themeFill="text2" w:themeFillTint="66"/>
          </w:tcPr>
          <w:p w:rsidR="001408ED" w:rsidRPr="001408ED" w:rsidRDefault="001408ED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 w:themeColor="background1"/>
                <w:szCs w:val="20"/>
              </w:rPr>
            </w:pPr>
            <w:r>
              <w:rPr>
                <w:rFonts w:cs="Calibri"/>
                <w:color w:val="FFFFFF" w:themeColor="background1"/>
                <w:szCs w:val="20"/>
              </w:rPr>
              <w:t>Cruce con Ruta N°</w:t>
            </w:r>
          </w:p>
        </w:tc>
        <w:tc>
          <w:tcPr>
            <w:tcW w:w="1559" w:type="dxa"/>
            <w:shd w:val="clear" w:color="auto" w:fill="auto"/>
          </w:tcPr>
          <w:p w:rsidR="001408ED" w:rsidRPr="005B45B5" w:rsidRDefault="001408ED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  <w:tr w:rsidR="001408ED" w:rsidRPr="005B45B5" w:rsidTr="00075105">
        <w:trPr>
          <w:trHeight w:val="261"/>
        </w:trPr>
        <w:tc>
          <w:tcPr>
            <w:tcW w:w="1915" w:type="dxa"/>
            <w:tcBorders>
              <w:bottom w:val="single" w:sz="4" w:space="0" w:color="auto"/>
            </w:tcBorders>
            <w:shd w:val="clear" w:color="auto" w:fill="8DB3E2"/>
          </w:tcPr>
          <w:p w:rsidR="001408ED" w:rsidRPr="005B45B5" w:rsidRDefault="001408ED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Hubo intervención policial</w:t>
            </w:r>
          </w:p>
        </w:tc>
        <w:tc>
          <w:tcPr>
            <w:tcW w:w="942" w:type="dxa"/>
            <w:shd w:val="clear" w:color="auto" w:fill="auto"/>
          </w:tcPr>
          <w:p w:rsidR="00AB2378" w:rsidRDefault="00AB2378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   </w:t>
            </w:r>
          </w:p>
          <w:p w:rsidR="001408ED" w:rsidRPr="001408ED" w:rsidRDefault="00AB2378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    </w:t>
            </w:r>
            <w:r w:rsidR="001408ED">
              <w:rPr>
                <w:rFonts w:cs="Calibri"/>
                <w:szCs w:val="20"/>
              </w:rPr>
              <w:t>S / N</w:t>
            </w:r>
          </w:p>
        </w:tc>
        <w:tc>
          <w:tcPr>
            <w:tcW w:w="1357" w:type="dxa"/>
            <w:gridSpan w:val="3"/>
            <w:shd w:val="clear" w:color="auto" w:fill="8DB3E2"/>
          </w:tcPr>
          <w:p w:rsidR="001408ED" w:rsidRPr="005B45B5" w:rsidRDefault="00AB2378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Hubo sumario</w:t>
            </w:r>
          </w:p>
        </w:tc>
        <w:tc>
          <w:tcPr>
            <w:tcW w:w="911" w:type="dxa"/>
            <w:gridSpan w:val="2"/>
            <w:shd w:val="clear" w:color="auto" w:fill="auto"/>
          </w:tcPr>
          <w:p w:rsidR="00AB2378" w:rsidRDefault="00AB2378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  <w:r>
              <w:rPr>
                <w:rFonts w:cs="Calibri"/>
                <w:color w:val="221F1F"/>
                <w:szCs w:val="20"/>
              </w:rPr>
              <w:t xml:space="preserve">   </w:t>
            </w:r>
          </w:p>
          <w:p w:rsidR="001408ED" w:rsidRPr="005B45B5" w:rsidRDefault="00AB2378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  <w:r>
              <w:rPr>
                <w:rFonts w:cs="Calibri"/>
                <w:color w:val="221F1F"/>
                <w:szCs w:val="20"/>
              </w:rPr>
              <w:t xml:space="preserve">    S</w:t>
            </w:r>
            <w:r w:rsidR="005F27BC">
              <w:rPr>
                <w:rFonts w:cs="Calibri"/>
                <w:color w:val="221F1F"/>
                <w:szCs w:val="20"/>
              </w:rPr>
              <w:t xml:space="preserve"> </w:t>
            </w:r>
            <w:r>
              <w:rPr>
                <w:rFonts w:cs="Calibri"/>
                <w:color w:val="221F1F"/>
                <w:szCs w:val="20"/>
              </w:rPr>
              <w:t>/</w:t>
            </w:r>
            <w:r w:rsidR="005F27BC">
              <w:rPr>
                <w:rFonts w:cs="Calibri"/>
                <w:color w:val="221F1F"/>
                <w:szCs w:val="20"/>
              </w:rPr>
              <w:t xml:space="preserve"> </w:t>
            </w:r>
            <w:r>
              <w:rPr>
                <w:rFonts w:cs="Calibri"/>
                <w:color w:val="221F1F"/>
                <w:szCs w:val="20"/>
              </w:rPr>
              <w:t>N</w:t>
            </w:r>
          </w:p>
        </w:tc>
        <w:tc>
          <w:tcPr>
            <w:tcW w:w="1418" w:type="dxa"/>
            <w:gridSpan w:val="2"/>
            <w:shd w:val="clear" w:color="auto" w:fill="8DB3E2"/>
          </w:tcPr>
          <w:p w:rsidR="001408ED" w:rsidRPr="005B45B5" w:rsidRDefault="00AB2378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Comisaria N°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1408ED" w:rsidRPr="005B45B5" w:rsidRDefault="001408ED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</w:tbl>
    <w:p w:rsidR="00AB2378" w:rsidRPr="00AB2378" w:rsidRDefault="00AB2378" w:rsidP="005D2A07">
      <w:pPr>
        <w:rPr>
          <w:b/>
          <w:lang w:val="es-ES_tradnl" w:eastAsia="en-US"/>
        </w:rPr>
      </w:pPr>
      <w:r w:rsidRPr="00AB2378">
        <w:rPr>
          <w:b/>
          <w:lang w:val="es-ES_tradnl" w:eastAsia="en-US"/>
        </w:rPr>
        <w:t>(Marque con una cruz)</w:t>
      </w:r>
    </w:p>
    <w:tbl>
      <w:tblPr>
        <w:tblW w:w="98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276"/>
        <w:gridCol w:w="283"/>
        <w:gridCol w:w="1037"/>
        <w:gridCol w:w="239"/>
        <w:gridCol w:w="2126"/>
        <w:gridCol w:w="284"/>
        <w:gridCol w:w="1984"/>
        <w:gridCol w:w="236"/>
      </w:tblGrid>
      <w:tr w:rsidR="00713989" w:rsidRPr="005B45B5" w:rsidTr="00713989">
        <w:trPr>
          <w:trHeight w:val="193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8DB3E2"/>
          </w:tcPr>
          <w:p w:rsidR="00AB2378" w:rsidRPr="005B45B5" w:rsidRDefault="00AB2378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Choque</w:t>
            </w:r>
          </w:p>
        </w:tc>
        <w:tc>
          <w:tcPr>
            <w:tcW w:w="283" w:type="dxa"/>
            <w:shd w:val="clear" w:color="auto" w:fill="auto"/>
          </w:tcPr>
          <w:p w:rsidR="00AB2378" w:rsidRPr="005B45B5" w:rsidRDefault="00AB2378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</w:tcPr>
          <w:p w:rsidR="00AB2378" w:rsidRPr="005B45B5" w:rsidRDefault="00AB2378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Vuelco</w:t>
            </w:r>
          </w:p>
        </w:tc>
        <w:tc>
          <w:tcPr>
            <w:tcW w:w="283" w:type="dxa"/>
            <w:shd w:val="clear" w:color="auto" w:fill="auto"/>
          </w:tcPr>
          <w:p w:rsidR="00AB2378" w:rsidRPr="005B45B5" w:rsidRDefault="00AB2378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1037" w:type="dxa"/>
            <w:shd w:val="clear" w:color="auto" w:fill="8DB3E2" w:themeFill="text2" w:themeFillTint="66"/>
          </w:tcPr>
          <w:p w:rsidR="00AB2378" w:rsidRPr="00AB2378" w:rsidRDefault="00AB2378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 w:themeColor="background1"/>
                <w:szCs w:val="20"/>
              </w:rPr>
            </w:pPr>
            <w:r>
              <w:rPr>
                <w:rFonts w:cs="Calibri"/>
                <w:color w:val="FFFFFF" w:themeColor="background1"/>
                <w:szCs w:val="20"/>
              </w:rPr>
              <w:t>Incendio</w:t>
            </w:r>
          </w:p>
        </w:tc>
        <w:tc>
          <w:tcPr>
            <w:tcW w:w="239" w:type="dxa"/>
            <w:shd w:val="clear" w:color="auto" w:fill="auto"/>
          </w:tcPr>
          <w:p w:rsidR="00AB2378" w:rsidRPr="005B45B5" w:rsidRDefault="00AB2378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2126" w:type="dxa"/>
            <w:shd w:val="clear" w:color="auto" w:fill="8DB3E2" w:themeFill="text2" w:themeFillTint="66"/>
          </w:tcPr>
          <w:p w:rsidR="00AB2378" w:rsidRPr="00AB2378" w:rsidRDefault="00AB2378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 w:themeColor="background1"/>
                <w:szCs w:val="20"/>
              </w:rPr>
            </w:pPr>
            <w:r>
              <w:rPr>
                <w:rFonts w:cs="Calibri"/>
                <w:color w:val="FFFFFF" w:themeColor="background1"/>
                <w:szCs w:val="20"/>
              </w:rPr>
              <w:t>Daños a cosas o Inmuebles</w:t>
            </w:r>
          </w:p>
        </w:tc>
        <w:tc>
          <w:tcPr>
            <w:tcW w:w="284" w:type="dxa"/>
            <w:shd w:val="clear" w:color="auto" w:fill="auto"/>
          </w:tcPr>
          <w:p w:rsidR="00AB2378" w:rsidRPr="005B45B5" w:rsidRDefault="00AB2378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1984" w:type="dxa"/>
            <w:shd w:val="clear" w:color="auto" w:fill="8DB3E2" w:themeFill="text2" w:themeFillTint="66"/>
          </w:tcPr>
          <w:p w:rsidR="00AB2378" w:rsidRPr="00AB2378" w:rsidRDefault="00AB2378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 w:themeColor="background1"/>
                <w:szCs w:val="20"/>
              </w:rPr>
            </w:pPr>
            <w:r>
              <w:rPr>
                <w:rFonts w:cs="Calibri"/>
                <w:color w:val="FFFFFF" w:themeColor="background1"/>
                <w:szCs w:val="20"/>
              </w:rPr>
              <w:t>Robos Parciales</w:t>
            </w:r>
          </w:p>
        </w:tc>
        <w:tc>
          <w:tcPr>
            <w:tcW w:w="236" w:type="dxa"/>
            <w:shd w:val="clear" w:color="auto" w:fill="auto"/>
          </w:tcPr>
          <w:p w:rsidR="00AB2378" w:rsidRPr="005B45B5" w:rsidRDefault="00AB2378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  <w:tr w:rsidR="00713989" w:rsidRPr="005B45B5" w:rsidTr="00713989">
        <w:trPr>
          <w:gridAfter w:val="6"/>
          <w:wAfter w:w="5906" w:type="dxa"/>
          <w:trHeight w:val="238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8DB3E2"/>
          </w:tcPr>
          <w:p w:rsidR="00AB2378" w:rsidRPr="005B45B5" w:rsidRDefault="00AB2378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Con lesiones o muertes</w:t>
            </w:r>
          </w:p>
        </w:tc>
        <w:tc>
          <w:tcPr>
            <w:tcW w:w="283" w:type="dxa"/>
            <w:shd w:val="clear" w:color="auto" w:fill="auto"/>
          </w:tcPr>
          <w:p w:rsidR="00AB2378" w:rsidRPr="005B45B5" w:rsidRDefault="00713989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  <w:r>
              <w:rPr>
                <w:rFonts w:cs="Calibri"/>
                <w:color w:val="221F1F"/>
                <w:szCs w:val="20"/>
              </w:rPr>
              <w:t xml:space="preserve"> </w:t>
            </w:r>
            <w:r w:rsidR="00AB2378">
              <w:rPr>
                <w:rFonts w:cs="Calibri"/>
                <w:color w:val="221F1F"/>
                <w:szCs w:val="20"/>
              </w:rPr>
              <w:t xml:space="preserve">             </w:t>
            </w:r>
          </w:p>
        </w:tc>
        <w:tc>
          <w:tcPr>
            <w:tcW w:w="1276" w:type="dxa"/>
            <w:shd w:val="clear" w:color="auto" w:fill="8DB3E2"/>
          </w:tcPr>
          <w:p w:rsidR="00AB2378" w:rsidRPr="005B45B5" w:rsidRDefault="00713989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Siniestro de reposición</w:t>
            </w:r>
          </w:p>
        </w:tc>
        <w:bookmarkStart w:id="0" w:name="_Toc480270300"/>
        <w:bookmarkStart w:id="1" w:name="_Toc488028485"/>
        <w:bookmarkStart w:id="2" w:name="_Toc488029513"/>
        <w:tc>
          <w:tcPr>
            <w:tcW w:w="283" w:type="dxa"/>
            <w:shd w:val="clear" w:color="auto" w:fill="auto"/>
          </w:tcPr>
          <w:p w:rsidR="00AB2378" w:rsidRPr="005B45B5" w:rsidRDefault="00E51AFA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5BEF99" wp14:editId="6E03B23F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43180</wp:posOffset>
                      </wp:positionV>
                      <wp:extent cx="2634615" cy="339725"/>
                      <wp:effectExtent l="0" t="0" r="0" b="31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4615" cy="339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479B" w:rsidRPr="00E51AFA" w:rsidRDefault="00D7479B" w:rsidP="00E51AFA">
                                  <w:pPr>
                                    <w:rPr>
                                      <w:sz w:val="16"/>
                                      <w:szCs w:val="16"/>
                                      <w:lang w:val="es-A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8.7pt;margin-top:3.4pt;width:207.45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1getQ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" filled="f" stroked="f">
                      <v:textbox>
                        <w:txbxContent>
                          <w:p w:rsidR="00D7479B" w:rsidRPr="00E51AFA" w:rsidRDefault="00D7479B" w:rsidP="00E51AFA">
                            <w:pPr>
                              <w:rPr>
                                <w:sz w:val="16"/>
                                <w:szCs w:val="16"/>
                                <w:lang w:val="es-A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End w:id="0"/>
            <w:bookmarkEnd w:id="1"/>
            <w:bookmarkEnd w:id="2"/>
          </w:p>
        </w:tc>
      </w:tr>
    </w:tbl>
    <w:p w:rsidR="001408ED" w:rsidRDefault="001408ED" w:rsidP="005D2A07">
      <w:pPr>
        <w:rPr>
          <w:lang w:val="es-ES_tradnl" w:eastAsia="en-US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13989" w:rsidRPr="005B45B5" w:rsidTr="00713989">
        <w:tc>
          <w:tcPr>
            <w:tcW w:w="9923" w:type="dxa"/>
            <w:shd w:val="clear" w:color="auto" w:fill="8DB3E2"/>
          </w:tcPr>
          <w:p w:rsidR="00713989" w:rsidRPr="005B45B5" w:rsidRDefault="00713989" w:rsidP="00713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FFFFFF"/>
                <w:szCs w:val="20"/>
              </w:rPr>
            </w:pPr>
            <w:r>
              <w:rPr>
                <w:rFonts w:cs="Calibri"/>
                <w:b/>
                <w:color w:val="FFFFFF"/>
                <w:szCs w:val="20"/>
              </w:rPr>
              <w:t>DESCRIPCIÓN DEL HECHO</w:t>
            </w:r>
          </w:p>
        </w:tc>
      </w:tr>
      <w:tr w:rsidR="00713989" w:rsidRPr="005B45B5" w:rsidTr="00713989">
        <w:tc>
          <w:tcPr>
            <w:tcW w:w="9923" w:type="dxa"/>
            <w:shd w:val="clear" w:color="auto" w:fill="auto"/>
          </w:tcPr>
          <w:p w:rsidR="00713989" w:rsidRPr="005B45B5" w:rsidRDefault="00713989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  <w:p w:rsidR="00713989" w:rsidRPr="005B45B5" w:rsidRDefault="00713989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  <w:p w:rsidR="00713989" w:rsidRPr="005B45B5" w:rsidRDefault="00713989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  <w:p w:rsidR="00713989" w:rsidRPr="005B45B5" w:rsidRDefault="00713989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</w:tbl>
    <w:p w:rsidR="00713989" w:rsidRDefault="00713989" w:rsidP="005D2A07">
      <w:pPr>
        <w:rPr>
          <w:lang w:val="es-ES_tradnl" w:eastAsia="en-US"/>
        </w:rPr>
      </w:pPr>
    </w:p>
    <w:tbl>
      <w:tblPr>
        <w:tblW w:w="9945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9"/>
        <w:gridCol w:w="1985"/>
        <w:gridCol w:w="567"/>
        <w:gridCol w:w="1275"/>
        <w:gridCol w:w="993"/>
        <w:gridCol w:w="2126"/>
      </w:tblGrid>
      <w:tr w:rsidR="00713989" w:rsidRPr="005B45B5" w:rsidTr="00904CBC">
        <w:trPr>
          <w:trHeight w:val="238"/>
        </w:trPr>
        <w:tc>
          <w:tcPr>
            <w:tcW w:w="9945" w:type="dxa"/>
            <w:gridSpan w:val="6"/>
            <w:shd w:val="clear" w:color="auto" w:fill="8DB3E2"/>
          </w:tcPr>
          <w:p w:rsidR="00713989" w:rsidRPr="005B45B5" w:rsidRDefault="00713989" w:rsidP="00713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FFFFFF"/>
                <w:szCs w:val="20"/>
              </w:rPr>
            </w:pPr>
            <w:r w:rsidRPr="005B45B5">
              <w:rPr>
                <w:rFonts w:cs="Calibri"/>
                <w:b/>
                <w:color w:val="FFFFFF"/>
                <w:szCs w:val="20"/>
              </w:rPr>
              <w:t xml:space="preserve">DATOS </w:t>
            </w:r>
            <w:r>
              <w:rPr>
                <w:rFonts w:cs="Calibri"/>
                <w:b/>
                <w:color w:val="FFFFFF"/>
                <w:szCs w:val="20"/>
              </w:rPr>
              <w:t>DEL ASEGURADO</w:t>
            </w:r>
          </w:p>
        </w:tc>
      </w:tr>
      <w:tr w:rsidR="00904CBC" w:rsidRPr="005B45B5" w:rsidTr="00904CBC">
        <w:trPr>
          <w:trHeight w:val="193"/>
        </w:trPr>
        <w:tc>
          <w:tcPr>
            <w:tcW w:w="2999" w:type="dxa"/>
            <w:tcBorders>
              <w:bottom w:val="single" w:sz="4" w:space="0" w:color="auto"/>
            </w:tcBorders>
            <w:shd w:val="clear" w:color="auto" w:fill="8DB3E2"/>
          </w:tcPr>
          <w:p w:rsidR="00904CBC" w:rsidRPr="005B45B5" w:rsidRDefault="00904CBC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Nombre y Apellido / Razón Social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904CBC" w:rsidRPr="005B45B5" w:rsidRDefault="00904CBC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  <w:tr w:rsidR="00904CBC" w:rsidRPr="005B45B5" w:rsidTr="005F27BC">
        <w:trPr>
          <w:trHeight w:val="257"/>
        </w:trPr>
        <w:tc>
          <w:tcPr>
            <w:tcW w:w="2999" w:type="dxa"/>
            <w:tcBorders>
              <w:bottom w:val="single" w:sz="4" w:space="0" w:color="auto"/>
            </w:tcBorders>
            <w:shd w:val="clear" w:color="auto" w:fill="8DB3E2"/>
          </w:tcPr>
          <w:p w:rsidR="00904CBC" w:rsidRPr="005B45B5" w:rsidRDefault="00904CBC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Tipo y N° de Documento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04CBC" w:rsidRPr="005B45B5" w:rsidRDefault="00904CBC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1275" w:type="dxa"/>
            <w:shd w:val="clear" w:color="auto" w:fill="8DB3E2" w:themeFill="text2" w:themeFillTint="66"/>
          </w:tcPr>
          <w:p w:rsidR="00904CBC" w:rsidRPr="00904CBC" w:rsidRDefault="00904CBC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 w:themeColor="background1"/>
                <w:szCs w:val="20"/>
              </w:rPr>
            </w:pPr>
            <w:r>
              <w:rPr>
                <w:rFonts w:cs="Calibri"/>
                <w:color w:val="FFFFFF" w:themeColor="background1"/>
                <w:szCs w:val="20"/>
              </w:rPr>
              <w:t>Estado Civil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04CBC" w:rsidRPr="005B45B5" w:rsidRDefault="00904CBC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  <w:tr w:rsidR="00904CBC" w:rsidRPr="005B45B5" w:rsidTr="005F27BC">
        <w:trPr>
          <w:trHeight w:val="261"/>
        </w:trPr>
        <w:tc>
          <w:tcPr>
            <w:tcW w:w="2999" w:type="dxa"/>
            <w:tcBorders>
              <w:bottom w:val="single" w:sz="4" w:space="0" w:color="auto"/>
            </w:tcBorders>
            <w:shd w:val="clear" w:color="auto" w:fill="8DB3E2"/>
          </w:tcPr>
          <w:p w:rsidR="00904CBC" w:rsidRPr="005B45B5" w:rsidRDefault="00904CBC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Teléfono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04CBC" w:rsidRPr="005B45B5" w:rsidRDefault="00904CBC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1275" w:type="dxa"/>
            <w:shd w:val="clear" w:color="auto" w:fill="8DB3E2" w:themeFill="text2" w:themeFillTint="66"/>
          </w:tcPr>
          <w:p w:rsidR="00904CBC" w:rsidRPr="00904CBC" w:rsidRDefault="00904CBC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 w:themeColor="background1"/>
                <w:szCs w:val="20"/>
              </w:rPr>
            </w:pPr>
            <w:r w:rsidRPr="00904CBC">
              <w:rPr>
                <w:rFonts w:cs="Calibri"/>
                <w:color w:val="FFFFFF" w:themeColor="background1"/>
                <w:szCs w:val="20"/>
              </w:rPr>
              <w:t>Celular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04CBC" w:rsidRPr="005B45B5" w:rsidRDefault="00904CBC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  <w:tr w:rsidR="00904CBC" w:rsidRPr="005B45B5" w:rsidTr="005F27BC">
        <w:trPr>
          <w:trHeight w:val="70"/>
        </w:trPr>
        <w:tc>
          <w:tcPr>
            <w:tcW w:w="2999" w:type="dxa"/>
            <w:shd w:val="clear" w:color="auto" w:fill="8DB3E2"/>
          </w:tcPr>
          <w:p w:rsidR="00904CBC" w:rsidRPr="005B45B5" w:rsidRDefault="00904CBC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Domicilio</w:t>
            </w:r>
          </w:p>
        </w:tc>
        <w:tc>
          <w:tcPr>
            <w:tcW w:w="1985" w:type="dxa"/>
            <w:shd w:val="clear" w:color="auto" w:fill="auto"/>
          </w:tcPr>
          <w:p w:rsidR="00904CBC" w:rsidRPr="005B45B5" w:rsidRDefault="00904CBC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567" w:type="dxa"/>
            <w:shd w:val="clear" w:color="auto" w:fill="8DB3E2"/>
          </w:tcPr>
          <w:p w:rsidR="00904CBC" w:rsidRPr="00713989" w:rsidRDefault="00904CBC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C.P.</w:t>
            </w:r>
          </w:p>
        </w:tc>
        <w:tc>
          <w:tcPr>
            <w:tcW w:w="1275" w:type="dxa"/>
            <w:shd w:val="clear" w:color="auto" w:fill="auto"/>
          </w:tcPr>
          <w:p w:rsidR="00904CBC" w:rsidRPr="005B45B5" w:rsidRDefault="00904CBC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993" w:type="dxa"/>
            <w:shd w:val="clear" w:color="auto" w:fill="8DB3E2" w:themeFill="text2" w:themeFillTint="66"/>
          </w:tcPr>
          <w:p w:rsidR="00904CBC" w:rsidRPr="00904CBC" w:rsidRDefault="00904CBC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 w:themeColor="background1"/>
                <w:szCs w:val="20"/>
              </w:rPr>
            </w:pPr>
            <w:r>
              <w:rPr>
                <w:rFonts w:cs="Calibri"/>
                <w:color w:val="FFFFFF" w:themeColor="background1"/>
                <w:szCs w:val="20"/>
              </w:rPr>
              <w:t>Localidad</w:t>
            </w:r>
          </w:p>
        </w:tc>
        <w:tc>
          <w:tcPr>
            <w:tcW w:w="2126" w:type="dxa"/>
            <w:shd w:val="clear" w:color="auto" w:fill="auto"/>
          </w:tcPr>
          <w:p w:rsidR="00904CBC" w:rsidRPr="00904CBC" w:rsidRDefault="00904CBC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 w:themeColor="background1"/>
                <w:szCs w:val="20"/>
              </w:rPr>
            </w:pPr>
          </w:p>
        </w:tc>
      </w:tr>
      <w:tr w:rsidR="005F27BC" w:rsidRPr="005B45B5" w:rsidTr="005F27BC">
        <w:trPr>
          <w:trHeight w:val="193"/>
        </w:trPr>
        <w:tc>
          <w:tcPr>
            <w:tcW w:w="2999" w:type="dxa"/>
            <w:tcBorders>
              <w:bottom w:val="single" w:sz="4" w:space="0" w:color="auto"/>
            </w:tcBorders>
            <w:shd w:val="clear" w:color="auto" w:fill="8DB3E2"/>
          </w:tcPr>
          <w:p w:rsidR="005F27BC" w:rsidRPr="005B45B5" w:rsidRDefault="005F27BC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Provincia</w:t>
            </w:r>
          </w:p>
        </w:tc>
        <w:tc>
          <w:tcPr>
            <w:tcW w:w="1985" w:type="dxa"/>
            <w:shd w:val="clear" w:color="auto" w:fill="auto"/>
          </w:tcPr>
          <w:p w:rsidR="005F27BC" w:rsidRPr="005B45B5" w:rsidRDefault="005F27BC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</w:tcPr>
          <w:p w:rsidR="005F27BC" w:rsidRPr="005B45B5" w:rsidRDefault="005F27BC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País</w:t>
            </w:r>
          </w:p>
        </w:tc>
        <w:tc>
          <w:tcPr>
            <w:tcW w:w="1275" w:type="dxa"/>
            <w:shd w:val="clear" w:color="auto" w:fill="auto"/>
          </w:tcPr>
          <w:p w:rsidR="005F27BC" w:rsidRPr="005B45B5" w:rsidRDefault="005F27BC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993" w:type="dxa"/>
            <w:shd w:val="clear" w:color="auto" w:fill="8DB3E2" w:themeFill="text2" w:themeFillTint="66"/>
          </w:tcPr>
          <w:p w:rsidR="005F27BC" w:rsidRPr="005F27BC" w:rsidRDefault="005F27BC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 w:themeColor="background1"/>
                <w:szCs w:val="20"/>
              </w:rPr>
            </w:pPr>
            <w:r>
              <w:rPr>
                <w:rFonts w:cs="Calibri"/>
                <w:color w:val="FFFFFF" w:themeColor="background1"/>
                <w:szCs w:val="20"/>
              </w:rPr>
              <w:t>Mail</w:t>
            </w:r>
          </w:p>
        </w:tc>
        <w:tc>
          <w:tcPr>
            <w:tcW w:w="2126" w:type="dxa"/>
            <w:shd w:val="clear" w:color="auto" w:fill="auto"/>
          </w:tcPr>
          <w:p w:rsidR="005F27BC" w:rsidRPr="005B45B5" w:rsidRDefault="005F27BC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</w:tbl>
    <w:p w:rsidR="008D1107" w:rsidRDefault="008D1107" w:rsidP="005D2A07">
      <w:pPr>
        <w:rPr>
          <w:lang w:val="es-ES_tradnl" w:eastAsia="en-US"/>
        </w:rPr>
      </w:pPr>
    </w:p>
    <w:tbl>
      <w:tblPr>
        <w:tblW w:w="9945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3119"/>
        <w:gridCol w:w="992"/>
        <w:gridCol w:w="4253"/>
      </w:tblGrid>
      <w:tr w:rsidR="005F27BC" w:rsidRPr="005B45B5" w:rsidTr="00DA2E88">
        <w:trPr>
          <w:trHeight w:val="238"/>
        </w:trPr>
        <w:tc>
          <w:tcPr>
            <w:tcW w:w="9945" w:type="dxa"/>
            <w:gridSpan w:val="4"/>
            <w:shd w:val="clear" w:color="auto" w:fill="8DB3E2"/>
          </w:tcPr>
          <w:p w:rsidR="005F27BC" w:rsidRPr="005B45B5" w:rsidRDefault="00C13F97" w:rsidP="00C13F97">
            <w:pPr>
              <w:widowControl w:val="0"/>
              <w:tabs>
                <w:tab w:val="left" w:pos="600"/>
                <w:tab w:val="center" w:pos="4864"/>
              </w:tabs>
              <w:autoSpaceDE w:val="0"/>
              <w:autoSpaceDN w:val="0"/>
              <w:adjustRightInd w:val="0"/>
              <w:rPr>
                <w:rFonts w:cs="Calibri"/>
                <w:b/>
                <w:color w:val="FFFFFF"/>
                <w:szCs w:val="20"/>
              </w:rPr>
            </w:pPr>
            <w:r>
              <w:rPr>
                <w:rFonts w:cs="Calibri"/>
                <w:b/>
                <w:color w:val="FFFFFF"/>
                <w:szCs w:val="20"/>
              </w:rPr>
              <w:tab/>
            </w:r>
            <w:r>
              <w:rPr>
                <w:rFonts w:cs="Calibri"/>
                <w:b/>
                <w:color w:val="FFFFFF"/>
                <w:szCs w:val="20"/>
              </w:rPr>
              <w:tab/>
            </w:r>
            <w:r w:rsidR="005F27BC">
              <w:rPr>
                <w:rFonts w:cs="Calibri"/>
                <w:b/>
                <w:color w:val="FFFFFF"/>
                <w:szCs w:val="20"/>
              </w:rPr>
              <w:t>VEHÍCULO ASEGURADO</w:t>
            </w:r>
          </w:p>
        </w:tc>
      </w:tr>
      <w:tr w:rsidR="00D14323" w:rsidRPr="005B45B5" w:rsidTr="00D14323">
        <w:trPr>
          <w:trHeight w:val="193"/>
        </w:trPr>
        <w:tc>
          <w:tcPr>
            <w:tcW w:w="1581" w:type="dxa"/>
            <w:tcBorders>
              <w:bottom w:val="single" w:sz="4" w:space="0" w:color="auto"/>
            </w:tcBorders>
            <w:shd w:val="clear" w:color="auto" w:fill="8DB3E2"/>
          </w:tcPr>
          <w:p w:rsidR="00D14323" w:rsidRPr="005B45B5" w:rsidRDefault="00D14323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Marca</w:t>
            </w:r>
          </w:p>
        </w:tc>
        <w:tc>
          <w:tcPr>
            <w:tcW w:w="3119" w:type="dxa"/>
            <w:shd w:val="clear" w:color="auto" w:fill="auto"/>
          </w:tcPr>
          <w:p w:rsidR="00D14323" w:rsidRPr="005B45B5" w:rsidRDefault="00D14323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D14323" w:rsidRPr="005F27BC" w:rsidRDefault="00D14323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 w:themeColor="background1"/>
                <w:szCs w:val="20"/>
              </w:rPr>
            </w:pPr>
            <w:r>
              <w:rPr>
                <w:rFonts w:cs="Calibri"/>
                <w:color w:val="FFFFFF" w:themeColor="background1"/>
                <w:szCs w:val="20"/>
              </w:rPr>
              <w:t>Modelo</w:t>
            </w:r>
          </w:p>
        </w:tc>
        <w:tc>
          <w:tcPr>
            <w:tcW w:w="4253" w:type="dxa"/>
            <w:shd w:val="clear" w:color="auto" w:fill="auto"/>
          </w:tcPr>
          <w:p w:rsidR="00D14323" w:rsidRPr="005B45B5" w:rsidRDefault="00D14323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  <w:tr w:rsidR="00D14323" w:rsidRPr="005B45B5" w:rsidTr="00D14323">
        <w:trPr>
          <w:trHeight w:val="257"/>
        </w:trPr>
        <w:tc>
          <w:tcPr>
            <w:tcW w:w="1581" w:type="dxa"/>
            <w:tcBorders>
              <w:bottom w:val="single" w:sz="4" w:space="0" w:color="auto"/>
            </w:tcBorders>
            <w:shd w:val="clear" w:color="auto" w:fill="8DB3E2"/>
          </w:tcPr>
          <w:p w:rsidR="00D14323" w:rsidRPr="005B45B5" w:rsidRDefault="00D14323" w:rsidP="005F27B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Tipo</w:t>
            </w:r>
          </w:p>
        </w:tc>
        <w:tc>
          <w:tcPr>
            <w:tcW w:w="3119" w:type="dxa"/>
            <w:shd w:val="clear" w:color="auto" w:fill="auto"/>
          </w:tcPr>
          <w:p w:rsidR="00D14323" w:rsidRPr="005B45B5" w:rsidRDefault="00D14323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D14323" w:rsidRPr="00B55683" w:rsidRDefault="00D14323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 w:themeColor="background1"/>
                <w:szCs w:val="20"/>
              </w:rPr>
            </w:pPr>
            <w:r>
              <w:rPr>
                <w:rFonts w:cs="Calibri"/>
                <w:color w:val="FFFFFF" w:themeColor="background1"/>
                <w:szCs w:val="20"/>
              </w:rPr>
              <w:t>Dominio</w:t>
            </w:r>
          </w:p>
        </w:tc>
        <w:tc>
          <w:tcPr>
            <w:tcW w:w="4253" w:type="dxa"/>
            <w:shd w:val="clear" w:color="auto" w:fill="auto"/>
          </w:tcPr>
          <w:p w:rsidR="00D14323" w:rsidRPr="005B45B5" w:rsidRDefault="00D14323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  <w:tr w:rsidR="00D14323" w:rsidRPr="005B45B5" w:rsidTr="00D14323">
        <w:trPr>
          <w:trHeight w:val="257"/>
        </w:trPr>
        <w:tc>
          <w:tcPr>
            <w:tcW w:w="1581" w:type="dxa"/>
            <w:tcBorders>
              <w:bottom w:val="single" w:sz="4" w:space="0" w:color="auto"/>
            </w:tcBorders>
            <w:shd w:val="clear" w:color="auto" w:fill="8DB3E2"/>
          </w:tcPr>
          <w:p w:rsidR="00D14323" w:rsidRDefault="00D14323" w:rsidP="005F27B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Motor N°</w:t>
            </w:r>
          </w:p>
        </w:tc>
        <w:tc>
          <w:tcPr>
            <w:tcW w:w="3119" w:type="dxa"/>
            <w:shd w:val="clear" w:color="auto" w:fill="auto"/>
          </w:tcPr>
          <w:p w:rsidR="00D14323" w:rsidRPr="005B45B5" w:rsidRDefault="00D14323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D14323" w:rsidRDefault="00D14323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 w:themeColor="background1"/>
                <w:szCs w:val="20"/>
              </w:rPr>
            </w:pPr>
            <w:r>
              <w:rPr>
                <w:rFonts w:cs="Calibri"/>
                <w:color w:val="FFFFFF" w:themeColor="background1"/>
                <w:szCs w:val="20"/>
              </w:rPr>
              <w:t>Chasis N°</w:t>
            </w:r>
          </w:p>
        </w:tc>
        <w:tc>
          <w:tcPr>
            <w:tcW w:w="4253" w:type="dxa"/>
            <w:shd w:val="clear" w:color="auto" w:fill="auto"/>
          </w:tcPr>
          <w:p w:rsidR="00D14323" w:rsidRPr="005B45B5" w:rsidRDefault="00D14323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  <w:tr w:rsidR="00B55683" w:rsidRPr="005B45B5" w:rsidTr="00D14323">
        <w:trPr>
          <w:trHeight w:val="261"/>
        </w:trPr>
        <w:tc>
          <w:tcPr>
            <w:tcW w:w="1581" w:type="dxa"/>
            <w:tcBorders>
              <w:bottom w:val="single" w:sz="4" w:space="0" w:color="auto"/>
            </w:tcBorders>
            <w:shd w:val="clear" w:color="auto" w:fill="8DB3E2"/>
          </w:tcPr>
          <w:p w:rsidR="00B55683" w:rsidRPr="005B45B5" w:rsidRDefault="00B55683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Uso del Vehículo</w:t>
            </w:r>
          </w:p>
        </w:tc>
        <w:tc>
          <w:tcPr>
            <w:tcW w:w="8364" w:type="dxa"/>
            <w:gridSpan w:val="3"/>
            <w:shd w:val="clear" w:color="auto" w:fill="auto"/>
          </w:tcPr>
          <w:p w:rsidR="00B55683" w:rsidRPr="005B45B5" w:rsidRDefault="00B55683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  <w:r>
              <w:rPr>
                <w:rFonts w:cs="Calibri"/>
                <w:color w:val="221F1F"/>
                <w:szCs w:val="20"/>
              </w:rPr>
              <w:t xml:space="preserve">Particular / Comercial o Carga / Taxi o </w:t>
            </w:r>
            <w:proofErr w:type="spellStart"/>
            <w:r>
              <w:rPr>
                <w:rFonts w:cs="Calibri"/>
                <w:color w:val="221F1F"/>
                <w:szCs w:val="20"/>
              </w:rPr>
              <w:t>Remis</w:t>
            </w:r>
            <w:proofErr w:type="spellEnd"/>
            <w:r>
              <w:rPr>
                <w:rFonts w:cs="Calibri"/>
                <w:color w:val="221F1F"/>
                <w:szCs w:val="20"/>
              </w:rPr>
              <w:t xml:space="preserve"> / Transporte Público / Servicios de Urgencia /     Fuerzas de Seguridad</w:t>
            </w:r>
          </w:p>
        </w:tc>
      </w:tr>
    </w:tbl>
    <w:p w:rsidR="005F27BC" w:rsidRDefault="005F27BC" w:rsidP="005D2A07">
      <w:pPr>
        <w:rPr>
          <w:lang w:eastAsia="en-US"/>
        </w:rPr>
      </w:pPr>
    </w:p>
    <w:tbl>
      <w:tblPr>
        <w:tblW w:w="9945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5"/>
      </w:tblGrid>
      <w:tr w:rsidR="00B55683" w:rsidRPr="005B45B5" w:rsidTr="00DA2E88">
        <w:trPr>
          <w:trHeight w:val="238"/>
        </w:trPr>
        <w:tc>
          <w:tcPr>
            <w:tcW w:w="9945" w:type="dxa"/>
            <w:shd w:val="clear" w:color="auto" w:fill="8DB3E2"/>
          </w:tcPr>
          <w:p w:rsidR="00B55683" w:rsidRPr="005B45B5" w:rsidRDefault="00B55683" w:rsidP="00F72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FFFFFF"/>
                <w:szCs w:val="20"/>
              </w:rPr>
            </w:pPr>
            <w:r>
              <w:rPr>
                <w:rFonts w:cs="Calibri"/>
                <w:b/>
                <w:color w:val="FFFFFF"/>
                <w:szCs w:val="20"/>
              </w:rPr>
              <w:t xml:space="preserve">DESCRIPCIÓN DE DAÑOS DEL </w:t>
            </w:r>
            <w:r w:rsidR="00F72458">
              <w:rPr>
                <w:rFonts w:cs="Calibri"/>
                <w:b/>
                <w:color w:val="FFFFFF"/>
                <w:szCs w:val="20"/>
              </w:rPr>
              <w:t>VEHÍCULO</w:t>
            </w:r>
          </w:p>
        </w:tc>
      </w:tr>
      <w:tr w:rsidR="00B55683" w:rsidRPr="005B45B5" w:rsidTr="00B55683">
        <w:trPr>
          <w:trHeight w:val="1214"/>
        </w:trPr>
        <w:tc>
          <w:tcPr>
            <w:tcW w:w="9945" w:type="dxa"/>
            <w:shd w:val="clear" w:color="auto" w:fill="auto"/>
          </w:tcPr>
          <w:p w:rsidR="00B55683" w:rsidRPr="005B45B5" w:rsidRDefault="00B55683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</w:tbl>
    <w:p w:rsidR="00B55683" w:rsidRDefault="00B55683" w:rsidP="005D2A07">
      <w:pPr>
        <w:rPr>
          <w:lang w:eastAsia="en-US"/>
        </w:rPr>
      </w:pPr>
    </w:p>
    <w:tbl>
      <w:tblPr>
        <w:tblW w:w="9945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9"/>
        <w:gridCol w:w="1701"/>
        <w:gridCol w:w="35"/>
        <w:gridCol w:w="249"/>
        <w:gridCol w:w="283"/>
        <w:gridCol w:w="284"/>
        <w:gridCol w:w="283"/>
        <w:gridCol w:w="709"/>
        <w:gridCol w:w="283"/>
        <w:gridCol w:w="142"/>
        <w:gridCol w:w="142"/>
        <w:gridCol w:w="425"/>
        <w:gridCol w:w="284"/>
        <w:gridCol w:w="425"/>
        <w:gridCol w:w="1701"/>
      </w:tblGrid>
      <w:tr w:rsidR="00F72458" w:rsidRPr="005B45B5" w:rsidTr="00DA2E88">
        <w:trPr>
          <w:trHeight w:val="238"/>
        </w:trPr>
        <w:tc>
          <w:tcPr>
            <w:tcW w:w="9945" w:type="dxa"/>
            <w:gridSpan w:val="15"/>
            <w:shd w:val="clear" w:color="auto" w:fill="8DB3E2"/>
          </w:tcPr>
          <w:p w:rsidR="00F72458" w:rsidRPr="005B45B5" w:rsidRDefault="00F72458" w:rsidP="00F72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FFFFFF"/>
                <w:szCs w:val="20"/>
              </w:rPr>
            </w:pPr>
            <w:r w:rsidRPr="005B45B5">
              <w:rPr>
                <w:rFonts w:cs="Calibri"/>
                <w:b/>
                <w:color w:val="FFFFFF"/>
                <w:szCs w:val="20"/>
              </w:rPr>
              <w:t xml:space="preserve">DATOS </w:t>
            </w:r>
            <w:r>
              <w:rPr>
                <w:rFonts w:cs="Calibri"/>
                <w:b/>
                <w:color w:val="FFFFFF"/>
                <w:szCs w:val="20"/>
              </w:rPr>
              <w:t>DEL CONDUCTOR (En caso de ser diferente al asegurado)</w:t>
            </w:r>
          </w:p>
        </w:tc>
      </w:tr>
      <w:tr w:rsidR="00F72458" w:rsidRPr="005B45B5" w:rsidTr="00DA2E88">
        <w:trPr>
          <w:trHeight w:val="193"/>
        </w:trPr>
        <w:tc>
          <w:tcPr>
            <w:tcW w:w="2999" w:type="dxa"/>
            <w:tcBorders>
              <w:bottom w:val="single" w:sz="4" w:space="0" w:color="auto"/>
            </w:tcBorders>
            <w:shd w:val="clear" w:color="auto" w:fill="8DB3E2"/>
          </w:tcPr>
          <w:p w:rsidR="00F72458" w:rsidRPr="005B45B5" w:rsidRDefault="00F72458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Nombre y Apellido / Razón Social</w:t>
            </w:r>
          </w:p>
        </w:tc>
        <w:tc>
          <w:tcPr>
            <w:tcW w:w="6946" w:type="dxa"/>
            <w:gridSpan w:val="14"/>
            <w:shd w:val="clear" w:color="auto" w:fill="auto"/>
          </w:tcPr>
          <w:p w:rsidR="00F72458" w:rsidRPr="005B45B5" w:rsidRDefault="00F72458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  <w:tr w:rsidR="00F72458" w:rsidRPr="005B45B5" w:rsidTr="00F72458">
        <w:trPr>
          <w:trHeight w:val="257"/>
        </w:trPr>
        <w:tc>
          <w:tcPr>
            <w:tcW w:w="2999" w:type="dxa"/>
            <w:tcBorders>
              <w:bottom w:val="single" w:sz="4" w:space="0" w:color="auto"/>
            </w:tcBorders>
            <w:shd w:val="clear" w:color="auto" w:fill="8DB3E2"/>
          </w:tcPr>
          <w:p w:rsidR="00F72458" w:rsidRPr="005B45B5" w:rsidRDefault="00F72458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Tipo y N° de Documento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F72458" w:rsidRPr="005B45B5" w:rsidRDefault="00F72458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8DB3E2"/>
          </w:tcPr>
          <w:p w:rsidR="00F72458" w:rsidRPr="00F72458" w:rsidRDefault="00F72458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 w:rsidRPr="00F72458">
              <w:rPr>
                <w:rFonts w:cs="Calibri"/>
                <w:color w:val="FFFFFF"/>
                <w:szCs w:val="20"/>
              </w:rPr>
              <w:t>Estado Civil</w:t>
            </w:r>
          </w:p>
        </w:tc>
        <w:tc>
          <w:tcPr>
            <w:tcW w:w="3119" w:type="dxa"/>
            <w:gridSpan w:val="6"/>
            <w:shd w:val="clear" w:color="auto" w:fill="auto"/>
          </w:tcPr>
          <w:p w:rsidR="00F72458" w:rsidRPr="005B45B5" w:rsidRDefault="00F72458" w:rsidP="00DA2E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  <w:tr w:rsidR="00E66A25" w:rsidRPr="005B45B5" w:rsidTr="00E66A25">
        <w:trPr>
          <w:trHeight w:val="193"/>
        </w:trPr>
        <w:tc>
          <w:tcPr>
            <w:tcW w:w="2999" w:type="dxa"/>
            <w:tcBorders>
              <w:bottom w:val="single" w:sz="4" w:space="0" w:color="auto"/>
            </w:tcBorders>
            <w:shd w:val="clear" w:color="auto" w:fill="8DB3E2"/>
          </w:tcPr>
          <w:p w:rsidR="00E66A25" w:rsidRPr="005B45B5" w:rsidRDefault="00E66A25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Domicilio</w:t>
            </w:r>
          </w:p>
        </w:tc>
        <w:tc>
          <w:tcPr>
            <w:tcW w:w="1736" w:type="dxa"/>
            <w:gridSpan w:val="2"/>
            <w:shd w:val="clear" w:color="auto" w:fill="auto"/>
          </w:tcPr>
          <w:p w:rsidR="00E66A25" w:rsidRPr="005B45B5" w:rsidRDefault="00E66A25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532" w:type="dxa"/>
            <w:gridSpan w:val="2"/>
            <w:shd w:val="clear" w:color="auto" w:fill="8DB3E2" w:themeFill="text2" w:themeFillTint="66"/>
          </w:tcPr>
          <w:p w:rsidR="00E66A25" w:rsidRPr="00E66A25" w:rsidRDefault="00E66A25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 w:themeColor="background1"/>
                <w:szCs w:val="20"/>
              </w:rPr>
            </w:pPr>
            <w:r>
              <w:rPr>
                <w:rFonts w:cs="Calibri"/>
                <w:color w:val="FFFFFF" w:themeColor="background1"/>
                <w:szCs w:val="20"/>
              </w:rPr>
              <w:t>C.P.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E66A25" w:rsidRPr="005B45B5" w:rsidRDefault="00E66A25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8DB3E2" w:themeFill="text2" w:themeFillTint="66"/>
          </w:tcPr>
          <w:p w:rsidR="00E66A25" w:rsidRPr="00E66A25" w:rsidRDefault="00E66A25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 w:themeColor="background1"/>
                <w:szCs w:val="20"/>
              </w:rPr>
            </w:pPr>
            <w:r>
              <w:rPr>
                <w:rFonts w:cs="Calibri"/>
                <w:color w:val="FFFFFF" w:themeColor="background1"/>
                <w:szCs w:val="20"/>
              </w:rPr>
              <w:t>Localidad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E66A25" w:rsidRPr="005B45B5" w:rsidRDefault="00E66A25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  <w:tr w:rsidR="00E66A25" w:rsidRPr="005B45B5" w:rsidTr="00E66A25">
        <w:trPr>
          <w:trHeight w:val="257"/>
        </w:trPr>
        <w:tc>
          <w:tcPr>
            <w:tcW w:w="2999" w:type="dxa"/>
            <w:tcBorders>
              <w:bottom w:val="single" w:sz="4" w:space="0" w:color="auto"/>
            </w:tcBorders>
            <w:shd w:val="clear" w:color="auto" w:fill="8DB3E2"/>
          </w:tcPr>
          <w:p w:rsidR="00E66A25" w:rsidRPr="005B45B5" w:rsidRDefault="00E66A25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Provincia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E66A25" w:rsidRPr="005B45B5" w:rsidRDefault="00E66A25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8DB3E2"/>
          </w:tcPr>
          <w:p w:rsidR="00E66A25" w:rsidRPr="00F72458" w:rsidRDefault="00E66A25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País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E66A25" w:rsidRPr="005B45B5" w:rsidRDefault="00E66A25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8DB3E2" w:themeFill="text2" w:themeFillTint="66"/>
          </w:tcPr>
          <w:p w:rsidR="00E66A25" w:rsidRPr="00E66A25" w:rsidRDefault="00E66A25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 w:themeColor="background1"/>
                <w:szCs w:val="20"/>
              </w:rPr>
            </w:pPr>
            <w:r>
              <w:rPr>
                <w:rFonts w:cs="Calibri"/>
                <w:color w:val="FFFFFF" w:themeColor="background1"/>
                <w:szCs w:val="20"/>
              </w:rPr>
              <w:t>Mail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66A25" w:rsidRPr="005B45B5" w:rsidRDefault="00E66A25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  <w:tr w:rsidR="00E66A25" w:rsidRPr="005B45B5" w:rsidTr="001A4043">
        <w:trPr>
          <w:trHeight w:val="257"/>
        </w:trPr>
        <w:tc>
          <w:tcPr>
            <w:tcW w:w="2999" w:type="dxa"/>
            <w:tcBorders>
              <w:bottom w:val="single" w:sz="4" w:space="0" w:color="auto"/>
            </w:tcBorders>
            <w:shd w:val="clear" w:color="auto" w:fill="8DB3E2"/>
          </w:tcPr>
          <w:p w:rsidR="00E66A25" w:rsidRPr="005B45B5" w:rsidRDefault="00E66A25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Teléfono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E66A25" w:rsidRPr="005B45B5" w:rsidRDefault="00E66A25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8DB3E2"/>
          </w:tcPr>
          <w:p w:rsidR="00E66A25" w:rsidRPr="00F72458" w:rsidRDefault="00E66A25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Celular</w:t>
            </w:r>
          </w:p>
        </w:tc>
        <w:tc>
          <w:tcPr>
            <w:tcW w:w="3119" w:type="dxa"/>
            <w:gridSpan w:val="6"/>
            <w:shd w:val="clear" w:color="auto" w:fill="auto"/>
          </w:tcPr>
          <w:p w:rsidR="00E66A25" w:rsidRPr="005B45B5" w:rsidRDefault="00E66A25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  <w:tr w:rsidR="00E66A25" w:rsidRPr="005B45B5" w:rsidTr="00E66A25">
        <w:trPr>
          <w:trHeight w:val="257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E66A25" w:rsidRPr="005B45B5" w:rsidRDefault="00E66A25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Fecha de Nacimiento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25" w:rsidRPr="005B45B5" w:rsidRDefault="00E66A25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  <w:r>
              <w:rPr>
                <w:rFonts w:cs="Calibri"/>
                <w:color w:val="221F1F"/>
                <w:szCs w:val="20"/>
              </w:rPr>
              <w:t xml:space="preserve">            /      /    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E66A25" w:rsidRPr="00F72458" w:rsidRDefault="00E66A25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Conductor habitual del vehículo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25" w:rsidRPr="005B45B5" w:rsidRDefault="00E66A25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  <w:r>
              <w:rPr>
                <w:rFonts w:cs="Calibri"/>
                <w:color w:val="221F1F"/>
                <w:szCs w:val="20"/>
              </w:rPr>
              <w:t>SI / NO</w:t>
            </w:r>
          </w:p>
        </w:tc>
      </w:tr>
      <w:tr w:rsidR="00E66A25" w:rsidRPr="005B45B5" w:rsidTr="00E66A25">
        <w:trPr>
          <w:trHeight w:val="257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E66A25" w:rsidRPr="005B45B5" w:rsidRDefault="00E66A25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Registro N°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25" w:rsidRPr="005B45B5" w:rsidRDefault="00E66A25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66A25" w:rsidRPr="00E66A25" w:rsidRDefault="00E66A25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 w:themeColor="background1"/>
                <w:szCs w:val="20"/>
              </w:rPr>
            </w:pPr>
            <w:r>
              <w:rPr>
                <w:rFonts w:cs="Calibri"/>
                <w:color w:val="FFFFFF" w:themeColor="background1"/>
                <w:szCs w:val="20"/>
              </w:rPr>
              <w:t>Categoría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25" w:rsidRPr="005B45B5" w:rsidRDefault="00E66A25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66A25" w:rsidRPr="00E66A25" w:rsidRDefault="00E66A25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 w:themeColor="background1"/>
                <w:szCs w:val="20"/>
              </w:rPr>
            </w:pPr>
            <w:r>
              <w:rPr>
                <w:rFonts w:cs="Calibri"/>
                <w:color w:val="FFFFFF" w:themeColor="background1"/>
                <w:szCs w:val="20"/>
              </w:rPr>
              <w:t>Vencimiento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25" w:rsidRPr="005B45B5" w:rsidRDefault="00E66A25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  <w:r>
              <w:rPr>
                <w:rFonts w:cs="Calibri"/>
                <w:color w:val="221F1F"/>
                <w:szCs w:val="20"/>
              </w:rPr>
              <w:t xml:space="preserve">            /       /</w:t>
            </w:r>
          </w:p>
        </w:tc>
      </w:tr>
    </w:tbl>
    <w:p w:rsidR="00AA1C6D" w:rsidRDefault="00AA1C6D" w:rsidP="005D2A07">
      <w:pPr>
        <w:rPr>
          <w:lang w:eastAsia="en-US"/>
        </w:rPr>
      </w:pPr>
    </w:p>
    <w:tbl>
      <w:tblPr>
        <w:tblW w:w="9945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5"/>
      </w:tblGrid>
      <w:tr w:rsidR="00BB2691" w:rsidRPr="005B45B5" w:rsidTr="00BB2691">
        <w:trPr>
          <w:trHeight w:val="238"/>
        </w:trPr>
        <w:tc>
          <w:tcPr>
            <w:tcW w:w="9945" w:type="dxa"/>
            <w:shd w:val="clear" w:color="auto" w:fill="17365D" w:themeFill="text2" w:themeFillShade="BF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FFFFFF"/>
                <w:szCs w:val="20"/>
              </w:rPr>
            </w:pPr>
            <w:r>
              <w:rPr>
                <w:rFonts w:cs="Calibri"/>
                <w:b/>
                <w:color w:val="FFFFFF"/>
                <w:szCs w:val="20"/>
              </w:rPr>
              <w:t xml:space="preserve">TERCERO AFECTADO (1) </w:t>
            </w:r>
          </w:p>
        </w:tc>
      </w:tr>
    </w:tbl>
    <w:p w:rsidR="00BB2691" w:rsidRDefault="00BB2691" w:rsidP="005D2A07">
      <w:pPr>
        <w:rPr>
          <w:lang w:eastAsia="en-US"/>
        </w:rPr>
      </w:pPr>
    </w:p>
    <w:p w:rsidR="00BB2691" w:rsidRDefault="00BB2691" w:rsidP="005D2A07">
      <w:pPr>
        <w:rPr>
          <w:lang w:eastAsia="en-US"/>
        </w:rPr>
      </w:pPr>
      <w:r>
        <w:rPr>
          <w:lang w:eastAsia="en-US"/>
        </w:rPr>
        <w:t>Propietario:</w:t>
      </w:r>
    </w:p>
    <w:tbl>
      <w:tblPr>
        <w:tblW w:w="9945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9"/>
        <w:gridCol w:w="1736"/>
        <w:gridCol w:w="249"/>
        <w:gridCol w:w="283"/>
        <w:gridCol w:w="284"/>
        <w:gridCol w:w="992"/>
        <w:gridCol w:w="283"/>
        <w:gridCol w:w="284"/>
        <w:gridCol w:w="425"/>
        <w:gridCol w:w="284"/>
        <w:gridCol w:w="2126"/>
      </w:tblGrid>
      <w:tr w:rsidR="00BB2691" w:rsidRPr="005B45B5" w:rsidTr="001A4043">
        <w:trPr>
          <w:trHeight w:val="193"/>
        </w:trPr>
        <w:tc>
          <w:tcPr>
            <w:tcW w:w="2999" w:type="dxa"/>
            <w:tcBorders>
              <w:bottom w:val="single" w:sz="4" w:space="0" w:color="auto"/>
            </w:tcBorders>
            <w:shd w:val="clear" w:color="auto" w:fill="8DB3E2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Nombre y Apellido / Razón Social</w:t>
            </w:r>
          </w:p>
        </w:tc>
        <w:tc>
          <w:tcPr>
            <w:tcW w:w="6946" w:type="dxa"/>
            <w:gridSpan w:val="10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  <w:tr w:rsidR="00BB2691" w:rsidRPr="005B45B5" w:rsidTr="001A4043">
        <w:trPr>
          <w:trHeight w:val="257"/>
        </w:trPr>
        <w:tc>
          <w:tcPr>
            <w:tcW w:w="2999" w:type="dxa"/>
            <w:tcBorders>
              <w:bottom w:val="single" w:sz="4" w:space="0" w:color="auto"/>
            </w:tcBorders>
            <w:shd w:val="clear" w:color="auto" w:fill="8DB3E2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Tipo y N° de Documento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8DB3E2"/>
          </w:tcPr>
          <w:p w:rsidR="00BB2691" w:rsidRPr="00F72458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 w:rsidRPr="00F72458">
              <w:rPr>
                <w:rFonts w:cs="Calibri"/>
                <w:color w:val="FFFFFF"/>
                <w:szCs w:val="20"/>
              </w:rPr>
              <w:t>Estado Civil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  <w:tr w:rsidR="00BB2691" w:rsidRPr="005B45B5" w:rsidTr="001A4043">
        <w:trPr>
          <w:trHeight w:val="193"/>
        </w:trPr>
        <w:tc>
          <w:tcPr>
            <w:tcW w:w="2999" w:type="dxa"/>
            <w:tcBorders>
              <w:bottom w:val="single" w:sz="4" w:space="0" w:color="auto"/>
            </w:tcBorders>
            <w:shd w:val="clear" w:color="auto" w:fill="8DB3E2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Domicilio</w:t>
            </w:r>
          </w:p>
        </w:tc>
        <w:tc>
          <w:tcPr>
            <w:tcW w:w="1736" w:type="dxa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532" w:type="dxa"/>
            <w:gridSpan w:val="2"/>
            <w:shd w:val="clear" w:color="auto" w:fill="8DB3E2" w:themeFill="text2" w:themeFillTint="66"/>
          </w:tcPr>
          <w:p w:rsidR="00BB2691" w:rsidRPr="00E66A2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 w:themeColor="background1"/>
                <w:szCs w:val="20"/>
              </w:rPr>
            </w:pPr>
            <w:r>
              <w:rPr>
                <w:rFonts w:cs="Calibri"/>
                <w:color w:val="FFFFFF" w:themeColor="background1"/>
                <w:szCs w:val="20"/>
              </w:rPr>
              <w:t>C.P.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8DB3E2" w:themeFill="text2" w:themeFillTint="66"/>
          </w:tcPr>
          <w:p w:rsidR="00BB2691" w:rsidRPr="00E66A2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 w:themeColor="background1"/>
                <w:szCs w:val="20"/>
              </w:rPr>
            </w:pPr>
            <w:r>
              <w:rPr>
                <w:rFonts w:cs="Calibri"/>
                <w:color w:val="FFFFFF" w:themeColor="background1"/>
                <w:szCs w:val="20"/>
              </w:rPr>
              <w:t>Localidad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  <w:tr w:rsidR="00BB2691" w:rsidRPr="005B45B5" w:rsidTr="001A4043">
        <w:trPr>
          <w:trHeight w:val="257"/>
        </w:trPr>
        <w:tc>
          <w:tcPr>
            <w:tcW w:w="2999" w:type="dxa"/>
            <w:tcBorders>
              <w:bottom w:val="single" w:sz="4" w:space="0" w:color="auto"/>
            </w:tcBorders>
            <w:shd w:val="clear" w:color="auto" w:fill="8DB3E2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Provincia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8DB3E2"/>
          </w:tcPr>
          <w:p w:rsidR="00BB2691" w:rsidRPr="00F72458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País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8DB3E2" w:themeFill="text2" w:themeFillTint="66"/>
          </w:tcPr>
          <w:p w:rsidR="00BB2691" w:rsidRPr="00E66A2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 w:themeColor="background1"/>
                <w:szCs w:val="20"/>
              </w:rPr>
            </w:pPr>
            <w:r>
              <w:rPr>
                <w:rFonts w:cs="Calibri"/>
                <w:color w:val="FFFFFF" w:themeColor="background1"/>
                <w:szCs w:val="20"/>
              </w:rPr>
              <w:t>Mail</w:t>
            </w:r>
          </w:p>
        </w:tc>
        <w:tc>
          <w:tcPr>
            <w:tcW w:w="2126" w:type="dxa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</w:tbl>
    <w:p w:rsidR="00BB2691" w:rsidRDefault="00BB2691" w:rsidP="005D2A07">
      <w:pPr>
        <w:rPr>
          <w:lang w:eastAsia="en-US"/>
        </w:rPr>
      </w:pPr>
    </w:p>
    <w:p w:rsidR="00BB2691" w:rsidRDefault="00BB2691" w:rsidP="005D2A07">
      <w:pPr>
        <w:rPr>
          <w:lang w:eastAsia="en-US"/>
        </w:rPr>
      </w:pPr>
      <w:r>
        <w:rPr>
          <w:lang w:eastAsia="en-US"/>
        </w:rPr>
        <w:t>Conductor:</w:t>
      </w:r>
    </w:p>
    <w:tbl>
      <w:tblPr>
        <w:tblW w:w="9945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9"/>
        <w:gridCol w:w="1701"/>
        <w:gridCol w:w="35"/>
        <w:gridCol w:w="249"/>
        <w:gridCol w:w="283"/>
        <w:gridCol w:w="284"/>
        <w:gridCol w:w="283"/>
        <w:gridCol w:w="709"/>
        <w:gridCol w:w="283"/>
        <w:gridCol w:w="142"/>
        <w:gridCol w:w="142"/>
        <w:gridCol w:w="425"/>
        <w:gridCol w:w="284"/>
        <w:gridCol w:w="425"/>
        <w:gridCol w:w="1701"/>
      </w:tblGrid>
      <w:tr w:rsidR="00BB2691" w:rsidRPr="005B45B5" w:rsidTr="001A4043">
        <w:trPr>
          <w:trHeight w:val="193"/>
        </w:trPr>
        <w:tc>
          <w:tcPr>
            <w:tcW w:w="2999" w:type="dxa"/>
            <w:tcBorders>
              <w:bottom w:val="single" w:sz="4" w:space="0" w:color="auto"/>
            </w:tcBorders>
            <w:shd w:val="clear" w:color="auto" w:fill="8DB3E2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Nombre y Apellido / Razón Social</w:t>
            </w:r>
          </w:p>
        </w:tc>
        <w:tc>
          <w:tcPr>
            <w:tcW w:w="6946" w:type="dxa"/>
            <w:gridSpan w:val="14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  <w:tr w:rsidR="00BB2691" w:rsidRPr="005B45B5" w:rsidTr="001A4043">
        <w:trPr>
          <w:trHeight w:val="257"/>
        </w:trPr>
        <w:tc>
          <w:tcPr>
            <w:tcW w:w="2999" w:type="dxa"/>
            <w:tcBorders>
              <w:bottom w:val="single" w:sz="4" w:space="0" w:color="auto"/>
            </w:tcBorders>
            <w:shd w:val="clear" w:color="auto" w:fill="8DB3E2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Tipo y N° de Documento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8DB3E2"/>
          </w:tcPr>
          <w:p w:rsidR="00BB2691" w:rsidRPr="00F72458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 w:rsidRPr="00F72458">
              <w:rPr>
                <w:rFonts w:cs="Calibri"/>
                <w:color w:val="FFFFFF"/>
                <w:szCs w:val="20"/>
              </w:rPr>
              <w:t>Estado Civil</w:t>
            </w:r>
          </w:p>
        </w:tc>
        <w:tc>
          <w:tcPr>
            <w:tcW w:w="3119" w:type="dxa"/>
            <w:gridSpan w:val="6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  <w:tr w:rsidR="00BB2691" w:rsidRPr="005B45B5" w:rsidTr="001A4043">
        <w:trPr>
          <w:trHeight w:val="193"/>
        </w:trPr>
        <w:tc>
          <w:tcPr>
            <w:tcW w:w="2999" w:type="dxa"/>
            <w:tcBorders>
              <w:bottom w:val="single" w:sz="4" w:space="0" w:color="auto"/>
            </w:tcBorders>
            <w:shd w:val="clear" w:color="auto" w:fill="8DB3E2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Domicilio</w:t>
            </w:r>
          </w:p>
        </w:tc>
        <w:tc>
          <w:tcPr>
            <w:tcW w:w="1736" w:type="dxa"/>
            <w:gridSpan w:val="2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532" w:type="dxa"/>
            <w:gridSpan w:val="2"/>
            <w:shd w:val="clear" w:color="auto" w:fill="8DB3E2" w:themeFill="text2" w:themeFillTint="66"/>
          </w:tcPr>
          <w:p w:rsidR="00BB2691" w:rsidRPr="00E66A2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 w:themeColor="background1"/>
                <w:szCs w:val="20"/>
              </w:rPr>
            </w:pPr>
            <w:r>
              <w:rPr>
                <w:rFonts w:cs="Calibri"/>
                <w:color w:val="FFFFFF" w:themeColor="background1"/>
                <w:szCs w:val="20"/>
              </w:rPr>
              <w:t>C.P.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8DB3E2" w:themeFill="text2" w:themeFillTint="66"/>
          </w:tcPr>
          <w:p w:rsidR="00BB2691" w:rsidRPr="00E66A2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 w:themeColor="background1"/>
                <w:szCs w:val="20"/>
              </w:rPr>
            </w:pPr>
            <w:r>
              <w:rPr>
                <w:rFonts w:cs="Calibri"/>
                <w:color w:val="FFFFFF" w:themeColor="background1"/>
                <w:szCs w:val="20"/>
              </w:rPr>
              <w:t>Localidad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  <w:tr w:rsidR="00BB2691" w:rsidRPr="005B45B5" w:rsidTr="001A4043">
        <w:trPr>
          <w:trHeight w:val="257"/>
        </w:trPr>
        <w:tc>
          <w:tcPr>
            <w:tcW w:w="2999" w:type="dxa"/>
            <w:tcBorders>
              <w:bottom w:val="single" w:sz="4" w:space="0" w:color="auto"/>
            </w:tcBorders>
            <w:shd w:val="clear" w:color="auto" w:fill="8DB3E2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Provincia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8DB3E2"/>
          </w:tcPr>
          <w:p w:rsidR="00BB2691" w:rsidRPr="00F72458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País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8DB3E2" w:themeFill="text2" w:themeFillTint="66"/>
          </w:tcPr>
          <w:p w:rsidR="00BB2691" w:rsidRPr="00E66A2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 w:themeColor="background1"/>
                <w:szCs w:val="20"/>
              </w:rPr>
            </w:pPr>
            <w:r>
              <w:rPr>
                <w:rFonts w:cs="Calibri"/>
                <w:color w:val="FFFFFF" w:themeColor="background1"/>
                <w:szCs w:val="20"/>
              </w:rPr>
              <w:t>Mail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  <w:tr w:rsidR="00BB2691" w:rsidRPr="005B45B5" w:rsidTr="001A4043">
        <w:trPr>
          <w:trHeight w:val="257"/>
        </w:trPr>
        <w:tc>
          <w:tcPr>
            <w:tcW w:w="2999" w:type="dxa"/>
            <w:tcBorders>
              <w:bottom w:val="single" w:sz="4" w:space="0" w:color="auto"/>
            </w:tcBorders>
            <w:shd w:val="clear" w:color="auto" w:fill="8DB3E2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Teléfono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8DB3E2"/>
          </w:tcPr>
          <w:p w:rsidR="00BB2691" w:rsidRPr="00F72458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Celular</w:t>
            </w:r>
          </w:p>
        </w:tc>
        <w:tc>
          <w:tcPr>
            <w:tcW w:w="3119" w:type="dxa"/>
            <w:gridSpan w:val="6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  <w:tr w:rsidR="00BB2691" w:rsidRPr="005B45B5" w:rsidTr="001A4043">
        <w:trPr>
          <w:trHeight w:val="257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Fecha de Nacimiento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  <w:r>
              <w:rPr>
                <w:rFonts w:cs="Calibri"/>
                <w:color w:val="221F1F"/>
                <w:szCs w:val="20"/>
              </w:rPr>
              <w:t xml:space="preserve">            /      /    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BB2691" w:rsidRPr="00F72458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Conductor habitual del vehículo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  <w:r>
              <w:rPr>
                <w:rFonts w:cs="Calibri"/>
                <w:color w:val="221F1F"/>
                <w:szCs w:val="20"/>
              </w:rPr>
              <w:t>SI / NO</w:t>
            </w:r>
          </w:p>
        </w:tc>
      </w:tr>
      <w:tr w:rsidR="00BB2691" w:rsidRPr="005B45B5" w:rsidTr="001A4043">
        <w:trPr>
          <w:trHeight w:val="257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Registro N°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B2691" w:rsidRPr="00E66A2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 w:themeColor="background1"/>
                <w:szCs w:val="20"/>
              </w:rPr>
            </w:pPr>
            <w:r>
              <w:rPr>
                <w:rFonts w:cs="Calibri"/>
                <w:color w:val="FFFFFF" w:themeColor="background1"/>
                <w:szCs w:val="20"/>
              </w:rPr>
              <w:t>Categoría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B2691" w:rsidRPr="00E66A2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 w:themeColor="background1"/>
                <w:szCs w:val="20"/>
              </w:rPr>
            </w:pPr>
            <w:r>
              <w:rPr>
                <w:rFonts w:cs="Calibri"/>
                <w:color w:val="FFFFFF" w:themeColor="background1"/>
                <w:szCs w:val="20"/>
              </w:rPr>
              <w:t>Vencimiento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  <w:r>
              <w:rPr>
                <w:rFonts w:cs="Calibri"/>
                <w:color w:val="221F1F"/>
                <w:szCs w:val="20"/>
              </w:rPr>
              <w:t xml:space="preserve">            /       /</w:t>
            </w:r>
          </w:p>
        </w:tc>
      </w:tr>
    </w:tbl>
    <w:p w:rsidR="00BB2691" w:rsidRDefault="00BB2691" w:rsidP="005D2A07">
      <w:pPr>
        <w:rPr>
          <w:lang w:eastAsia="en-US"/>
        </w:rPr>
      </w:pPr>
    </w:p>
    <w:p w:rsidR="00BB2691" w:rsidRDefault="00BB2691" w:rsidP="005D2A07">
      <w:pPr>
        <w:rPr>
          <w:lang w:eastAsia="en-US"/>
        </w:rPr>
      </w:pPr>
      <w:r>
        <w:rPr>
          <w:lang w:eastAsia="en-US"/>
        </w:rPr>
        <w:t>Vehículo del tercero:</w:t>
      </w:r>
    </w:p>
    <w:tbl>
      <w:tblPr>
        <w:tblW w:w="9945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2836"/>
        <w:gridCol w:w="283"/>
        <w:gridCol w:w="992"/>
        <w:gridCol w:w="4253"/>
      </w:tblGrid>
      <w:tr w:rsidR="00BB2691" w:rsidRPr="005B45B5" w:rsidTr="001A4043">
        <w:trPr>
          <w:trHeight w:val="193"/>
        </w:trPr>
        <w:tc>
          <w:tcPr>
            <w:tcW w:w="1581" w:type="dxa"/>
            <w:tcBorders>
              <w:bottom w:val="single" w:sz="4" w:space="0" w:color="auto"/>
            </w:tcBorders>
            <w:shd w:val="clear" w:color="auto" w:fill="8DB3E2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Marca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BB2691" w:rsidRPr="005F27BC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 w:themeColor="background1"/>
                <w:szCs w:val="20"/>
              </w:rPr>
            </w:pPr>
            <w:r>
              <w:rPr>
                <w:rFonts w:cs="Calibri"/>
                <w:color w:val="FFFFFF" w:themeColor="background1"/>
                <w:szCs w:val="20"/>
              </w:rPr>
              <w:t>Modelo</w:t>
            </w:r>
          </w:p>
        </w:tc>
        <w:tc>
          <w:tcPr>
            <w:tcW w:w="4253" w:type="dxa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  <w:tr w:rsidR="00BB2691" w:rsidRPr="005B45B5" w:rsidTr="001A4043">
        <w:trPr>
          <w:trHeight w:val="257"/>
        </w:trPr>
        <w:tc>
          <w:tcPr>
            <w:tcW w:w="1581" w:type="dxa"/>
            <w:tcBorders>
              <w:bottom w:val="single" w:sz="4" w:space="0" w:color="auto"/>
            </w:tcBorders>
            <w:shd w:val="clear" w:color="auto" w:fill="8DB3E2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Tipo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BB2691" w:rsidRPr="00B55683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 w:themeColor="background1"/>
                <w:szCs w:val="20"/>
              </w:rPr>
            </w:pPr>
            <w:r>
              <w:rPr>
                <w:rFonts w:cs="Calibri"/>
                <w:color w:val="FFFFFF" w:themeColor="background1"/>
                <w:szCs w:val="20"/>
              </w:rPr>
              <w:t>Dominio</w:t>
            </w:r>
          </w:p>
        </w:tc>
        <w:tc>
          <w:tcPr>
            <w:tcW w:w="4253" w:type="dxa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  <w:tr w:rsidR="00BB2691" w:rsidRPr="005B45B5" w:rsidTr="001A4043">
        <w:trPr>
          <w:trHeight w:val="257"/>
        </w:trPr>
        <w:tc>
          <w:tcPr>
            <w:tcW w:w="1581" w:type="dxa"/>
            <w:tcBorders>
              <w:bottom w:val="single" w:sz="4" w:space="0" w:color="auto"/>
            </w:tcBorders>
            <w:shd w:val="clear" w:color="auto" w:fill="8DB3E2"/>
          </w:tcPr>
          <w:p w:rsidR="00BB2691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Motor N°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BB2691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 w:themeColor="background1"/>
                <w:szCs w:val="20"/>
              </w:rPr>
            </w:pPr>
            <w:r>
              <w:rPr>
                <w:rFonts w:cs="Calibri"/>
                <w:color w:val="FFFFFF" w:themeColor="background1"/>
                <w:szCs w:val="20"/>
              </w:rPr>
              <w:t>Chasis N°</w:t>
            </w:r>
          </w:p>
        </w:tc>
        <w:tc>
          <w:tcPr>
            <w:tcW w:w="4253" w:type="dxa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  <w:tr w:rsidR="00BB2691" w:rsidRPr="005B45B5" w:rsidTr="001A4043">
        <w:trPr>
          <w:trHeight w:val="261"/>
        </w:trPr>
        <w:tc>
          <w:tcPr>
            <w:tcW w:w="1581" w:type="dxa"/>
            <w:tcBorders>
              <w:bottom w:val="single" w:sz="4" w:space="0" w:color="auto"/>
            </w:tcBorders>
            <w:shd w:val="clear" w:color="auto" w:fill="8DB3E2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Uso del Vehículo</w:t>
            </w:r>
          </w:p>
        </w:tc>
        <w:tc>
          <w:tcPr>
            <w:tcW w:w="8364" w:type="dxa"/>
            <w:gridSpan w:val="4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  <w:r>
              <w:rPr>
                <w:rFonts w:cs="Calibri"/>
                <w:color w:val="221F1F"/>
                <w:szCs w:val="20"/>
              </w:rPr>
              <w:t xml:space="preserve">Particular / Comercial o Carga / Taxi o </w:t>
            </w:r>
            <w:proofErr w:type="spellStart"/>
            <w:r>
              <w:rPr>
                <w:rFonts w:cs="Calibri"/>
                <w:color w:val="221F1F"/>
                <w:szCs w:val="20"/>
              </w:rPr>
              <w:t>Remis</w:t>
            </w:r>
            <w:proofErr w:type="spellEnd"/>
            <w:r>
              <w:rPr>
                <w:rFonts w:cs="Calibri"/>
                <w:color w:val="221F1F"/>
                <w:szCs w:val="20"/>
              </w:rPr>
              <w:t xml:space="preserve"> / Transporte Público / Servicios de Urgencia /     Fuerzas de Seguridad</w:t>
            </w:r>
          </w:p>
        </w:tc>
      </w:tr>
      <w:tr w:rsidR="00BB2691" w:rsidRPr="005B45B5" w:rsidTr="00BB2691">
        <w:trPr>
          <w:trHeight w:val="193"/>
        </w:trPr>
        <w:tc>
          <w:tcPr>
            <w:tcW w:w="1581" w:type="dxa"/>
            <w:tcBorders>
              <w:bottom w:val="single" w:sz="4" w:space="0" w:color="auto"/>
            </w:tcBorders>
            <w:shd w:val="clear" w:color="auto" w:fill="8DB3E2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Compañía</w:t>
            </w:r>
          </w:p>
        </w:tc>
        <w:tc>
          <w:tcPr>
            <w:tcW w:w="2836" w:type="dxa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N° de Póliza</w:t>
            </w:r>
          </w:p>
        </w:tc>
        <w:tc>
          <w:tcPr>
            <w:tcW w:w="4253" w:type="dxa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</w:tbl>
    <w:p w:rsidR="00BB2691" w:rsidRDefault="00BB2691" w:rsidP="005D2A07">
      <w:pPr>
        <w:rPr>
          <w:lang w:eastAsia="en-US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B2691" w:rsidRPr="005B45B5" w:rsidTr="001A4043">
        <w:tc>
          <w:tcPr>
            <w:tcW w:w="9923" w:type="dxa"/>
            <w:shd w:val="clear" w:color="auto" w:fill="8DB3E2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FFFFFF"/>
                <w:szCs w:val="20"/>
              </w:rPr>
            </w:pPr>
            <w:r>
              <w:rPr>
                <w:rFonts w:cs="Calibri"/>
                <w:b/>
                <w:color w:val="FFFFFF"/>
                <w:szCs w:val="20"/>
              </w:rPr>
              <w:t>DAÑOS DEL VEHÍCULO</w:t>
            </w:r>
          </w:p>
        </w:tc>
      </w:tr>
      <w:tr w:rsidR="00BB2691" w:rsidRPr="005B45B5" w:rsidTr="001A4043">
        <w:tc>
          <w:tcPr>
            <w:tcW w:w="9923" w:type="dxa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</w:tbl>
    <w:p w:rsidR="00BB2691" w:rsidRDefault="00BB2691" w:rsidP="005D2A07">
      <w:pPr>
        <w:rPr>
          <w:lang w:eastAsia="en-US"/>
        </w:rPr>
      </w:pPr>
    </w:p>
    <w:tbl>
      <w:tblPr>
        <w:tblW w:w="9945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5"/>
      </w:tblGrid>
      <w:tr w:rsidR="00BB2691" w:rsidRPr="005B45B5" w:rsidTr="00BB2691">
        <w:trPr>
          <w:trHeight w:val="238"/>
        </w:trPr>
        <w:tc>
          <w:tcPr>
            <w:tcW w:w="9945" w:type="dxa"/>
            <w:shd w:val="clear" w:color="auto" w:fill="17365D" w:themeFill="text2" w:themeFillShade="BF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FFFFFF"/>
                <w:szCs w:val="20"/>
              </w:rPr>
            </w:pPr>
            <w:r>
              <w:rPr>
                <w:rFonts w:cs="Calibri"/>
                <w:b/>
                <w:color w:val="FFFFFF"/>
                <w:szCs w:val="20"/>
              </w:rPr>
              <w:t xml:space="preserve">TERCERO AFECTADO (2) </w:t>
            </w:r>
          </w:p>
        </w:tc>
      </w:tr>
    </w:tbl>
    <w:p w:rsidR="00BB2691" w:rsidRDefault="00BB2691" w:rsidP="00BB2691">
      <w:pPr>
        <w:rPr>
          <w:lang w:eastAsia="en-US"/>
        </w:rPr>
      </w:pPr>
    </w:p>
    <w:p w:rsidR="00BB2691" w:rsidRDefault="00BB2691" w:rsidP="00BB2691">
      <w:pPr>
        <w:rPr>
          <w:lang w:eastAsia="en-US"/>
        </w:rPr>
      </w:pPr>
      <w:r>
        <w:rPr>
          <w:lang w:eastAsia="en-US"/>
        </w:rPr>
        <w:t>Propietario:</w:t>
      </w:r>
    </w:p>
    <w:tbl>
      <w:tblPr>
        <w:tblW w:w="9945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9"/>
        <w:gridCol w:w="1736"/>
        <w:gridCol w:w="249"/>
        <w:gridCol w:w="283"/>
        <w:gridCol w:w="284"/>
        <w:gridCol w:w="992"/>
        <w:gridCol w:w="283"/>
        <w:gridCol w:w="284"/>
        <w:gridCol w:w="425"/>
        <w:gridCol w:w="284"/>
        <w:gridCol w:w="2126"/>
      </w:tblGrid>
      <w:tr w:rsidR="00BB2691" w:rsidRPr="005B45B5" w:rsidTr="001A4043">
        <w:trPr>
          <w:trHeight w:val="193"/>
        </w:trPr>
        <w:tc>
          <w:tcPr>
            <w:tcW w:w="2999" w:type="dxa"/>
            <w:tcBorders>
              <w:bottom w:val="single" w:sz="4" w:space="0" w:color="auto"/>
            </w:tcBorders>
            <w:shd w:val="clear" w:color="auto" w:fill="8DB3E2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Nombre y Apellido / Razón Social</w:t>
            </w:r>
          </w:p>
        </w:tc>
        <w:tc>
          <w:tcPr>
            <w:tcW w:w="6946" w:type="dxa"/>
            <w:gridSpan w:val="10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  <w:tr w:rsidR="00BB2691" w:rsidRPr="005B45B5" w:rsidTr="001A4043">
        <w:trPr>
          <w:trHeight w:val="257"/>
        </w:trPr>
        <w:tc>
          <w:tcPr>
            <w:tcW w:w="2999" w:type="dxa"/>
            <w:tcBorders>
              <w:bottom w:val="single" w:sz="4" w:space="0" w:color="auto"/>
            </w:tcBorders>
            <w:shd w:val="clear" w:color="auto" w:fill="8DB3E2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Tipo y N° de Documento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8DB3E2"/>
          </w:tcPr>
          <w:p w:rsidR="00BB2691" w:rsidRPr="00F72458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 w:rsidRPr="00F72458">
              <w:rPr>
                <w:rFonts w:cs="Calibri"/>
                <w:color w:val="FFFFFF"/>
                <w:szCs w:val="20"/>
              </w:rPr>
              <w:t>Estado Civil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  <w:tr w:rsidR="00BB2691" w:rsidRPr="005B45B5" w:rsidTr="001A4043">
        <w:trPr>
          <w:trHeight w:val="193"/>
        </w:trPr>
        <w:tc>
          <w:tcPr>
            <w:tcW w:w="2999" w:type="dxa"/>
            <w:tcBorders>
              <w:bottom w:val="single" w:sz="4" w:space="0" w:color="auto"/>
            </w:tcBorders>
            <w:shd w:val="clear" w:color="auto" w:fill="8DB3E2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Domicilio</w:t>
            </w:r>
          </w:p>
        </w:tc>
        <w:tc>
          <w:tcPr>
            <w:tcW w:w="1736" w:type="dxa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532" w:type="dxa"/>
            <w:gridSpan w:val="2"/>
            <w:shd w:val="clear" w:color="auto" w:fill="8DB3E2" w:themeFill="text2" w:themeFillTint="66"/>
          </w:tcPr>
          <w:p w:rsidR="00BB2691" w:rsidRPr="00E66A2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 w:themeColor="background1"/>
                <w:szCs w:val="20"/>
              </w:rPr>
            </w:pPr>
            <w:r>
              <w:rPr>
                <w:rFonts w:cs="Calibri"/>
                <w:color w:val="FFFFFF" w:themeColor="background1"/>
                <w:szCs w:val="20"/>
              </w:rPr>
              <w:t>C.P.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8DB3E2" w:themeFill="text2" w:themeFillTint="66"/>
          </w:tcPr>
          <w:p w:rsidR="00BB2691" w:rsidRPr="00E66A2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 w:themeColor="background1"/>
                <w:szCs w:val="20"/>
              </w:rPr>
            </w:pPr>
            <w:r>
              <w:rPr>
                <w:rFonts w:cs="Calibri"/>
                <w:color w:val="FFFFFF" w:themeColor="background1"/>
                <w:szCs w:val="20"/>
              </w:rPr>
              <w:t>Localidad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  <w:tr w:rsidR="00BB2691" w:rsidRPr="005B45B5" w:rsidTr="001A4043">
        <w:trPr>
          <w:trHeight w:val="257"/>
        </w:trPr>
        <w:tc>
          <w:tcPr>
            <w:tcW w:w="2999" w:type="dxa"/>
            <w:tcBorders>
              <w:bottom w:val="single" w:sz="4" w:space="0" w:color="auto"/>
            </w:tcBorders>
            <w:shd w:val="clear" w:color="auto" w:fill="8DB3E2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Provincia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8DB3E2"/>
          </w:tcPr>
          <w:p w:rsidR="00BB2691" w:rsidRPr="00F72458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País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8DB3E2" w:themeFill="text2" w:themeFillTint="66"/>
          </w:tcPr>
          <w:p w:rsidR="00BB2691" w:rsidRPr="00E66A2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 w:themeColor="background1"/>
                <w:szCs w:val="20"/>
              </w:rPr>
            </w:pPr>
            <w:r>
              <w:rPr>
                <w:rFonts w:cs="Calibri"/>
                <w:color w:val="FFFFFF" w:themeColor="background1"/>
                <w:szCs w:val="20"/>
              </w:rPr>
              <w:t>Mail</w:t>
            </w:r>
          </w:p>
        </w:tc>
        <w:tc>
          <w:tcPr>
            <w:tcW w:w="2126" w:type="dxa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</w:tbl>
    <w:p w:rsidR="00BB2691" w:rsidRDefault="00BB2691" w:rsidP="00BB2691">
      <w:pPr>
        <w:rPr>
          <w:lang w:eastAsia="en-US"/>
        </w:rPr>
      </w:pPr>
    </w:p>
    <w:p w:rsidR="00BB2691" w:rsidRDefault="00BB2691" w:rsidP="00BB2691">
      <w:pPr>
        <w:rPr>
          <w:lang w:eastAsia="en-US"/>
        </w:rPr>
      </w:pPr>
      <w:r>
        <w:rPr>
          <w:lang w:eastAsia="en-US"/>
        </w:rPr>
        <w:t>Conductor:</w:t>
      </w:r>
    </w:p>
    <w:tbl>
      <w:tblPr>
        <w:tblW w:w="9945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9"/>
        <w:gridCol w:w="1701"/>
        <w:gridCol w:w="35"/>
        <w:gridCol w:w="249"/>
        <w:gridCol w:w="283"/>
        <w:gridCol w:w="284"/>
        <w:gridCol w:w="283"/>
        <w:gridCol w:w="709"/>
        <w:gridCol w:w="283"/>
        <w:gridCol w:w="142"/>
        <w:gridCol w:w="142"/>
        <w:gridCol w:w="425"/>
        <w:gridCol w:w="284"/>
        <w:gridCol w:w="425"/>
        <w:gridCol w:w="1701"/>
      </w:tblGrid>
      <w:tr w:rsidR="00BB2691" w:rsidRPr="005B45B5" w:rsidTr="001A4043">
        <w:trPr>
          <w:trHeight w:val="193"/>
        </w:trPr>
        <w:tc>
          <w:tcPr>
            <w:tcW w:w="2999" w:type="dxa"/>
            <w:tcBorders>
              <w:bottom w:val="single" w:sz="4" w:space="0" w:color="auto"/>
            </w:tcBorders>
            <w:shd w:val="clear" w:color="auto" w:fill="8DB3E2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Nombre y Apellido / Razón Social</w:t>
            </w:r>
          </w:p>
        </w:tc>
        <w:tc>
          <w:tcPr>
            <w:tcW w:w="6946" w:type="dxa"/>
            <w:gridSpan w:val="14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  <w:tr w:rsidR="00BB2691" w:rsidRPr="005B45B5" w:rsidTr="001A4043">
        <w:trPr>
          <w:trHeight w:val="257"/>
        </w:trPr>
        <w:tc>
          <w:tcPr>
            <w:tcW w:w="2999" w:type="dxa"/>
            <w:tcBorders>
              <w:bottom w:val="single" w:sz="4" w:space="0" w:color="auto"/>
            </w:tcBorders>
            <w:shd w:val="clear" w:color="auto" w:fill="8DB3E2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Tipo y N° de Documento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8DB3E2"/>
          </w:tcPr>
          <w:p w:rsidR="00BB2691" w:rsidRPr="00F72458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 w:rsidRPr="00F72458">
              <w:rPr>
                <w:rFonts w:cs="Calibri"/>
                <w:color w:val="FFFFFF"/>
                <w:szCs w:val="20"/>
              </w:rPr>
              <w:t>Estado Civil</w:t>
            </w:r>
          </w:p>
        </w:tc>
        <w:tc>
          <w:tcPr>
            <w:tcW w:w="3119" w:type="dxa"/>
            <w:gridSpan w:val="6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  <w:tr w:rsidR="00BB2691" w:rsidRPr="005B45B5" w:rsidTr="001A4043">
        <w:trPr>
          <w:trHeight w:val="193"/>
        </w:trPr>
        <w:tc>
          <w:tcPr>
            <w:tcW w:w="2999" w:type="dxa"/>
            <w:tcBorders>
              <w:bottom w:val="single" w:sz="4" w:space="0" w:color="auto"/>
            </w:tcBorders>
            <w:shd w:val="clear" w:color="auto" w:fill="8DB3E2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Domicilio</w:t>
            </w:r>
          </w:p>
        </w:tc>
        <w:tc>
          <w:tcPr>
            <w:tcW w:w="1736" w:type="dxa"/>
            <w:gridSpan w:val="2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532" w:type="dxa"/>
            <w:gridSpan w:val="2"/>
            <w:shd w:val="clear" w:color="auto" w:fill="8DB3E2" w:themeFill="text2" w:themeFillTint="66"/>
          </w:tcPr>
          <w:p w:rsidR="00BB2691" w:rsidRPr="00E66A2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 w:themeColor="background1"/>
                <w:szCs w:val="20"/>
              </w:rPr>
            </w:pPr>
            <w:r>
              <w:rPr>
                <w:rFonts w:cs="Calibri"/>
                <w:color w:val="FFFFFF" w:themeColor="background1"/>
                <w:szCs w:val="20"/>
              </w:rPr>
              <w:t>C.P.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8DB3E2" w:themeFill="text2" w:themeFillTint="66"/>
          </w:tcPr>
          <w:p w:rsidR="00BB2691" w:rsidRPr="00E66A2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 w:themeColor="background1"/>
                <w:szCs w:val="20"/>
              </w:rPr>
            </w:pPr>
            <w:r>
              <w:rPr>
                <w:rFonts w:cs="Calibri"/>
                <w:color w:val="FFFFFF" w:themeColor="background1"/>
                <w:szCs w:val="20"/>
              </w:rPr>
              <w:t>Localidad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  <w:tr w:rsidR="00BB2691" w:rsidRPr="005B45B5" w:rsidTr="001A4043">
        <w:trPr>
          <w:trHeight w:val="257"/>
        </w:trPr>
        <w:tc>
          <w:tcPr>
            <w:tcW w:w="2999" w:type="dxa"/>
            <w:tcBorders>
              <w:bottom w:val="single" w:sz="4" w:space="0" w:color="auto"/>
            </w:tcBorders>
            <w:shd w:val="clear" w:color="auto" w:fill="8DB3E2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Provincia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8DB3E2"/>
          </w:tcPr>
          <w:p w:rsidR="00BB2691" w:rsidRPr="00F72458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País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8DB3E2" w:themeFill="text2" w:themeFillTint="66"/>
          </w:tcPr>
          <w:p w:rsidR="00BB2691" w:rsidRPr="00E66A2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 w:themeColor="background1"/>
                <w:szCs w:val="20"/>
              </w:rPr>
            </w:pPr>
            <w:r>
              <w:rPr>
                <w:rFonts w:cs="Calibri"/>
                <w:color w:val="FFFFFF" w:themeColor="background1"/>
                <w:szCs w:val="20"/>
              </w:rPr>
              <w:t>Mail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  <w:tr w:rsidR="00BB2691" w:rsidRPr="005B45B5" w:rsidTr="001A4043">
        <w:trPr>
          <w:trHeight w:val="257"/>
        </w:trPr>
        <w:tc>
          <w:tcPr>
            <w:tcW w:w="2999" w:type="dxa"/>
            <w:tcBorders>
              <w:bottom w:val="single" w:sz="4" w:space="0" w:color="auto"/>
            </w:tcBorders>
            <w:shd w:val="clear" w:color="auto" w:fill="8DB3E2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Teléfono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8DB3E2"/>
          </w:tcPr>
          <w:p w:rsidR="00BB2691" w:rsidRPr="00F72458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Celular</w:t>
            </w:r>
          </w:p>
        </w:tc>
        <w:tc>
          <w:tcPr>
            <w:tcW w:w="3119" w:type="dxa"/>
            <w:gridSpan w:val="6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  <w:tr w:rsidR="00BB2691" w:rsidRPr="005B45B5" w:rsidTr="001A4043">
        <w:trPr>
          <w:trHeight w:val="257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Fecha de Nacimiento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  <w:r>
              <w:rPr>
                <w:rFonts w:cs="Calibri"/>
                <w:color w:val="221F1F"/>
                <w:szCs w:val="20"/>
              </w:rPr>
              <w:t xml:space="preserve">            /      /    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BB2691" w:rsidRPr="00F72458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Conductor habitual del vehículo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  <w:r>
              <w:rPr>
                <w:rFonts w:cs="Calibri"/>
                <w:color w:val="221F1F"/>
                <w:szCs w:val="20"/>
              </w:rPr>
              <w:t>SI / NO</w:t>
            </w:r>
          </w:p>
        </w:tc>
      </w:tr>
      <w:tr w:rsidR="00BB2691" w:rsidRPr="005B45B5" w:rsidTr="001A4043">
        <w:trPr>
          <w:trHeight w:val="257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Registro N°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B2691" w:rsidRPr="00E66A2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 w:themeColor="background1"/>
                <w:szCs w:val="20"/>
              </w:rPr>
            </w:pPr>
            <w:r>
              <w:rPr>
                <w:rFonts w:cs="Calibri"/>
                <w:color w:val="FFFFFF" w:themeColor="background1"/>
                <w:szCs w:val="20"/>
              </w:rPr>
              <w:t>Categoría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B2691" w:rsidRPr="00E66A2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 w:themeColor="background1"/>
                <w:szCs w:val="20"/>
              </w:rPr>
            </w:pPr>
            <w:r>
              <w:rPr>
                <w:rFonts w:cs="Calibri"/>
                <w:color w:val="FFFFFF" w:themeColor="background1"/>
                <w:szCs w:val="20"/>
              </w:rPr>
              <w:t>Vencimiento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  <w:r>
              <w:rPr>
                <w:rFonts w:cs="Calibri"/>
                <w:color w:val="221F1F"/>
                <w:szCs w:val="20"/>
              </w:rPr>
              <w:t xml:space="preserve">            /       /</w:t>
            </w:r>
          </w:p>
        </w:tc>
      </w:tr>
    </w:tbl>
    <w:p w:rsidR="00BB2691" w:rsidRDefault="00BB2691" w:rsidP="00BB2691">
      <w:pPr>
        <w:rPr>
          <w:lang w:eastAsia="en-US"/>
        </w:rPr>
      </w:pPr>
    </w:p>
    <w:p w:rsidR="00BB2691" w:rsidRDefault="00BB2691" w:rsidP="00BB2691">
      <w:pPr>
        <w:rPr>
          <w:lang w:eastAsia="en-US"/>
        </w:rPr>
      </w:pPr>
      <w:r>
        <w:rPr>
          <w:lang w:eastAsia="en-US"/>
        </w:rPr>
        <w:t>Vehículo del tercero:</w:t>
      </w:r>
    </w:p>
    <w:tbl>
      <w:tblPr>
        <w:tblW w:w="9945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2836"/>
        <w:gridCol w:w="283"/>
        <w:gridCol w:w="992"/>
        <w:gridCol w:w="4253"/>
      </w:tblGrid>
      <w:tr w:rsidR="00BB2691" w:rsidRPr="005B45B5" w:rsidTr="001A4043">
        <w:trPr>
          <w:trHeight w:val="193"/>
        </w:trPr>
        <w:tc>
          <w:tcPr>
            <w:tcW w:w="1581" w:type="dxa"/>
            <w:tcBorders>
              <w:bottom w:val="single" w:sz="4" w:space="0" w:color="auto"/>
            </w:tcBorders>
            <w:shd w:val="clear" w:color="auto" w:fill="8DB3E2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Marca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BB2691" w:rsidRPr="005F27BC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 w:themeColor="background1"/>
                <w:szCs w:val="20"/>
              </w:rPr>
            </w:pPr>
            <w:r>
              <w:rPr>
                <w:rFonts w:cs="Calibri"/>
                <w:color w:val="FFFFFF" w:themeColor="background1"/>
                <w:szCs w:val="20"/>
              </w:rPr>
              <w:t>Modelo</w:t>
            </w:r>
          </w:p>
        </w:tc>
        <w:tc>
          <w:tcPr>
            <w:tcW w:w="4253" w:type="dxa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  <w:tr w:rsidR="00BB2691" w:rsidRPr="005B45B5" w:rsidTr="001A4043">
        <w:trPr>
          <w:trHeight w:val="257"/>
        </w:trPr>
        <w:tc>
          <w:tcPr>
            <w:tcW w:w="1581" w:type="dxa"/>
            <w:tcBorders>
              <w:bottom w:val="single" w:sz="4" w:space="0" w:color="auto"/>
            </w:tcBorders>
            <w:shd w:val="clear" w:color="auto" w:fill="8DB3E2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Tipo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BB2691" w:rsidRPr="00B55683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 w:themeColor="background1"/>
                <w:szCs w:val="20"/>
              </w:rPr>
            </w:pPr>
            <w:r>
              <w:rPr>
                <w:rFonts w:cs="Calibri"/>
                <w:color w:val="FFFFFF" w:themeColor="background1"/>
                <w:szCs w:val="20"/>
              </w:rPr>
              <w:t>Dominio</w:t>
            </w:r>
          </w:p>
        </w:tc>
        <w:tc>
          <w:tcPr>
            <w:tcW w:w="4253" w:type="dxa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  <w:tr w:rsidR="00BB2691" w:rsidRPr="005B45B5" w:rsidTr="001A4043">
        <w:trPr>
          <w:trHeight w:val="257"/>
        </w:trPr>
        <w:tc>
          <w:tcPr>
            <w:tcW w:w="1581" w:type="dxa"/>
            <w:tcBorders>
              <w:bottom w:val="single" w:sz="4" w:space="0" w:color="auto"/>
            </w:tcBorders>
            <w:shd w:val="clear" w:color="auto" w:fill="8DB3E2"/>
          </w:tcPr>
          <w:p w:rsidR="00BB2691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lastRenderedPageBreak/>
              <w:t>Motor N°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BB2691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 w:themeColor="background1"/>
                <w:szCs w:val="20"/>
              </w:rPr>
            </w:pPr>
            <w:r>
              <w:rPr>
                <w:rFonts w:cs="Calibri"/>
                <w:color w:val="FFFFFF" w:themeColor="background1"/>
                <w:szCs w:val="20"/>
              </w:rPr>
              <w:t>Chasis N°</w:t>
            </w:r>
          </w:p>
        </w:tc>
        <w:tc>
          <w:tcPr>
            <w:tcW w:w="4253" w:type="dxa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  <w:tr w:rsidR="00BB2691" w:rsidRPr="005B45B5" w:rsidTr="001A4043">
        <w:trPr>
          <w:trHeight w:val="261"/>
        </w:trPr>
        <w:tc>
          <w:tcPr>
            <w:tcW w:w="1581" w:type="dxa"/>
            <w:tcBorders>
              <w:bottom w:val="single" w:sz="4" w:space="0" w:color="auto"/>
            </w:tcBorders>
            <w:shd w:val="clear" w:color="auto" w:fill="8DB3E2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Uso del Vehículo</w:t>
            </w:r>
          </w:p>
        </w:tc>
        <w:tc>
          <w:tcPr>
            <w:tcW w:w="8364" w:type="dxa"/>
            <w:gridSpan w:val="4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  <w:r>
              <w:rPr>
                <w:rFonts w:cs="Calibri"/>
                <w:color w:val="221F1F"/>
                <w:szCs w:val="20"/>
              </w:rPr>
              <w:t xml:space="preserve">Particular / Comercial o Carga / Taxi o </w:t>
            </w:r>
            <w:proofErr w:type="spellStart"/>
            <w:r>
              <w:rPr>
                <w:rFonts w:cs="Calibri"/>
                <w:color w:val="221F1F"/>
                <w:szCs w:val="20"/>
              </w:rPr>
              <w:t>Remis</w:t>
            </w:r>
            <w:proofErr w:type="spellEnd"/>
            <w:r>
              <w:rPr>
                <w:rFonts w:cs="Calibri"/>
                <w:color w:val="221F1F"/>
                <w:szCs w:val="20"/>
              </w:rPr>
              <w:t xml:space="preserve"> / Transporte Público / Servicios de Urgencia /     Fuerzas de Seguridad</w:t>
            </w:r>
          </w:p>
        </w:tc>
      </w:tr>
      <w:tr w:rsidR="00BB2691" w:rsidRPr="005B45B5" w:rsidTr="001A4043">
        <w:trPr>
          <w:trHeight w:val="193"/>
        </w:trPr>
        <w:tc>
          <w:tcPr>
            <w:tcW w:w="1581" w:type="dxa"/>
            <w:tcBorders>
              <w:bottom w:val="single" w:sz="4" w:space="0" w:color="auto"/>
            </w:tcBorders>
            <w:shd w:val="clear" w:color="auto" w:fill="8DB3E2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Compañía</w:t>
            </w:r>
          </w:p>
        </w:tc>
        <w:tc>
          <w:tcPr>
            <w:tcW w:w="2836" w:type="dxa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N° de Póliza</w:t>
            </w:r>
          </w:p>
        </w:tc>
        <w:tc>
          <w:tcPr>
            <w:tcW w:w="4253" w:type="dxa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</w:tbl>
    <w:p w:rsidR="00BB2691" w:rsidRDefault="00BB2691" w:rsidP="00BB2691">
      <w:pPr>
        <w:rPr>
          <w:lang w:eastAsia="en-US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B2691" w:rsidRPr="005B45B5" w:rsidTr="001A4043">
        <w:tc>
          <w:tcPr>
            <w:tcW w:w="9923" w:type="dxa"/>
            <w:shd w:val="clear" w:color="auto" w:fill="8DB3E2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FFFFFF"/>
                <w:szCs w:val="20"/>
              </w:rPr>
            </w:pPr>
            <w:r>
              <w:rPr>
                <w:rFonts w:cs="Calibri"/>
                <w:b/>
                <w:color w:val="FFFFFF"/>
                <w:szCs w:val="20"/>
              </w:rPr>
              <w:t>DAÑOS DEL VEHÍCULO</w:t>
            </w:r>
          </w:p>
        </w:tc>
      </w:tr>
      <w:tr w:rsidR="00BB2691" w:rsidRPr="005B45B5" w:rsidTr="001A4043">
        <w:tc>
          <w:tcPr>
            <w:tcW w:w="9923" w:type="dxa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</w:tbl>
    <w:p w:rsidR="00BB2691" w:rsidRDefault="00BB2691" w:rsidP="005D2A07">
      <w:pPr>
        <w:rPr>
          <w:lang w:eastAsia="en-US"/>
        </w:rPr>
      </w:pPr>
    </w:p>
    <w:tbl>
      <w:tblPr>
        <w:tblW w:w="9945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2"/>
        <w:gridCol w:w="1701"/>
        <w:gridCol w:w="851"/>
        <w:gridCol w:w="567"/>
        <w:gridCol w:w="425"/>
        <w:gridCol w:w="850"/>
        <w:gridCol w:w="993"/>
        <w:gridCol w:w="992"/>
        <w:gridCol w:w="1134"/>
      </w:tblGrid>
      <w:tr w:rsidR="00BB2691" w:rsidRPr="005B45B5" w:rsidTr="001A4043">
        <w:trPr>
          <w:trHeight w:val="238"/>
        </w:trPr>
        <w:tc>
          <w:tcPr>
            <w:tcW w:w="9945" w:type="dxa"/>
            <w:gridSpan w:val="9"/>
            <w:shd w:val="clear" w:color="auto" w:fill="17365D" w:themeFill="text2" w:themeFillShade="BF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FFFFFF"/>
                <w:szCs w:val="20"/>
              </w:rPr>
            </w:pPr>
            <w:r>
              <w:rPr>
                <w:rFonts w:cs="Calibri"/>
                <w:b/>
                <w:color w:val="FFFFFF"/>
                <w:szCs w:val="20"/>
              </w:rPr>
              <w:t>LESIONES A TERCEROS (1)</w:t>
            </w:r>
          </w:p>
        </w:tc>
      </w:tr>
      <w:tr w:rsidR="00BB2691" w:rsidRPr="005B45B5" w:rsidTr="00E118B7">
        <w:trPr>
          <w:trHeight w:val="193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8DB3E2"/>
          </w:tcPr>
          <w:p w:rsidR="00BB2691" w:rsidRPr="005B45B5" w:rsidRDefault="00BB2691" w:rsidP="00BB2691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Nombre y Apellido</w:t>
            </w:r>
          </w:p>
        </w:tc>
        <w:tc>
          <w:tcPr>
            <w:tcW w:w="7513" w:type="dxa"/>
            <w:gridSpan w:val="8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  <w:tr w:rsidR="00BB2691" w:rsidRPr="005B45B5" w:rsidTr="00E118B7">
        <w:trPr>
          <w:trHeight w:val="257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8DB3E2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Tipo y N° de Documento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8DB3E2" w:themeFill="text2" w:themeFillTint="66"/>
          </w:tcPr>
          <w:p w:rsidR="00BB2691" w:rsidRPr="00904CBC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 w:themeColor="background1"/>
                <w:szCs w:val="20"/>
              </w:rPr>
            </w:pPr>
            <w:r>
              <w:rPr>
                <w:rFonts w:cs="Calibri"/>
                <w:color w:val="FFFFFF" w:themeColor="background1"/>
                <w:szCs w:val="20"/>
              </w:rPr>
              <w:t>Estado Civil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  <w:tr w:rsidR="00BB2691" w:rsidRPr="005B45B5" w:rsidTr="00E118B7">
        <w:trPr>
          <w:trHeight w:val="261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8DB3E2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Teléfono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8DB3E2" w:themeFill="text2" w:themeFillTint="66"/>
          </w:tcPr>
          <w:p w:rsidR="00BB2691" w:rsidRPr="00904CBC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 w:themeColor="background1"/>
                <w:szCs w:val="20"/>
              </w:rPr>
            </w:pPr>
            <w:r w:rsidRPr="00904CBC">
              <w:rPr>
                <w:rFonts w:cs="Calibri"/>
                <w:color w:val="FFFFFF" w:themeColor="background1"/>
                <w:szCs w:val="20"/>
              </w:rPr>
              <w:t>Celular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  <w:tr w:rsidR="00BB2691" w:rsidRPr="00904CBC" w:rsidTr="00E118B7">
        <w:trPr>
          <w:trHeight w:val="70"/>
        </w:trPr>
        <w:tc>
          <w:tcPr>
            <w:tcW w:w="2432" w:type="dxa"/>
            <w:shd w:val="clear" w:color="auto" w:fill="8DB3E2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Domicilio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567" w:type="dxa"/>
            <w:shd w:val="clear" w:color="auto" w:fill="8DB3E2"/>
          </w:tcPr>
          <w:p w:rsidR="00BB2691" w:rsidRPr="00713989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C.P.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993" w:type="dxa"/>
            <w:shd w:val="clear" w:color="auto" w:fill="8DB3E2" w:themeFill="text2" w:themeFillTint="66"/>
          </w:tcPr>
          <w:p w:rsidR="00BB2691" w:rsidRPr="00904CBC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 w:themeColor="background1"/>
                <w:szCs w:val="20"/>
              </w:rPr>
            </w:pPr>
            <w:r>
              <w:rPr>
                <w:rFonts w:cs="Calibri"/>
                <w:color w:val="FFFFFF" w:themeColor="background1"/>
                <w:szCs w:val="20"/>
              </w:rPr>
              <w:t>Localidad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B2691" w:rsidRPr="00904CBC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 w:themeColor="background1"/>
                <w:szCs w:val="20"/>
              </w:rPr>
            </w:pPr>
          </w:p>
        </w:tc>
      </w:tr>
      <w:tr w:rsidR="00E118B7" w:rsidRPr="005B45B5" w:rsidTr="00E118B7">
        <w:trPr>
          <w:trHeight w:val="193"/>
        </w:trPr>
        <w:tc>
          <w:tcPr>
            <w:tcW w:w="2432" w:type="dxa"/>
            <w:shd w:val="clear" w:color="auto" w:fill="8DB3E2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Provincia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567" w:type="dxa"/>
            <w:shd w:val="clear" w:color="auto" w:fill="8DB3E2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País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B2691" w:rsidRPr="005B45B5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8DB3E2" w:themeFill="text2" w:themeFillTint="66"/>
          </w:tcPr>
          <w:p w:rsidR="00BB2691" w:rsidRPr="005F27BC" w:rsidRDefault="00BB2691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 w:themeColor="background1"/>
                <w:szCs w:val="20"/>
              </w:rPr>
            </w:pPr>
            <w:r>
              <w:rPr>
                <w:rFonts w:cs="Calibri"/>
                <w:color w:val="FFFFFF" w:themeColor="background1"/>
                <w:szCs w:val="20"/>
              </w:rPr>
              <w:t>Fecha de Nacimiento</w:t>
            </w:r>
          </w:p>
        </w:tc>
        <w:tc>
          <w:tcPr>
            <w:tcW w:w="1134" w:type="dxa"/>
            <w:shd w:val="clear" w:color="auto" w:fill="auto"/>
          </w:tcPr>
          <w:p w:rsidR="00BB2691" w:rsidRPr="005B45B5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  <w:r>
              <w:rPr>
                <w:rFonts w:cs="Calibri"/>
                <w:color w:val="221F1F"/>
                <w:szCs w:val="20"/>
              </w:rPr>
              <w:t xml:space="preserve">     /      /</w:t>
            </w:r>
          </w:p>
        </w:tc>
      </w:tr>
      <w:tr w:rsidR="00E118B7" w:rsidRPr="005B45B5" w:rsidTr="00E118B7">
        <w:trPr>
          <w:trHeight w:val="193"/>
        </w:trPr>
        <w:tc>
          <w:tcPr>
            <w:tcW w:w="2432" w:type="dxa"/>
            <w:shd w:val="clear" w:color="auto" w:fill="8DB3E2"/>
          </w:tcPr>
          <w:p w:rsidR="00E118B7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Relación con el Asegurado</w:t>
            </w:r>
          </w:p>
        </w:tc>
        <w:tc>
          <w:tcPr>
            <w:tcW w:w="7513" w:type="dxa"/>
            <w:gridSpan w:val="8"/>
            <w:shd w:val="clear" w:color="auto" w:fill="auto"/>
          </w:tcPr>
          <w:p w:rsidR="00E118B7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  <w:tr w:rsidR="00E118B7" w:rsidRPr="005B45B5" w:rsidTr="00E118B7">
        <w:trPr>
          <w:trHeight w:val="193"/>
        </w:trPr>
        <w:tc>
          <w:tcPr>
            <w:tcW w:w="2432" w:type="dxa"/>
            <w:shd w:val="clear" w:color="auto" w:fill="8DB3E2"/>
          </w:tcPr>
          <w:p w:rsidR="00E118B7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Tipo de Lesiones</w:t>
            </w:r>
          </w:p>
        </w:tc>
        <w:tc>
          <w:tcPr>
            <w:tcW w:w="7513" w:type="dxa"/>
            <w:gridSpan w:val="8"/>
            <w:shd w:val="clear" w:color="auto" w:fill="auto"/>
          </w:tcPr>
          <w:p w:rsidR="00E118B7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  <w:r>
              <w:rPr>
                <w:rFonts w:cs="Calibri"/>
                <w:color w:val="221F1F"/>
                <w:szCs w:val="20"/>
              </w:rPr>
              <w:t>Leves / Graves (con internación) / Mortales</w:t>
            </w:r>
          </w:p>
        </w:tc>
      </w:tr>
      <w:tr w:rsidR="00E118B7" w:rsidRPr="005B45B5" w:rsidTr="00E118B7">
        <w:trPr>
          <w:trHeight w:val="193"/>
        </w:trPr>
        <w:tc>
          <w:tcPr>
            <w:tcW w:w="2432" w:type="dxa"/>
            <w:shd w:val="clear" w:color="auto" w:fill="8DB3E2"/>
          </w:tcPr>
          <w:p w:rsidR="00E118B7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Examen de Alcoholemia</w:t>
            </w:r>
          </w:p>
        </w:tc>
        <w:tc>
          <w:tcPr>
            <w:tcW w:w="1701" w:type="dxa"/>
            <w:shd w:val="clear" w:color="auto" w:fill="auto"/>
          </w:tcPr>
          <w:p w:rsidR="00E118B7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  <w:r>
              <w:rPr>
                <w:rFonts w:cs="Calibri"/>
                <w:color w:val="221F1F"/>
                <w:szCs w:val="20"/>
              </w:rPr>
              <w:t>Sí / No / Se negó</w:t>
            </w:r>
          </w:p>
        </w:tc>
        <w:tc>
          <w:tcPr>
            <w:tcW w:w="1843" w:type="dxa"/>
            <w:gridSpan w:val="3"/>
            <w:shd w:val="clear" w:color="auto" w:fill="8DB3E2" w:themeFill="text2" w:themeFillTint="66"/>
          </w:tcPr>
          <w:p w:rsidR="00E118B7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Centro Asistencial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E118B7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</w:tbl>
    <w:p w:rsidR="00BB2691" w:rsidRDefault="00BB2691" w:rsidP="005D2A07">
      <w:pPr>
        <w:rPr>
          <w:lang w:eastAsia="en-US"/>
        </w:rPr>
      </w:pPr>
    </w:p>
    <w:tbl>
      <w:tblPr>
        <w:tblW w:w="9945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2"/>
        <w:gridCol w:w="1701"/>
        <w:gridCol w:w="851"/>
        <w:gridCol w:w="567"/>
        <w:gridCol w:w="425"/>
        <w:gridCol w:w="850"/>
        <w:gridCol w:w="993"/>
        <w:gridCol w:w="992"/>
        <w:gridCol w:w="1134"/>
      </w:tblGrid>
      <w:tr w:rsidR="00E118B7" w:rsidRPr="005B45B5" w:rsidTr="001A4043">
        <w:trPr>
          <w:trHeight w:val="238"/>
        </w:trPr>
        <w:tc>
          <w:tcPr>
            <w:tcW w:w="9945" w:type="dxa"/>
            <w:gridSpan w:val="9"/>
            <w:shd w:val="clear" w:color="auto" w:fill="17365D" w:themeFill="text2" w:themeFillShade="BF"/>
          </w:tcPr>
          <w:p w:rsidR="00E118B7" w:rsidRPr="005B45B5" w:rsidRDefault="00E118B7" w:rsidP="001A4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FFFFFF"/>
                <w:szCs w:val="20"/>
              </w:rPr>
            </w:pPr>
            <w:r>
              <w:rPr>
                <w:rFonts w:cs="Calibri"/>
                <w:b/>
                <w:color w:val="FFFFFF"/>
                <w:szCs w:val="20"/>
              </w:rPr>
              <w:t>LESIONES A TERCEROS (2)</w:t>
            </w:r>
          </w:p>
        </w:tc>
      </w:tr>
      <w:tr w:rsidR="00E118B7" w:rsidRPr="005B45B5" w:rsidTr="001A4043">
        <w:trPr>
          <w:trHeight w:val="193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8DB3E2"/>
          </w:tcPr>
          <w:p w:rsidR="00E118B7" w:rsidRPr="005B45B5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Nombre y Apellido</w:t>
            </w:r>
          </w:p>
        </w:tc>
        <w:tc>
          <w:tcPr>
            <w:tcW w:w="7513" w:type="dxa"/>
            <w:gridSpan w:val="8"/>
            <w:shd w:val="clear" w:color="auto" w:fill="auto"/>
          </w:tcPr>
          <w:p w:rsidR="00E118B7" w:rsidRPr="005B45B5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  <w:tr w:rsidR="00E118B7" w:rsidRPr="005B45B5" w:rsidTr="001A4043">
        <w:trPr>
          <w:trHeight w:val="257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8DB3E2"/>
          </w:tcPr>
          <w:p w:rsidR="00E118B7" w:rsidRPr="005B45B5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Tipo y N° de Documento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E118B7" w:rsidRPr="005B45B5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8DB3E2" w:themeFill="text2" w:themeFillTint="66"/>
          </w:tcPr>
          <w:p w:rsidR="00E118B7" w:rsidRPr="00904CBC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 w:themeColor="background1"/>
                <w:szCs w:val="20"/>
              </w:rPr>
            </w:pPr>
            <w:r>
              <w:rPr>
                <w:rFonts w:cs="Calibri"/>
                <w:color w:val="FFFFFF" w:themeColor="background1"/>
                <w:szCs w:val="20"/>
              </w:rPr>
              <w:t>Estado Civil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E118B7" w:rsidRPr="005B45B5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  <w:tr w:rsidR="00E118B7" w:rsidRPr="005B45B5" w:rsidTr="001A4043">
        <w:trPr>
          <w:trHeight w:val="261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8DB3E2"/>
          </w:tcPr>
          <w:p w:rsidR="00E118B7" w:rsidRPr="005B45B5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Teléfono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E118B7" w:rsidRPr="005B45B5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8DB3E2" w:themeFill="text2" w:themeFillTint="66"/>
          </w:tcPr>
          <w:p w:rsidR="00E118B7" w:rsidRPr="00904CBC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 w:themeColor="background1"/>
                <w:szCs w:val="20"/>
              </w:rPr>
            </w:pPr>
            <w:r w:rsidRPr="00904CBC">
              <w:rPr>
                <w:rFonts w:cs="Calibri"/>
                <w:color w:val="FFFFFF" w:themeColor="background1"/>
                <w:szCs w:val="20"/>
              </w:rPr>
              <w:t>Celular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E118B7" w:rsidRPr="005B45B5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  <w:tr w:rsidR="00E118B7" w:rsidRPr="00904CBC" w:rsidTr="001A4043">
        <w:trPr>
          <w:trHeight w:val="70"/>
        </w:trPr>
        <w:tc>
          <w:tcPr>
            <w:tcW w:w="2432" w:type="dxa"/>
            <w:shd w:val="clear" w:color="auto" w:fill="8DB3E2"/>
          </w:tcPr>
          <w:p w:rsidR="00E118B7" w:rsidRPr="005B45B5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Domicilio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118B7" w:rsidRPr="005B45B5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567" w:type="dxa"/>
            <w:shd w:val="clear" w:color="auto" w:fill="8DB3E2"/>
          </w:tcPr>
          <w:p w:rsidR="00E118B7" w:rsidRPr="00713989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C.P.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118B7" w:rsidRPr="005B45B5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993" w:type="dxa"/>
            <w:shd w:val="clear" w:color="auto" w:fill="8DB3E2" w:themeFill="text2" w:themeFillTint="66"/>
          </w:tcPr>
          <w:p w:rsidR="00E118B7" w:rsidRPr="00904CBC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 w:themeColor="background1"/>
                <w:szCs w:val="20"/>
              </w:rPr>
            </w:pPr>
            <w:r>
              <w:rPr>
                <w:rFonts w:cs="Calibri"/>
                <w:color w:val="FFFFFF" w:themeColor="background1"/>
                <w:szCs w:val="20"/>
              </w:rPr>
              <w:t>Localidad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118B7" w:rsidRPr="00904CBC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 w:themeColor="background1"/>
                <w:szCs w:val="20"/>
              </w:rPr>
            </w:pPr>
          </w:p>
        </w:tc>
      </w:tr>
      <w:tr w:rsidR="00E118B7" w:rsidRPr="005B45B5" w:rsidTr="001A4043">
        <w:trPr>
          <w:trHeight w:val="193"/>
        </w:trPr>
        <w:tc>
          <w:tcPr>
            <w:tcW w:w="2432" w:type="dxa"/>
            <w:shd w:val="clear" w:color="auto" w:fill="8DB3E2"/>
          </w:tcPr>
          <w:p w:rsidR="00E118B7" w:rsidRPr="005B45B5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Provincia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118B7" w:rsidRPr="005B45B5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567" w:type="dxa"/>
            <w:shd w:val="clear" w:color="auto" w:fill="8DB3E2"/>
          </w:tcPr>
          <w:p w:rsidR="00E118B7" w:rsidRPr="005B45B5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País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118B7" w:rsidRPr="005B45B5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8DB3E2" w:themeFill="text2" w:themeFillTint="66"/>
          </w:tcPr>
          <w:p w:rsidR="00E118B7" w:rsidRPr="005F27BC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 w:themeColor="background1"/>
                <w:szCs w:val="20"/>
              </w:rPr>
            </w:pPr>
            <w:r>
              <w:rPr>
                <w:rFonts w:cs="Calibri"/>
                <w:color w:val="FFFFFF" w:themeColor="background1"/>
                <w:szCs w:val="20"/>
              </w:rPr>
              <w:t>Fecha de Nacimiento</w:t>
            </w:r>
          </w:p>
        </w:tc>
        <w:tc>
          <w:tcPr>
            <w:tcW w:w="1134" w:type="dxa"/>
            <w:shd w:val="clear" w:color="auto" w:fill="auto"/>
          </w:tcPr>
          <w:p w:rsidR="00E118B7" w:rsidRPr="005B45B5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  <w:r>
              <w:rPr>
                <w:rFonts w:cs="Calibri"/>
                <w:color w:val="221F1F"/>
                <w:szCs w:val="20"/>
              </w:rPr>
              <w:t xml:space="preserve">     /      /</w:t>
            </w:r>
          </w:p>
        </w:tc>
      </w:tr>
      <w:tr w:rsidR="00E118B7" w:rsidTr="001A4043">
        <w:trPr>
          <w:trHeight w:val="193"/>
        </w:trPr>
        <w:tc>
          <w:tcPr>
            <w:tcW w:w="2432" w:type="dxa"/>
            <w:shd w:val="clear" w:color="auto" w:fill="8DB3E2"/>
          </w:tcPr>
          <w:p w:rsidR="00E118B7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Relación con el Asegurado</w:t>
            </w:r>
          </w:p>
        </w:tc>
        <w:tc>
          <w:tcPr>
            <w:tcW w:w="7513" w:type="dxa"/>
            <w:gridSpan w:val="8"/>
            <w:shd w:val="clear" w:color="auto" w:fill="auto"/>
          </w:tcPr>
          <w:p w:rsidR="00E118B7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  <w:tr w:rsidR="00E118B7" w:rsidTr="001A4043">
        <w:trPr>
          <w:trHeight w:val="193"/>
        </w:trPr>
        <w:tc>
          <w:tcPr>
            <w:tcW w:w="2432" w:type="dxa"/>
            <w:shd w:val="clear" w:color="auto" w:fill="8DB3E2"/>
          </w:tcPr>
          <w:p w:rsidR="00E118B7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Tipo de Lesiones</w:t>
            </w:r>
          </w:p>
        </w:tc>
        <w:tc>
          <w:tcPr>
            <w:tcW w:w="7513" w:type="dxa"/>
            <w:gridSpan w:val="8"/>
            <w:shd w:val="clear" w:color="auto" w:fill="auto"/>
          </w:tcPr>
          <w:p w:rsidR="00E118B7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  <w:r>
              <w:rPr>
                <w:rFonts w:cs="Calibri"/>
                <w:color w:val="221F1F"/>
                <w:szCs w:val="20"/>
              </w:rPr>
              <w:t>Leves / Graves (con internación) / Mortales</w:t>
            </w:r>
          </w:p>
        </w:tc>
      </w:tr>
      <w:tr w:rsidR="00E118B7" w:rsidTr="001A4043">
        <w:trPr>
          <w:trHeight w:val="193"/>
        </w:trPr>
        <w:tc>
          <w:tcPr>
            <w:tcW w:w="2432" w:type="dxa"/>
            <w:shd w:val="clear" w:color="auto" w:fill="8DB3E2"/>
          </w:tcPr>
          <w:p w:rsidR="00E118B7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Examen de Alcoholemia</w:t>
            </w:r>
          </w:p>
        </w:tc>
        <w:tc>
          <w:tcPr>
            <w:tcW w:w="1701" w:type="dxa"/>
            <w:shd w:val="clear" w:color="auto" w:fill="auto"/>
          </w:tcPr>
          <w:p w:rsidR="00E118B7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  <w:r>
              <w:rPr>
                <w:rFonts w:cs="Calibri"/>
                <w:color w:val="221F1F"/>
                <w:szCs w:val="20"/>
              </w:rPr>
              <w:t>Sí / No / Se negó</w:t>
            </w:r>
          </w:p>
        </w:tc>
        <w:tc>
          <w:tcPr>
            <w:tcW w:w="1843" w:type="dxa"/>
            <w:gridSpan w:val="3"/>
            <w:shd w:val="clear" w:color="auto" w:fill="8DB3E2" w:themeFill="text2" w:themeFillTint="66"/>
          </w:tcPr>
          <w:p w:rsidR="00E118B7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Centro Asistencial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E118B7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</w:tbl>
    <w:p w:rsidR="00E118B7" w:rsidRDefault="00E118B7" w:rsidP="005D2A07">
      <w:pPr>
        <w:rPr>
          <w:lang w:eastAsia="en-US"/>
        </w:rPr>
      </w:pPr>
    </w:p>
    <w:tbl>
      <w:tblPr>
        <w:tblW w:w="9945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4"/>
        <w:gridCol w:w="2410"/>
        <w:gridCol w:w="567"/>
        <w:gridCol w:w="1275"/>
        <w:gridCol w:w="993"/>
        <w:gridCol w:w="992"/>
        <w:gridCol w:w="1134"/>
      </w:tblGrid>
      <w:tr w:rsidR="00E118B7" w:rsidRPr="005B45B5" w:rsidTr="001A4043">
        <w:trPr>
          <w:trHeight w:val="238"/>
        </w:trPr>
        <w:tc>
          <w:tcPr>
            <w:tcW w:w="9945" w:type="dxa"/>
            <w:gridSpan w:val="7"/>
            <w:shd w:val="clear" w:color="auto" w:fill="17365D" w:themeFill="text2" w:themeFillShade="BF"/>
          </w:tcPr>
          <w:p w:rsidR="00E118B7" w:rsidRPr="005B45B5" w:rsidRDefault="00E118B7" w:rsidP="001A4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FFFFFF"/>
                <w:szCs w:val="20"/>
              </w:rPr>
            </w:pPr>
            <w:r>
              <w:rPr>
                <w:rFonts w:cs="Calibri"/>
                <w:b/>
                <w:color w:val="FFFFFF"/>
                <w:szCs w:val="20"/>
              </w:rPr>
              <w:t>DATOS DEL DENUNCIANTE</w:t>
            </w:r>
          </w:p>
        </w:tc>
      </w:tr>
      <w:tr w:rsidR="00E118B7" w:rsidRPr="005B45B5" w:rsidTr="00E118B7">
        <w:trPr>
          <w:trHeight w:val="193"/>
        </w:trPr>
        <w:tc>
          <w:tcPr>
            <w:tcW w:w="2574" w:type="dxa"/>
            <w:tcBorders>
              <w:bottom w:val="single" w:sz="4" w:space="0" w:color="auto"/>
            </w:tcBorders>
            <w:shd w:val="clear" w:color="auto" w:fill="8DB3E2"/>
          </w:tcPr>
          <w:p w:rsidR="00E118B7" w:rsidRPr="005B45B5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 w:rsidRPr="00E118B7">
              <w:rPr>
                <w:rFonts w:cs="Calibri"/>
                <w:color w:val="FFFFFF"/>
                <w:szCs w:val="20"/>
              </w:rPr>
              <w:t>¿Es el conductor asegurado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E118B7" w:rsidRPr="005B45B5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  <w:r>
              <w:rPr>
                <w:rFonts w:cs="Calibri"/>
                <w:color w:val="221F1F"/>
                <w:szCs w:val="20"/>
              </w:rPr>
              <w:t>Sí / No (en este caso, completar con la información que sigue)</w:t>
            </w:r>
          </w:p>
        </w:tc>
      </w:tr>
      <w:tr w:rsidR="00E118B7" w:rsidRPr="005B45B5" w:rsidTr="00E118B7">
        <w:trPr>
          <w:trHeight w:val="193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E118B7" w:rsidRPr="005B45B5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Nombre y Apellido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8B7" w:rsidRPr="005B45B5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  <w:tr w:rsidR="00E118B7" w:rsidRPr="005B45B5" w:rsidTr="00E118B7">
        <w:trPr>
          <w:trHeight w:val="257"/>
        </w:trPr>
        <w:tc>
          <w:tcPr>
            <w:tcW w:w="2574" w:type="dxa"/>
            <w:tcBorders>
              <w:bottom w:val="single" w:sz="4" w:space="0" w:color="auto"/>
            </w:tcBorders>
            <w:shd w:val="clear" w:color="auto" w:fill="8DB3E2"/>
          </w:tcPr>
          <w:p w:rsidR="00E118B7" w:rsidRPr="005B45B5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Tipo y N° de Documento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118B7" w:rsidRPr="005B45B5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1275" w:type="dxa"/>
            <w:shd w:val="clear" w:color="auto" w:fill="8DB3E2" w:themeFill="text2" w:themeFillTint="66"/>
          </w:tcPr>
          <w:p w:rsidR="00E118B7" w:rsidRPr="00904CBC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 w:themeColor="background1"/>
                <w:szCs w:val="20"/>
              </w:rPr>
            </w:pPr>
            <w:r>
              <w:rPr>
                <w:rFonts w:cs="Calibri"/>
                <w:color w:val="FFFFFF" w:themeColor="background1"/>
                <w:szCs w:val="20"/>
              </w:rPr>
              <w:t>Estado Civil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E118B7" w:rsidRPr="005B45B5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  <w:tr w:rsidR="00E118B7" w:rsidRPr="005B45B5" w:rsidTr="00E118B7">
        <w:trPr>
          <w:trHeight w:val="261"/>
        </w:trPr>
        <w:tc>
          <w:tcPr>
            <w:tcW w:w="2574" w:type="dxa"/>
            <w:tcBorders>
              <w:bottom w:val="single" w:sz="4" w:space="0" w:color="auto"/>
            </w:tcBorders>
            <w:shd w:val="clear" w:color="auto" w:fill="8DB3E2"/>
          </w:tcPr>
          <w:p w:rsidR="00E118B7" w:rsidRPr="005B45B5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Teléfono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118B7" w:rsidRPr="005B45B5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1275" w:type="dxa"/>
            <w:shd w:val="clear" w:color="auto" w:fill="8DB3E2" w:themeFill="text2" w:themeFillTint="66"/>
          </w:tcPr>
          <w:p w:rsidR="00E118B7" w:rsidRPr="00904CBC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 w:themeColor="background1"/>
                <w:szCs w:val="20"/>
              </w:rPr>
            </w:pPr>
            <w:r w:rsidRPr="00904CBC">
              <w:rPr>
                <w:rFonts w:cs="Calibri"/>
                <w:color w:val="FFFFFF" w:themeColor="background1"/>
                <w:szCs w:val="20"/>
              </w:rPr>
              <w:t>Celular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E118B7" w:rsidRPr="005B45B5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</w:tr>
      <w:tr w:rsidR="00E118B7" w:rsidRPr="00904CBC" w:rsidTr="00E118B7">
        <w:trPr>
          <w:trHeight w:val="70"/>
        </w:trPr>
        <w:tc>
          <w:tcPr>
            <w:tcW w:w="2574" w:type="dxa"/>
            <w:shd w:val="clear" w:color="auto" w:fill="8DB3E2"/>
          </w:tcPr>
          <w:p w:rsidR="00E118B7" w:rsidRPr="005B45B5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Domicilio</w:t>
            </w:r>
          </w:p>
        </w:tc>
        <w:tc>
          <w:tcPr>
            <w:tcW w:w="2410" w:type="dxa"/>
            <w:shd w:val="clear" w:color="auto" w:fill="auto"/>
          </w:tcPr>
          <w:p w:rsidR="00E118B7" w:rsidRPr="005B45B5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567" w:type="dxa"/>
            <w:shd w:val="clear" w:color="auto" w:fill="8DB3E2"/>
          </w:tcPr>
          <w:p w:rsidR="00E118B7" w:rsidRPr="00713989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C.P.</w:t>
            </w:r>
          </w:p>
        </w:tc>
        <w:tc>
          <w:tcPr>
            <w:tcW w:w="1275" w:type="dxa"/>
            <w:shd w:val="clear" w:color="auto" w:fill="auto"/>
          </w:tcPr>
          <w:p w:rsidR="00E118B7" w:rsidRPr="005B45B5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993" w:type="dxa"/>
            <w:shd w:val="clear" w:color="auto" w:fill="8DB3E2" w:themeFill="text2" w:themeFillTint="66"/>
          </w:tcPr>
          <w:p w:rsidR="00E118B7" w:rsidRPr="00904CBC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 w:themeColor="background1"/>
                <w:szCs w:val="20"/>
              </w:rPr>
            </w:pPr>
            <w:r>
              <w:rPr>
                <w:rFonts w:cs="Calibri"/>
                <w:color w:val="FFFFFF" w:themeColor="background1"/>
                <w:szCs w:val="20"/>
              </w:rPr>
              <w:t>Localidad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118B7" w:rsidRPr="00904CBC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 w:themeColor="background1"/>
                <w:szCs w:val="20"/>
              </w:rPr>
            </w:pPr>
          </w:p>
        </w:tc>
      </w:tr>
      <w:tr w:rsidR="00E118B7" w:rsidRPr="005B45B5" w:rsidTr="00E118B7">
        <w:trPr>
          <w:trHeight w:val="193"/>
        </w:trPr>
        <w:tc>
          <w:tcPr>
            <w:tcW w:w="2574" w:type="dxa"/>
            <w:shd w:val="clear" w:color="auto" w:fill="8DB3E2"/>
          </w:tcPr>
          <w:p w:rsidR="00E118B7" w:rsidRPr="005B45B5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Provincia</w:t>
            </w:r>
          </w:p>
        </w:tc>
        <w:tc>
          <w:tcPr>
            <w:tcW w:w="2410" w:type="dxa"/>
            <w:shd w:val="clear" w:color="auto" w:fill="auto"/>
          </w:tcPr>
          <w:p w:rsidR="00E118B7" w:rsidRPr="005B45B5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567" w:type="dxa"/>
            <w:shd w:val="clear" w:color="auto" w:fill="8DB3E2"/>
          </w:tcPr>
          <w:p w:rsidR="00E118B7" w:rsidRPr="005B45B5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País</w:t>
            </w:r>
          </w:p>
        </w:tc>
        <w:tc>
          <w:tcPr>
            <w:tcW w:w="1275" w:type="dxa"/>
            <w:shd w:val="clear" w:color="auto" w:fill="auto"/>
          </w:tcPr>
          <w:p w:rsidR="00E118B7" w:rsidRPr="005B45B5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8DB3E2" w:themeFill="text2" w:themeFillTint="66"/>
          </w:tcPr>
          <w:p w:rsidR="00E118B7" w:rsidRPr="005F27BC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FFFF" w:themeColor="background1"/>
                <w:szCs w:val="20"/>
              </w:rPr>
            </w:pPr>
            <w:r>
              <w:rPr>
                <w:rFonts w:cs="Calibri"/>
                <w:color w:val="FFFFFF" w:themeColor="background1"/>
                <w:szCs w:val="20"/>
              </w:rPr>
              <w:t>Fecha de Nacimiento</w:t>
            </w:r>
          </w:p>
        </w:tc>
        <w:tc>
          <w:tcPr>
            <w:tcW w:w="1134" w:type="dxa"/>
            <w:shd w:val="clear" w:color="auto" w:fill="auto"/>
          </w:tcPr>
          <w:p w:rsidR="00E118B7" w:rsidRPr="005B45B5" w:rsidRDefault="00E118B7" w:rsidP="001A404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221F1F"/>
                <w:szCs w:val="20"/>
              </w:rPr>
            </w:pPr>
            <w:r>
              <w:rPr>
                <w:rFonts w:cs="Calibri"/>
                <w:color w:val="221F1F"/>
                <w:szCs w:val="20"/>
              </w:rPr>
              <w:t xml:space="preserve">     /      /</w:t>
            </w:r>
          </w:p>
        </w:tc>
      </w:tr>
    </w:tbl>
    <w:p w:rsidR="00E118B7" w:rsidRDefault="00E118B7" w:rsidP="005D2A07">
      <w:pPr>
        <w:rPr>
          <w:lang w:eastAsia="en-US"/>
        </w:rPr>
      </w:pPr>
    </w:p>
    <w:p w:rsidR="00E118B7" w:rsidRDefault="00E118B7" w:rsidP="00E118B7">
      <w:pPr>
        <w:rPr>
          <w:lang w:eastAsia="en-US"/>
        </w:rPr>
      </w:pPr>
      <w:r>
        <w:rPr>
          <w:lang w:eastAsia="en-US"/>
        </w:rPr>
        <w:t>Declaro que todos los datos especificados en esta denuncia son verídicos, responsabilizándome por cualquier falsa información u omisión.</w:t>
      </w:r>
    </w:p>
    <w:p w:rsidR="00E118B7" w:rsidRDefault="00E118B7" w:rsidP="00E118B7">
      <w:pPr>
        <w:rPr>
          <w:lang w:eastAsia="en-US"/>
        </w:rPr>
      </w:pPr>
    </w:p>
    <w:p w:rsidR="00E118B7" w:rsidRDefault="00E118B7" w:rsidP="00E118B7">
      <w:pPr>
        <w:rPr>
          <w:lang w:eastAsia="en-US"/>
        </w:rPr>
      </w:pPr>
    </w:p>
    <w:p w:rsidR="00E118B7" w:rsidRDefault="00E118B7" w:rsidP="00E118B7">
      <w:pPr>
        <w:rPr>
          <w:lang w:eastAsia="en-US"/>
        </w:rPr>
      </w:pPr>
      <w:r>
        <w:rPr>
          <w:lang w:eastAsia="en-US"/>
        </w:rPr>
        <w:t>Fechado en __________ a los ____ del mes de _______________ del año 20____</w:t>
      </w:r>
    </w:p>
    <w:p w:rsidR="00E118B7" w:rsidRDefault="00E118B7" w:rsidP="00E118B7">
      <w:pPr>
        <w:rPr>
          <w:lang w:eastAsia="en-US"/>
        </w:rPr>
      </w:pPr>
    </w:p>
    <w:p w:rsidR="00E118B7" w:rsidRDefault="00E118B7" w:rsidP="00E118B7">
      <w:pPr>
        <w:rPr>
          <w:lang w:eastAsia="en-US"/>
        </w:rPr>
      </w:pPr>
    </w:p>
    <w:p w:rsidR="00E118B7" w:rsidRPr="00B55683" w:rsidRDefault="00E118B7" w:rsidP="005D2A07">
      <w:pPr>
        <w:rPr>
          <w:lang w:eastAsia="en-US"/>
        </w:rPr>
      </w:pPr>
    </w:p>
    <w:sectPr w:rsidR="00E118B7" w:rsidRPr="00B55683" w:rsidSect="00536B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274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8E" w:rsidRDefault="007F128E">
      <w:r>
        <w:separator/>
      </w:r>
    </w:p>
  </w:endnote>
  <w:endnote w:type="continuationSeparator" w:id="0">
    <w:p w:rsidR="007F128E" w:rsidRDefault="007F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6D" w:rsidRDefault="00AA1C6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59596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A1C6D" w:rsidRDefault="00AA1C6D">
            <w:pPr>
              <w:pStyle w:val="Piedepgina"/>
              <w:jc w:val="right"/>
            </w:pPr>
          </w:p>
          <w:p w:rsidR="00AA1C6D" w:rsidRDefault="00AA1C6D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70C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70C1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AA1C6D" w:rsidRDefault="00AA1C6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80520"/>
      <w:docPartObj>
        <w:docPartGallery w:val="Page Numbers (Bottom of Page)"/>
        <w:docPartUnique/>
      </w:docPartObj>
    </w:sdtPr>
    <w:sdtEndPr/>
    <w:sdtContent>
      <w:sdt>
        <w:sdtPr>
          <w:id w:val="1459694029"/>
          <w:docPartObj>
            <w:docPartGallery w:val="Page Numbers (Top of Page)"/>
            <w:docPartUnique/>
          </w:docPartObj>
        </w:sdtPr>
        <w:sdtEndPr/>
        <w:sdtContent>
          <w:p w:rsidR="00C13F97" w:rsidRDefault="00C13F97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36B9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D6C7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C13F97" w:rsidRDefault="00C13F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8E" w:rsidRDefault="007F128E">
      <w:r>
        <w:separator/>
      </w:r>
    </w:p>
  </w:footnote>
  <w:footnote w:type="continuationSeparator" w:id="0">
    <w:p w:rsidR="007F128E" w:rsidRDefault="007F1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B97" w:rsidRDefault="00536B97">
    <w:pPr>
      <w:pStyle w:val="Encabezado"/>
    </w:pPr>
    <w:r>
      <w:rPr>
        <w:noProof/>
        <w:lang w:val="es-AR" w:eastAsia="es-AR"/>
      </w:rPr>
      <w:drawing>
        <wp:inline distT="0" distB="0" distL="0" distR="0" wp14:anchorId="4AFF08E8" wp14:editId="35058107">
          <wp:extent cx="1981200" cy="733425"/>
          <wp:effectExtent l="0" t="0" r="0" b="9525"/>
          <wp:docPr id="4" name="Imagen 4" descr="C:\Users\pstuarts.NORDEN\Desktop\nordenlog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stuarts.NORDEN\Desktop\nordenlogo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1D" w:rsidRDefault="00536B97" w:rsidP="00270C1D">
    <w:pPr>
      <w:pStyle w:val="Encabezado"/>
      <w:ind w:hanging="567"/>
      <w:rPr>
        <w:lang w:val="es-AR"/>
      </w:rPr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697EBFE4" wp14:editId="3E946FD6">
          <wp:simplePos x="0" y="0"/>
          <wp:positionH relativeFrom="column">
            <wp:posOffset>-356235</wp:posOffset>
          </wp:positionH>
          <wp:positionV relativeFrom="paragraph">
            <wp:posOffset>0</wp:posOffset>
          </wp:positionV>
          <wp:extent cx="1981200" cy="733425"/>
          <wp:effectExtent l="0" t="0" r="0" b="9525"/>
          <wp:wrapTight wrapText="bothSides">
            <wp:wrapPolygon edited="0">
              <wp:start x="0" y="0"/>
              <wp:lineTo x="0" y="21319"/>
              <wp:lineTo x="21392" y="21319"/>
              <wp:lineTo x="21392" y="0"/>
              <wp:lineTo x="0" y="0"/>
            </wp:wrapPolygon>
          </wp:wrapTight>
          <wp:docPr id="6" name="Imagen 6" descr="C:\Users\pstuarts.NORDEN\Desktop\nordenlog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stuarts.NORDEN\Desktop\nordenlogo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6B97" w:rsidRPr="00270C1D" w:rsidRDefault="00536B97" w:rsidP="00270C1D">
    <w:pPr>
      <w:pStyle w:val="Encabezado"/>
      <w:ind w:hanging="142"/>
      <w:jc w:val="right"/>
      <w:rPr>
        <w:lang w:val="es-AR"/>
      </w:rPr>
    </w:pPr>
    <w:bookmarkStart w:id="3" w:name="_GoBack"/>
    <w:bookmarkEnd w:id="3"/>
    <w:r w:rsidRPr="00536B97">
      <w:rPr>
        <w:b/>
        <w:u w:val="single"/>
        <w:lang w:val="es-AR"/>
      </w:rPr>
      <w:t>Denuncia de Siniestros</w:t>
    </w:r>
  </w:p>
  <w:p w:rsidR="00536B97" w:rsidRDefault="00536B97" w:rsidP="00270C1D">
    <w:pPr>
      <w:pStyle w:val="Encabezado"/>
      <w:tabs>
        <w:tab w:val="left" w:pos="1843"/>
      </w:tabs>
      <w:ind w:left="426" w:hanging="568"/>
      <w:jc w:val="right"/>
      <w:rPr>
        <w:i/>
        <w:lang w:val="es-AR"/>
      </w:rPr>
    </w:pPr>
    <w:r w:rsidRPr="00536B97">
      <w:rPr>
        <w:i/>
        <w:lang w:val="es-AR"/>
      </w:rPr>
      <w:t>Automotores</w:t>
    </w:r>
  </w:p>
  <w:p w:rsidR="00AA1C6D" w:rsidRDefault="00AA1C6D" w:rsidP="00536B97">
    <w:pPr>
      <w:pStyle w:val="Encabezado"/>
      <w:tabs>
        <w:tab w:val="left" w:pos="1843"/>
      </w:tabs>
      <w:ind w:left="426" w:right="-425" w:hanging="567"/>
      <w:rPr>
        <w:i/>
        <w:lang w:val="es-AR"/>
      </w:rPr>
    </w:pPr>
  </w:p>
  <w:p w:rsidR="00AA1C6D" w:rsidRPr="00536B97" w:rsidRDefault="00AA1C6D" w:rsidP="00536B97">
    <w:pPr>
      <w:pStyle w:val="Encabezado"/>
      <w:tabs>
        <w:tab w:val="left" w:pos="1843"/>
      </w:tabs>
      <w:ind w:left="426" w:right="-425" w:hanging="567"/>
      <w:rPr>
        <w:i/>
        <w:lang w:val="es-A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396" w:rsidRDefault="00956BB6" w:rsidP="00B20396">
    <w:pPr>
      <w:pStyle w:val="Encabezado"/>
      <w:ind w:left="-426"/>
      <w:jc w:val="center"/>
      <w:rPr>
        <w:i/>
      </w:rPr>
    </w:pPr>
    <w:r>
      <w:rPr>
        <w:i/>
      </w:rPr>
      <w:t xml:space="preserve">                                                                                                                                                                            </w:t>
    </w:r>
  </w:p>
  <w:p w:rsidR="00A81F8F" w:rsidRDefault="00A81F8F" w:rsidP="00A81F8F">
    <w:pPr>
      <w:pStyle w:val="Encabezado"/>
    </w:pPr>
  </w:p>
  <w:p w:rsidR="00A81F8F" w:rsidRDefault="00A81F8F" w:rsidP="00B20396">
    <w:pPr>
      <w:pStyle w:val="Encabezado"/>
      <w:ind w:hanging="567"/>
      <w:jc w:val="right"/>
      <w:rPr>
        <w:b/>
        <w:u w:val="single"/>
      </w:rPr>
    </w:pPr>
  </w:p>
  <w:p w:rsidR="00A81F8F" w:rsidRDefault="00A81F8F" w:rsidP="00B20396">
    <w:pPr>
      <w:pStyle w:val="Encabezado"/>
      <w:ind w:hanging="567"/>
      <w:jc w:val="right"/>
    </w:pPr>
  </w:p>
  <w:p w:rsidR="00D7479B" w:rsidRDefault="00B20396" w:rsidP="00A81F8F">
    <w:pPr>
      <w:pStyle w:val="Encabezado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719"/>
    <w:multiLevelType w:val="hybridMultilevel"/>
    <w:tmpl w:val="FFCCFA98"/>
    <w:lvl w:ilvl="0" w:tplc="20387398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color w:val="215868"/>
      </w:rPr>
    </w:lvl>
    <w:lvl w:ilvl="1" w:tplc="2C0A0019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C258DB"/>
    <w:multiLevelType w:val="hybridMultilevel"/>
    <w:tmpl w:val="040CA5D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D6B9C"/>
    <w:multiLevelType w:val="multilevel"/>
    <w:tmpl w:val="614611DE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58B17D2"/>
    <w:multiLevelType w:val="hybridMultilevel"/>
    <w:tmpl w:val="7E3091B4"/>
    <w:lvl w:ilvl="0" w:tplc="C936BA2A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color w:val="215868"/>
      </w:rPr>
    </w:lvl>
    <w:lvl w:ilvl="1" w:tplc="2C0A0019" w:tentative="1">
      <w:start w:val="1"/>
      <w:numFmt w:val="lowerLetter"/>
      <w:lvlText w:val="%2."/>
      <w:lvlJc w:val="left"/>
      <w:pPr>
        <w:ind w:left="2498" w:hanging="360"/>
      </w:pPr>
    </w:lvl>
    <w:lvl w:ilvl="2" w:tplc="2C0A001B" w:tentative="1">
      <w:start w:val="1"/>
      <w:numFmt w:val="lowerRoman"/>
      <w:lvlText w:val="%3."/>
      <w:lvlJc w:val="right"/>
      <w:pPr>
        <w:ind w:left="3218" w:hanging="180"/>
      </w:pPr>
    </w:lvl>
    <w:lvl w:ilvl="3" w:tplc="2C0A000F" w:tentative="1">
      <w:start w:val="1"/>
      <w:numFmt w:val="decimal"/>
      <w:lvlText w:val="%4."/>
      <w:lvlJc w:val="left"/>
      <w:pPr>
        <w:ind w:left="3938" w:hanging="360"/>
      </w:pPr>
    </w:lvl>
    <w:lvl w:ilvl="4" w:tplc="2C0A0019" w:tentative="1">
      <w:start w:val="1"/>
      <w:numFmt w:val="lowerLetter"/>
      <w:lvlText w:val="%5."/>
      <w:lvlJc w:val="left"/>
      <w:pPr>
        <w:ind w:left="4658" w:hanging="360"/>
      </w:pPr>
    </w:lvl>
    <w:lvl w:ilvl="5" w:tplc="2C0A001B" w:tentative="1">
      <w:start w:val="1"/>
      <w:numFmt w:val="lowerRoman"/>
      <w:lvlText w:val="%6."/>
      <w:lvlJc w:val="right"/>
      <w:pPr>
        <w:ind w:left="5378" w:hanging="180"/>
      </w:pPr>
    </w:lvl>
    <w:lvl w:ilvl="6" w:tplc="2C0A000F" w:tentative="1">
      <w:start w:val="1"/>
      <w:numFmt w:val="decimal"/>
      <w:lvlText w:val="%7."/>
      <w:lvlJc w:val="left"/>
      <w:pPr>
        <w:ind w:left="6098" w:hanging="360"/>
      </w:pPr>
    </w:lvl>
    <w:lvl w:ilvl="7" w:tplc="2C0A0019" w:tentative="1">
      <w:start w:val="1"/>
      <w:numFmt w:val="lowerLetter"/>
      <w:lvlText w:val="%8."/>
      <w:lvlJc w:val="left"/>
      <w:pPr>
        <w:ind w:left="6818" w:hanging="360"/>
      </w:pPr>
    </w:lvl>
    <w:lvl w:ilvl="8" w:tplc="2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61217F33"/>
    <w:multiLevelType w:val="hybridMultilevel"/>
    <w:tmpl w:val="384667D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CL" w:vendorID="64" w:dllVersion="131078" w:nlCheck="1" w:checkStyle="1"/>
  <w:activeWritingStyle w:appName="MSWord" w:lang="en-US" w:vendorID="64" w:dllVersion="131078" w:nlCheck="1" w:checkStyle="1"/>
  <w:activeWritingStyle w:appName="MSWord" w:lang="es-AR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9B"/>
    <w:rsid w:val="000001AC"/>
    <w:rsid w:val="00000D14"/>
    <w:rsid w:val="000014E6"/>
    <w:rsid w:val="0000221A"/>
    <w:rsid w:val="00002A9E"/>
    <w:rsid w:val="00002CC0"/>
    <w:rsid w:val="00002FDA"/>
    <w:rsid w:val="00003527"/>
    <w:rsid w:val="00003597"/>
    <w:rsid w:val="00003C82"/>
    <w:rsid w:val="00003D33"/>
    <w:rsid w:val="00005AAA"/>
    <w:rsid w:val="00006747"/>
    <w:rsid w:val="00006F87"/>
    <w:rsid w:val="00007894"/>
    <w:rsid w:val="00010AE5"/>
    <w:rsid w:val="00010F5C"/>
    <w:rsid w:val="00011E21"/>
    <w:rsid w:val="000121A0"/>
    <w:rsid w:val="000122D1"/>
    <w:rsid w:val="00014890"/>
    <w:rsid w:val="00014BAD"/>
    <w:rsid w:val="00015796"/>
    <w:rsid w:val="00015828"/>
    <w:rsid w:val="00015D17"/>
    <w:rsid w:val="00016258"/>
    <w:rsid w:val="00016631"/>
    <w:rsid w:val="00017076"/>
    <w:rsid w:val="00017BA1"/>
    <w:rsid w:val="00017C3A"/>
    <w:rsid w:val="00017E48"/>
    <w:rsid w:val="000210CD"/>
    <w:rsid w:val="0002119D"/>
    <w:rsid w:val="000218CE"/>
    <w:rsid w:val="000219B8"/>
    <w:rsid w:val="00021D59"/>
    <w:rsid w:val="00022438"/>
    <w:rsid w:val="00022A6C"/>
    <w:rsid w:val="00024905"/>
    <w:rsid w:val="00024E52"/>
    <w:rsid w:val="00025184"/>
    <w:rsid w:val="0002520C"/>
    <w:rsid w:val="00025720"/>
    <w:rsid w:val="0002584C"/>
    <w:rsid w:val="00026333"/>
    <w:rsid w:val="00026888"/>
    <w:rsid w:val="00026C79"/>
    <w:rsid w:val="000270CD"/>
    <w:rsid w:val="00027703"/>
    <w:rsid w:val="0002779C"/>
    <w:rsid w:val="000325B3"/>
    <w:rsid w:val="00033BE3"/>
    <w:rsid w:val="000346E3"/>
    <w:rsid w:val="000353F7"/>
    <w:rsid w:val="00035AB8"/>
    <w:rsid w:val="00036121"/>
    <w:rsid w:val="00037A64"/>
    <w:rsid w:val="00037EFB"/>
    <w:rsid w:val="00041492"/>
    <w:rsid w:val="000417A4"/>
    <w:rsid w:val="00041972"/>
    <w:rsid w:val="00041A56"/>
    <w:rsid w:val="00042564"/>
    <w:rsid w:val="000429F7"/>
    <w:rsid w:val="00042F9B"/>
    <w:rsid w:val="0004410E"/>
    <w:rsid w:val="00044DB4"/>
    <w:rsid w:val="00044E95"/>
    <w:rsid w:val="00045E85"/>
    <w:rsid w:val="0004670F"/>
    <w:rsid w:val="00047230"/>
    <w:rsid w:val="000506D3"/>
    <w:rsid w:val="00050EF9"/>
    <w:rsid w:val="0005166E"/>
    <w:rsid w:val="0005195A"/>
    <w:rsid w:val="0005255A"/>
    <w:rsid w:val="00053BA4"/>
    <w:rsid w:val="00053E93"/>
    <w:rsid w:val="000543B4"/>
    <w:rsid w:val="000570A7"/>
    <w:rsid w:val="000571FD"/>
    <w:rsid w:val="000575A2"/>
    <w:rsid w:val="00060158"/>
    <w:rsid w:val="00061D4D"/>
    <w:rsid w:val="000623D7"/>
    <w:rsid w:val="00063CCE"/>
    <w:rsid w:val="00065898"/>
    <w:rsid w:val="00066CC3"/>
    <w:rsid w:val="00067079"/>
    <w:rsid w:val="00067ECB"/>
    <w:rsid w:val="0007039A"/>
    <w:rsid w:val="00070F47"/>
    <w:rsid w:val="00070FAD"/>
    <w:rsid w:val="000716A6"/>
    <w:rsid w:val="00073710"/>
    <w:rsid w:val="000738A6"/>
    <w:rsid w:val="00073CAB"/>
    <w:rsid w:val="00075105"/>
    <w:rsid w:val="00075A2D"/>
    <w:rsid w:val="00075B57"/>
    <w:rsid w:val="00076A37"/>
    <w:rsid w:val="00076C9C"/>
    <w:rsid w:val="00076E0F"/>
    <w:rsid w:val="000771C9"/>
    <w:rsid w:val="000775CA"/>
    <w:rsid w:val="00077CE7"/>
    <w:rsid w:val="00077F61"/>
    <w:rsid w:val="000812C0"/>
    <w:rsid w:val="00082049"/>
    <w:rsid w:val="00082651"/>
    <w:rsid w:val="000830AC"/>
    <w:rsid w:val="00083725"/>
    <w:rsid w:val="000841D8"/>
    <w:rsid w:val="000856A5"/>
    <w:rsid w:val="00085FDC"/>
    <w:rsid w:val="00086104"/>
    <w:rsid w:val="000873C0"/>
    <w:rsid w:val="00087A63"/>
    <w:rsid w:val="00087B8C"/>
    <w:rsid w:val="000904C3"/>
    <w:rsid w:val="00090BD8"/>
    <w:rsid w:val="0009157C"/>
    <w:rsid w:val="00091D17"/>
    <w:rsid w:val="00091D59"/>
    <w:rsid w:val="000920E7"/>
    <w:rsid w:val="000933B5"/>
    <w:rsid w:val="00093418"/>
    <w:rsid w:val="00093DF7"/>
    <w:rsid w:val="00095ED8"/>
    <w:rsid w:val="00096364"/>
    <w:rsid w:val="000964E0"/>
    <w:rsid w:val="00096972"/>
    <w:rsid w:val="00097684"/>
    <w:rsid w:val="00097BF0"/>
    <w:rsid w:val="00097E9B"/>
    <w:rsid w:val="000A1E32"/>
    <w:rsid w:val="000A2CEF"/>
    <w:rsid w:val="000A2FAE"/>
    <w:rsid w:val="000A319D"/>
    <w:rsid w:val="000A359B"/>
    <w:rsid w:val="000A3C58"/>
    <w:rsid w:val="000A47FA"/>
    <w:rsid w:val="000A4E45"/>
    <w:rsid w:val="000A599A"/>
    <w:rsid w:val="000A5A76"/>
    <w:rsid w:val="000A6EA7"/>
    <w:rsid w:val="000A6F11"/>
    <w:rsid w:val="000A7862"/>
    <w:rsid w:val="000A7FB2"/>
    <w:rsid w:val="000B3246"/>
    <w:rsid w:val="000B3382"/>
    <w:rsid w:val="000B4790"/>
    <w:rsid w:val="000B4817"/>
    <w:rsid w:val="000B4BFF"/>
    <w:rsid w:val="000B4F31"/>
    <w:rsid w:val="000B5070"/>
    <w:rsid w:val="000B5ACD"/>
    <w:rsid w:val="000B5D6B"/>
    <w:rsid w:val="000B72DE"/>
    <w:rsid w:val="000B7D66"/>
    <w:rsid w:val="000C010D"/>
    <w:rsid w:val="000C0B96"/>
    <w:rsid w:val="000C1260"/>
    <w:rsid w:val="000C2542"/>
    <w:rsid w:val="000C2CF1"/>
    <w:rsid w:val="000C2F9E"/>
    <w:rsid w:val="000C3A2B"/>
    <w:rsid w:val="000C40C9"/>
    <w:rsid w:val="000C463E"/>
    <w:rsid w:val="000C48D5"/>
    <w:rsid w:val="000C507D"/>
    <w:rsid w:val="000C5A8D"/>
    <w:rsid w:val="000C5FC2"/>
    <w:rsid w:val="000C6242"/>
    <w:rsid w:val="000C6EB7"/>
    <w:rsid w:val="000C7A24"/>
    <w:rsid w:val="000C7FC0"/>
    <w:rsid w:val="000D0199"/>
    <w:rsid w:val="000D04E6"/>
    <w:rsid w:val="000D1F25"/>
    <w:rsid w:val="000D2007"/>
    <w:rsid w:val="000D231B"/>
    <w:rsid w:val="000D3C57"/>
    <w:rsid w:val="000D3C62"/>
    <w:rsid w:val="000D3D3A"/>
    <w:rsid w:val="000D4187"/>
    <w:rsid w:val="000D49C2"/>
    <w:rsid w:val="000D4B9C"/>
    <w:rsid w:val="000D4D52"/>
    <w:rsid w:val="000D4E5A"/>
    <w:rsid w:val="000D6762"/>
    <w:rsid w:val="000D6B81"/>
    <w:rsid w:val="000D7133"/>
    <w:rsid w:val="000E0423"/>
    <w:rsid w:val="000E0A60"/>
    <w:rsid w:val="000E0D58"/>
    <w:rsid w:val="000E13C0"/>
    <w:rsid w:val="000E164E"/>
    <w:rsid w:val="000E1D84"/>
    <w:rsid w:val="000E2C58"/>
    <w:rsid w:val="000E328E"/>
    <w:rsid w:val="000E393A"/>
    <w:rsid w:val="000E3D67"/>
    <w:rsid w:val="000E4EEB"/>
    <w:rsid w:val="000E5287"/>
    <w:rsid w:val="000E6C86"/>
    <w:rsid w:val="000F00F9"/>
    <w:rsid w:val="000F0A69"/>
    <w:rsid w:val="000F14D8"/>
    <w:rsid w:val="000F37C9"/>
    <w:rsid w:val="000F434E"/>
    <w:rsid w:val="000F43A4"/>
    <w:rsid w:val="000F4448"/>
    <w:rsid w:val="000F4BA2"/>
    <w:rsid w:val="000F52F8"/>
    <w:rsid w:val="000F6B6F"/>
    <w:rsid w:val="000F755F"/>
    <w:rsid w:val="001001EB"/>
    <w:rsid w:val="00100E4A"/>
    <w:rsid w:val="001015BD"/>
    <w:rsid w:val="0010298C"/>
    <w:rsid w:val="00102BEB"/>
    <w:rsid w:val="00103025"/>
    <w:rsid w:val="00103072"/>
    <w:rsid w:val="001030FE"/>
    <w:rsid w:val="0010316C"/>
    <w:rsid w:val="00103402"/>
    <w:rsid w:val="001042DB"/>
    <w:rsid w:val="001049AD"/>
    <w:rsid w:val="00105190"/>
    <w:rsid w:val="001053F3"/>
    <w:rsid w:val="00105990"/>
    <w:rsid w:val="001066CB"/>
    <w:rsid w:val="00107C33"/>
    <w:rsid w:val="00110AB9"/>
    <w:rsid w:val="00111527"/>
    <w:rsid w:val="00111AD3"/>
    <w:rsid w:val="00111CE6"/>
    <w:rsid w:val="00112C8C"/>
    <w:rsid w:val="00112D38"/>
    <w:rsid w:val="0011374A"/>
    <w:rsid w:val="001147D0"/>
    <w:rsid w:val="00115063"/>
    <w:rsid w:val="001152D2"/>
    <w:rsid w:val="00115691"/>
    <w:rsid w:val="00115B77"/>
    <w:rsid w:val="00115D52"/>
    <w:rsid w:val="00115E71"/>
    <w:rsid w:val="00115FD2"/>
    <w:rsid w:val="0011642F"/>
    <w:rsid w:val="00116B3B"/>
    <w:rsid w:val="00117228"/>
    <w:rsid w:val="0012089D"/>
    <w:rsid w:val="00120C17"/>
    <w:rsid w:val="0012173C"/>
    <w:rsid w:val="00122081"/>
    <w:rsid w:val="00122191"/>
    <w:rsid w:val="00123132"/>
    <w:rsid w:val="00124C08"/>
    <w:rsid w:val="00125008"/>
    <w:rsid w:val="00125692"/>
    <w:rsid w:val="00125FFD"/>
    <w:rsid w:val="001304DB"/>
    <w:rsid w:val="00130A52"/>
    <w:rsid w:val="00130C82"/>
    <w:rsid w:val="00131991"/>
    <w:rsid w:val="00131C02"/>
    <w:rsid w:val="00132AC2"/>
    <w:rsid w:val="00132FEF"/>
    <w:rsid w:val="00133C02"/>
    <w:rsid w:val="00133C88"/>
    <w:rsid w:val="00134C3B"/>
    <w:rsid w:val="00135A69"/>
    <w:rsid w:val="00135CEF"/>
    <w:rsid w:val="00135FB9"/>
    <w:rsid w:val="00136F14"/>
    <w:rsid w:val="00137415"/>
    <w:rsid w:val="00140807"/>
    <w:rsid w:val="001408ED"/>
    <w:rsid w:val="00141855"/>
    <w:rsid w:val="00141C55"/>
    <w:rsid w:val="00142059"/>
    <w:rsid w:val="00142D4E"/>
    <w:rsid w:val="00143C4B"/>
    <w:rsid w:val="00143E59"/>
    <w:rsid w:val="00144DA8"/>
    <w:rsid w:val="001454C9"/>
    <w:rsid w:val="00145985"/>
    <w:rsid w:val="00145CD0"/>
    <w:rsid w:val="00145FA7"/>
    <w:rsid w:val="0014600C"/>
    <w:rsid w:val="001464DC"/>
    <w:rsid w:val="001465C1"/>
    <w:rsid w:val="00147420"/>
    <w:rsid w:val="0014767C"/>
    <w:rsid w:val="00147D78"/>
    <w:rsid w:val="001509EF"/>
    <w:rsid w:val="00151004"/>
    <w:rsid w:val="0015142B"/>
    <w:rsid w:val="00151FF1"/>
    <w:rsid w:val="00152633"/>
    <w:rsid w:val="00152889"/>
    <w:rsid w:val="001528B5"/>
    <w:rsid w:val="00153C33"/>
    <w:rsid w:val="00153F3D"/>
    <w:rsid w:val="00154365"/>
    <w:rsid w:val="00154C0E"/>
    <w:rsid w:val="00154D57"/>
    <w:rsid w:val="00155589"/>
    <w:rsid w:val="00155B81"/>
    <w:rsid w:val="00155D60"/>
    <w:rsid w:val="00156A7B"/>
    <w:rsid w:val="0015734E"/>
    <w:rsid w:val="00157B47"/>
    <w:rsid w:val="00161613"/>
    <w:rsid w:val="00161B81"/>
    <w:rsid w:val="001623FF"/>
    <w:rsid w:val="00162686"/>
    <w:rsid w:val="0016336E"/>
    <w:rsid w:val="00163432"/>
    <w:rsid w:val="001645D6"/>
    <w:rsid w:val="00164DF3"/>
    <w:rsid w:val="00164FBA"/>
    <w:rsid w:val="0016556A"/>
    <w:rsid w:val="001657DD"/>
    <w:rsid w:val="00165889"/>
    <w:rsid w:val="00166074"/>
    <w:rsid w:val="00166739"/>
    <w:rsid w:val="00166DFB"/>
    <w:rsid w:val="001673E1"/>
    <w:rsid w:val="001701DF"/>
    <w:rsid w:val="00171431"/>
    <w:rsid w:val="00171761"/>
    <w:rsid w:val="00172354"/>
    <w:rsid w:val="001724FC"/>
    <w:rsid w:val="00172AAB"/>
    <w:rsid w:val="00172D3A"/>
    <w:rsid w:val="00175118"/>
    <w:rsid w:val="0017560C"/>
    <w:rsid w:val="00177C4A"/>
    <w:rsid w:val="00177F40"/>
    <w:rsid w:val="001803CD"/>
    <w:rsid w:val="00181C8E"/>
    <w:rsid w:val="00182B8F"/>
    <w:rsid w:val="001837DB"/>
    <w:rsid w:val="001848EB"/>
    <w:rsid w:val="00184AEF"/>
    <w:rsid w:val="00184CEE"/>
    <w:rsid w:val="00186513"/>
    <w:rsid w:val="00186CDE"/>
    <w:rsid w:val="00187764"/>
    <w:rsid w:val="00187A69"/>
    <w:rsid w:val="00187C3E"/>
    <w:rsid w:val="0019036E"/>
    <w:rsid w:val="00190408"/>
    <w:rsid w:val="001909E6"/>
    <w:rsid w:val="001910CE"/>
    <w:rsid w:val="00192681"/>
    <w:rsid w:val="001930DA"/>
    <w:rsid w:val="00193B90"/>
    <w:rsid w:val="001947D2"/>
    <w:rsid w:val="00194D16"/>
    <w:rsid w:val="00194DF4"/>
    <w:rsid w:val="001952C1"/>
    <w:rsid w:val="0019530D"/>
    <w:rsid w:val="00196121"/>
    <w:rsid w:val="001968E6"/>
    <w:rsid w:val="001971F2"/>
    <w:rsid w:val="001A0676"/>
    <w:rsid w:val="001A0750"/>
    <w:rsid w:val="001A0860"/>
    <w:rsid w:val="001A0F29"/>
    <w:rsid w:val="001A13CE"/>
    <w:rsid w:val="001A1AEC"/>
    <w:rsid w:val="001A1ED9"/>
    <w:rsid w:val="001A2205"/>
    <w:rsid w:val="001A33AC"/>
    <w:rsid w:val="001A3462"/>
    <w:rsid w:val="001A3AA9"/>
    <w:rsid w:val="001A3E94"/>
    <w:rsid w:val="001A402E"/>
    <w:rsid w:val="001A4679"/>
    <w:rsid w:val="001A5A1B"/>
    <w:rsid w:val="001A5A6C"/>
    <w:rsid w:val="001A5B0C"/>
    <w:rsid w:val="001A6F03"/>
    <w:rsid w:val="001A7AE6"/>
    <w:rsid w:val="001A7E9E"/>
    <w:rsid w:val="001B0151"/>
    <w:rsid w:val="001B0627"/>
    <w:rsid w:val="001B075F"/>
    <w:rsid w:val="001B0ECE"/>
    <w:rsid w:val="001B10AF"/>
    <w:rsid w:val="001B3502"/>
    <w:rsid w:val="001B383E"/>
    <w:rsid w:val="001B54BE"/>
    <w:rsid w:val="001B5C72"/>
    <w:rsid w:val="001B60C2"/>
    <w:rsid w:val="001B681C"/>
    <w:rsid w:val="001B69E8"/>
    <w:rsid w:val="001B770E"/>
    <w:rsid w:val="001B7E95"/>
    <w:rsid w:val="001C00AA"/>
    <w:rsid w:val="001C0A7F"/>
    <w:rsid w:val="001C0C2E"/>
    <w:rsid w:val="001C170A"/>
    <w:rsid w:val="001C3B2D"/>
    <w:rsid w:val="001C50BF"/>
    <w:rsid w:val="001C5C72"/>
    <w:rsid w:val="001C63D9"/>
    <w:rsid w:val="001C64F0"/>
    <w:rsid w:val="001C6572"/>
    <w:rsid w:val="001C7332"/>
    <w:rsid w:val="001C79B8"/>
    <w:rsid w:val="001D052C"/>
    <w:rsid w:val="001D058B"/>
    <w:rsid w:val="001D0C4A"/>
    <w:rsid w:val="001D0CF9"/>
    <w:rsid w:val="001D13D7"/>
    <w:rsid w:val="001D2963"/>
    <w:rsid w:val="001D31D4"/>
    <w:rsid w:val="001D349D"/>
    <w:rsid w:val="001D3A2C"/>
    <w:rsid w:val="001D3A40"/>
    <w:rsid w:val="001D3B63"/>
    <w:rsid w:val="001D514F"/>
    <w:rsid w:val="001D5199"/>
    <w:rsid w:val="001D62B1"/>
    <w:rsid w:val="001D6A6D"/>
    <w:rsid w:val="001D6CE8"/>
    <w:rsid w:val="001D79BA"/>
    <w:rsid w:val="001E06C9"/>
    <w:rsid w:val="001E0BB1"/>
    <w:rsid w:val="001E0CEC"/>
    <w:rsid w:val="001E11EB"/>
    <w:rsid w:val="001E1AC5"/>
    <w:rsid w:val="001E1C22"/>
    <w:rsid w:val="001E1C77"/>
    <w:rsid w:val="001E29B1"/>
    <w:rsid w:val="001E2A71"/>
    <w:rsid w:val="001E2FAC"/>
    <w:rsid w:val="001E3405"/>
    <w:rsid w:val="001E673E"/>
    <w:rsid w:val="001E6BEF"/>
    <w:rsid w:val="001F0584"/>
    <w:rsid w:val="001F0699"/>
    <w:rsid w:val="001F1B3A"/>
    <w:rsid w:val="001F1EBB"/>
    <w:rsid w:val="001F3908"/>
    <w:rsid w:val="001F39ED"/>
    <w:rsid w:val="001F3E9D"/>
    <w:rsid w:val="001F4160"/>
    <w:rsid w:val="001F454B"/>
    <w:rsid w:val="001F63F1"/>
    <w:rsid w:val="00200AD5"/>
    <w:rsid w:val="00200E51"/>
    <w:rsid w:val="002012A3"/>
    <w:rsid w:val="0020147B"/>
    <w:rsid w:val="002014AF"/>
    <w:rsid w:val="00202023"/>
    <w:rsid w:val="00203A90"/>
    <w:rsid w:val="002041FD"/>
    <w:rsid w:val="002044D4"/>
    <w:rsid w:val="00204CA2"/>
    <w:rsid w:val="0020513F"/>
    <w:rsid w:val="00205AFA"/>
    <w:rsid w:val="00207AE6"/>
    <w:rsid w:val="0021113C"/>
    <w:rsid w:val="00211593"/>
    <w:rsid w:val="00212154"/>
    <w:rsid w:val="002125BA"/>
    <w:rsid w:val="002134B3"/>
    <w:rsid w:val="002136F0"/>
    <w:rsid w:val="00213B90"/>
    <w:rsid w:val="00213E3E"/>
    <w:rsid w:val="00214870"/>
    <w:rsid w:val="00215208"/>
    <w:rsid w:val="0021531F"/>
    <w:rsid w:val="00216C95"/>
    <w:rsid w:val="00217081"/>
    <w:rsid w:val="00220612"/>
    <w:rsid w:val="00220EA5"/>
    <w:rsid w:val="00220F35"/>
    <w:rsid w:val="00220FAB"/>
    <w:rsid w:val="00221B81"/>
    <w:rsid w:val="002229C6"/>
    <w:rsid w:val="002231F5"/>
    <w:rsid w:val="00223638"/>
    <w:rsid w:val="00223807"/>
    <w:rsid w:val="002239C2"/>
    <w:rsid w:val="00223D1B"/>
    <w:rsid w:val="00224907"/>
    <w:rsid w:val="00224990"/>
    <w:rsid w:val="00224C96"/>
    <w:rsid w:val="00224FFB"/>
    <w:rsid w:val="002254CE"/>
    <w:rsid w:val="00225B1D"/>
    <w:rsid w:val="00226738"/>
    <w:rsid w:val="00227DB7"/>
    <w:rsid w:val="00230AE6"/>
    <w:rsid w:val="00230FBE"/>
    <w:rsid w:val="0023104F"/>
    <w:rsid w:val="00231448"/>
    <w:rsid w:val="0023253D"/>
    <w:rsid w:val="00232A00"/>
    <w:rsid w:val="00232D5D"/>
    <w:rsid w:val="00233FCD"/>
    <w:rsid w:val="0023434E"/>
    <w:rsid w:val="0023437A"/>
    <w:rsid w:val="002356B1"/>
    <w:rsid w:val="00235C3B"/>
    <w:rsid w:val="00235CC9"/>
    <w:rsid w:val="00237CD5"/>
    <w:rsid w:val="00237CE1"/>
    <w:rsid w:val="00240082"/>
    <w:rsid w:val="00240263"/>
    <w:rsid w:val="00240DFC"/>
    <w:rsid w:val="002413A1"/>
    <w:rsid w:val="002414EE"/>
    <w:rsid w:val="00241A10"/>
    <w:rsid w:val="00241C8D"/>
    <w:rsid w:val="00242A0D"/>
    <w:rsid w:val="00242ED3"/>
    <w:rsid w:val="0024476E"/>
    <w:rsid w:val="00244E71"/>
    <w:rsid w:val="002474CC"/>
    <w:rsid w:val="00247FBB"/>
    <w:rsid w:val="00250113"/>
    <w:rsid w:val="002506CD"/>
    <w:rsid w:val="00250785"/>
    <w:rsid w:val="00250831"/>
    <w:rsid w:val="002509D8"/>
    <w:rsid w:val="00250C30"/>
    <w:rsid w:val="0025166A"/>
    <w:rsid w:val="00251F94"/>
    <w:rsid w:val="002528CF"/>
    <w:rsid w:val="00253D45"/>
    <w:rsid w:val="00253E26"/>
    <w:rsid w:val="00254B2A"/>
    <w:rsid w:val="00254C98"/>
    <w:rsid w:val="002550C1"/>
    <w:rsid w:val="00256B3C"/>
    <w:rsid w:val="00257747"/>
    <w:rsid w:val="00260126"/>
    <w:rsid w:val="002608FE"/>
    <w:rsid w:val="00260A07"/>
    <w:rsid w:val="002611AD"/>
    <w:rsid w:val="00262171"/>
    <w:rsid w:val="002626B3"/>
    <w:rsid w:val="002641AD"/>
    <w:rsid w:val="0026456E"/>
    <w:rsid w:val="00265B22"/>
    <w:rsid w:val="00265D0B"/>
    <w:rsid w:val="00266405"/>
    <w:rsid w:val="002665B2"/>
    <w:rsid w:val="002672E5"/>
    <w:rsid w:val="00267D1C"/>
    <w:rsid w:val="002705FE"/>
    <w:rsid w:val="0027064F"/>
    <w:rsid w:val="00270C1D"/>
    <w:rsid w:val="00270CBC"/>
    <w:rsid w:val="00270ED4"/>
    <w:rsid w:val="002731BD"/>
    <w:rsid w:val="00274086"/>
    <w:rsid w:val="002746A6"/>
    <w:rsid w:val="00274C00"/>
    <w:rsid w:val="002753CA"/>
    <w:rsid w:val="002761A0"/>
    <w:rsid w:val="00276F0B"/>
    <w:rsid w:val="00280134"/>
    <w:rsid w:val="00280A8F"/>
    <w:rsid w:val="00280DDF"/>
    <w:rsid w:val="00281AE1"/>
    <w:rsid w:val="00282000"/>
    <w:rsid w:val="0028229D"/>
    <w:rsid w:val="00284863"/>
    <w:rsid w:val="00284E4C"/>
    <w:rsid w:val="0028619D"/>
    <w:rsid w:val="00286D10"/>
    <w:rsid w:val="002876C5"/>
    <w:rsid w:val="00287DA7"/>
    <w:rsid w:val="00290233"/>
    <w:rsid w:val="00290C8D"/>
    <w:rsid w:val="00291B36"/>
    <w:rsid w:val="00292CCB"/>
    <w:rsid w:val="002950A9"/>
    <w:rsid w:val="00296123"/>
    <w:rsid w:val="00296203"/>
    <w:rsid w:val="00296A31"/>
    <w:rsid w:val="002979C3"/>
    <w:rsid w:val="00297C75"/>
    <w:rsid w:val="002A0200"/>
    <w:rsid w:val="002A0236"/>
    <w:rsid w:val="002A19D9"/>
    <w:rsid w:val="002A3217"/>
    <w:rsid w:val="002A33EB"/>
    <w:rsid w:val="002A3D45"/>
    <w:rsid w:val="002A4619"/>
    <w:rsid w:val="002A5006"/>
    <w:rsid w:val="002A5D60"/>
    <w:rsid w:val="002A5E4D"/>
    <w:rsid w:val="002A60F2"/>
    <w:rsid w:val="002A6976"/>
    <w:rsid w:val="002A7545"/>
    <w:rsid w:val="002A7AD7"/>
    <w:rsid w:val="002A7CE0"/>
    <w:rsid w:val="002B05B9"/>
    <w:rsid w:val="002B0987"/>
    <w:rsid w:val="002B0D93"/>
    <w:rsid w:val="002B0F0C"/>
    <w:rsid w:val="002B11D4"/>
    <w:rsid w:val="002B17B2"/>
    <w:rsid w:val="002B24D6"/>
    <w:rsid w:val="002B28B7"/>
    <w:rsid w:val="002B2BAF"/>
    <w:rsid w:val="002B2DF0"/>
    <w:rsid w:val="002B443A"/>
    <w:rsid w:val="002B46DE"/>
    <w:rsid w:val="002B4D71"/>
    <w:rsid w:val="002B5312"/>
    <w:rsid w:val="002B59F2"/>
    <w:rsid w:val="002B5DA4"/>
    <w:rsid w:val="002B7231"/>
    <w:rsid w:val="002B7735"/>
    <w:rsid w:val="002B7D00"/>
    <w:rsid w:val="002B7D34"/>
    <w:rsid w:val="002C1711"/>
    <w:rsid w:val="002C1F32"/>
    <w:rsid w:val="002C23A7"/>
    <w:rsid w:val="002C34DF"/>
    <w:rsid w:val="002C3FEF"/>
    <w:rsid w:val="002C41B9"/>
    <w:rsid w:val="002C4DF4"/>
    <w:rsid w:val="002C4DFD"/>
    <w:rsid w:val="002C64CD"/>
    <w:rsid w:val="002C6758"/>
    <w:rsid w:val="002C713D"/>
    <w:rsid w:val="002C75B7"/>
    <w:rsid w:val="002C7628"/>
    <w:rsid w:val="002C76CB"/>
    <w:rsid w:val="002D053D"/>
    <w:rsid w:val="002D0847"/>
    <w:rsid w:val="002D124E"/>
    <w:rsid w:val="002D2183"/>
    <w:rsid w:val="002D2218"/>
    <w:rsid w:val="002D23F6"/>
    <w:rsid w:val="002D4CB9"/>
    <w:rsid w:val="002D5132"/>
    <w:rsid w:val="002D5A4A"/>
    <w:rsid w:val="002D6414"/>
    <w:rsid w:val="002D655F"/>
    <w:rsid w:val="002D6B5A"/>
    <w:rsid w:val="002D721B"/>
    <w:rsid w:val="002D78C8"/>
    <w:rsid w:val="002D7A4F"/>
    <w:rsid w:val="002D7B1C"/>
    <w:rsid w:val="002E100F"/>
    <w:rsid w:val="002E1AB8"/>
    <w:rsid w:val="002E3DBB"/>
    <w:rsid w:val="002E3EAC"/>
    <w:rsid w:val="002E562B"/>
    <w:rsid w:val="002E5D2F"/>
    <w:rsid w:val="002E60D4"/>
    <w:rsid w:val="002E62C2"/>
    <w:rsid w:val="002E6668"/>
    <w:rsid w:val="002E6C9C"/>
    <w:rsid w:val="002E7E8E"/>
    <w:rsid w:val="002F0C14"/>
    <w:rsid w:val="002F104C"/>
    <w:rsid w:val="002F27ED"/>
    <w:rsid w:val="002F2D05"/>
    <w:rsid w:val="002F39DE"/>
    <w:rsid w:val="002F3F97"/>
    <w:rsid w:val="002F4420"/>
    <w:rsid w:val="002F5A09"/>
    <w:rsid w:val="002F667A"/>
    <w:rsid w:val="002F69A2"/>
    <w:rsid w:val="002F6B3A"/>
    <w:rsid w:val="002F7947"/>
    <w:rsid w:val="002F7EBF"/>
    <w:rsid w:val="0030014D"/>
    <w:rsid w:val="00301449"/>
    <w:rsid w:val="00301B5C"/>
    <w:rsid w:val="00301EFA"/>
    <w:rsid w:val="0030226E"/>
    <w:rsid w:val="0030317F"/>
    <w:rsid w:val="003038C8"/>
    <w:rsid w:val="0030407B"/>
    <w:rsid w:val="00305925"/>
    <w:rsid w:val="003059D7"/>
    <w:rsid w:val="00306C0F"/>
    <w:rsid w:val="0030703F"/>
    <w:rsid w:val="0030744A"/>
    <w:rsid w:val="00307DAC"/>
    <w:rsid w:val="00310787"/>
    <w:rsid w:val="00310D2E"/>
    <w:rsid w:val="00311354"/>
    <w:rsid w:val="003114FA"/>
    <w:rsid w:val="00311772"/>
    <w:rsid w:val="00311A2E"/>
    <w:rsid w:val="00312B9D"/>
    <w:rsid w:val="00313886"/>
    <w:rsid w:val="00313D0B"/>
    <w:rsid w:val="00313D92"/>
    <w:rsid w:val="00314700"/>
    <w:rsid w:val="003147EB"/>
    <w:rsid w:val="00314F3E"/>
    <w:rsid w:val="0031519D"/>
    <w:rsid w:val="003172D3"/>
    <w:rsid w:val="00317685"/>
    <w:rsid w:val="0031797F"/>
    <w:rsid w:val="00317EF7"/>
    <w:rsid w:val="00320018"/>
    <w:rsid w:val="003206C3"/>
    <w:rsid w:val="003218FD"/>
    <w:rsid w:val="00321971"/>
    <w:rsid w:val="00321EED"/>
    <w:rsid w:val="00322C20"/>
    <w:rsid w:val="00323402"/>
    <w:rsid w:val="00323819"/>
    <w:rsid w:val="00323F59"/>
    <w:rsid w:val="003247BD"/>
    <w:rsid w:val="00324ED8"/>
    <w:rsid w:val="0032690A"/>
    <w:rsid w:val="00326B0A"/>
    <w:rsid w:val="00326B9E"/>
    <w:rsid w:val="003271F3"/>
    <w:rsid w:val="0033547F"/>
    <w:rsid w:val="003370E6"/>
    <w:rsid w:val="00337C84"/>
    <w:rsid w:val="0034016C"/>
    <w:rsid w:val="003408C0"/>
    <w:rsid w:val="00340BC6"/>
    <w:rsid w:val="003412FA"/>
    <w:rsid w:val="00341746"/>
    <w:rsid w:val="003418AE"/>
    <w:rsid w:val="00342734"/>
    <w:rsid w:val="003428AA"/>
    <w:rsid w:val="00342D9A"/>
    <w:rsid w:val="00342DCB"/>
    <w:rsid w:val="00342FA1"/>
    <w:rsid w:val="00342FF3"/>
    <w:rsid w:val="00344C91"/>
    <w:rsid w:val="00345B1A"/>
    <w:rsid w:val="003475BE"/>
    <w:rsid w:val="00350341"/>
    <w:rsid w:val="003513AA"/>
    <w:rsid w:val="00351892"/>
    <w:rsid w:val="003528FB"/>
    <w:rsid w:val="00352CC8"/>
    <w:rsid w:val="00352EA1"/>
    <w:rsid w:val="00352EBB"/>
    <w:rsid w:val="00353EE2"/>
    <w:rsid w:val="003549A6"/>
    <w:rsid w:val="0035629B"/>
    <w:rsid w:val="003562E2"/>
    <w:rsid w:val="00356BCC"/>
    <w:rsid w:val="00357646"/>
    <w:rsid w:val="00357821"/>
    <w:rsid w:val="00357AC9"/>
    <w:rsid w:val="0036035D"/>
    <w:rsid w:val="0036114B"/>
    <w:rsid w:val="00361193"/>
    <w:rsid w:val="003613C1"/>
    <w:rsid w:val="00361D57"/>
    <w:rsid w:val="00362493"/>
    <w:rsid w:val="003633C9"/>
    <w:rsid w:val="003639D6"/>
    <w:rsid w:val="00363CC3"/>
    <w:rsid w:val="0036436D"/>
    <w:rsid w:val="003651B5"/>
    <w:rsid w:val="003652F0"/>
    <w:rsid w:val="0036557F"/>
    <w:rsid w:val="00365DA8"/>
    <w:rsid w:val="003666A0"/>
    <w:rsid w:val="003671C9"/>
    <w:rsid w:val="0037156B"/>
    <w:rsid w:val="00371E44"/>
    <w:rsid w:val="0037333C"/>
    <w:rsid w:val="00373886"/>
    <w:rsid w:val="00373DF1"/>
    <w:rsid w:val="0037646B"/>
    <w:rsid w:val="00380331"/>
    <w:rsid w:val="00381862"/>
    <w:rsid w:val="00381C95"/>
    <w:rsid w:val="00382895"/>
    <w:rsid w:val="00382D8B"/>
    <w:rsid w:val="003832C2"/>
    <w:rsid w:val="00383E74"/>
    <w:rsid w:val="0038479E"/>
    <w:rsid w:val="0038490F"/>
    <w:rsid w:val="00384CDB"/>
    <w:rsid w:val="003850FF"/>
    <w:rsid w:val="003858B1"/>
    <w:rsid w:val="00385B52"/>
    <w:rsid w:val="00385C9D"/>
    <w:rsid w:val="00387BEC"/>
    <w:rsid w:val="00390A90"/>
    <w:rsid w:val="0039154A"/>
    <w:rsid w:val="0039190C"/>
    <w:rsid w:val="003920F4"/>
    <w:rsid w:val="00392545"/>
    <w:rsid w:val="0039279E"/>
    <w:rsid w:val="0039293D"/>
    <w:rsid w:val="003929AD"/>
    <w:rsid w:val="00392DEF"/>
    <w:rsid w:val="003931D1"/>
    <w:rsid w:val="00394DDE"/>
    <w:rsid w:val="0039581B"/>
    <w:rsid w:val="003959B0"/>
    <w:rsid w:val="00396276"/>
    <w:rsid w:val="00397944"/>
    <w:rsid w:val="00397D7C"/>
    <w:rsid w:val="003A1057"/>
    <w:rsid w:val="003A1647"/>
    <w:rsid w:val="003A1CA0"/>
    <w:rsid w:val="003A2C77"/>
    <w:rsid w:val="003A2CD4"/>
    <w:rsid w:val="003A3F65"/>
    <w:rsid w:val="003A45E8"/>
    <w:rsid w:val="003A52AB"/>
    <w:rsid w:val="003A616A"/>
    <w:rsid w:val="003A683D"/>
    <w:rsid w:val="003A6D60"/>
    <w:rsid w:val="003A7890"/>
    <w:rsid w:val="003A7AFC"/>
    <w:rsid w:val="003A7F18"/>
    <w:rsid w:val="003B05C4"/>
    <w:rsid w:val="003B09B4"/>
    <w:rsid w:val="003B0A3B"/>
    <w:rsid w:val="003B15D1"/>
    <w:rsid w:val="003B19DD"/>
    <w:rsid w:val="003B2A24"/>
    <w:rsid w:val="003B2BEB"/>
    <w:rsid w:val="003B31FE"/>
    <w:rsid w:val="003B34E2"/>
    <w:rsid w:val="003B3750"/>
    <w:rsid w:val="003B40B3"/>
    <w:rsid w:val="003B45F3"/>
    <w:rsid w:val="003B4700"/>
    <w:rsid w:val="003B4CF2"/>
    <w:rsid w:val="003B4DC6"/>
    <w:rsid w:val="003B5431"/>
    <w:rsid w:val="003B6263"/>
    <w:rsid w:val="003B6604"/>
    <w:rsid w:val="003B6A79"/>
    <w:rsid w:val="003B6AA7"/>
    <w:rsid w:val="003B734B"/>
    <w:rsid w:val="003B7A02"/>
    <w:rsid w:val="003C0731"/>
    <w:rsid w:val="003C14FE"/>
    <w:rsid w:val="003C27B3"/>
    <w:rsid w:val="003C4573"/>
    <w:rsid w:val="003C5457"/>
    <w:rsid w:val="003C554E"/>
    <w:rsid w:val="003C6AE8"/>
    <w:rsid w:val="003C6DC9"/>
    <w:rsid w:val="003C71F8"/>
    <w:rsid w:val="003C7422"/>
    <w:rsid w:val="003C7960"/>
    <w:rsid w:val="003C7A7C"/>
    <w:rsid w:val="003C7F28"/>
    <w:rsid w:val="003D017E"/>
    <w:rsid w:val="003D02D2"/>
    <w:rsid w:val="003D03CB"/>
    <w:rsid w:val="003D05DA"/>
    <w:rsid w:val="003D260A"/>
    <w:rsid w:val="003D260C"/>
    <w:rsid w:val="003D2BA5"/>
    <w:rsid w:val="003D320E"/>
    <w:rsid w:val="003D3A76"/>
    <w:rsid w:val="003D51FA"/>
    <w:rsid w:val="003D5679"/>
    <w:rsid w:val="003D604F"/>
    <w:rsid w:val="003D6F61"/>
    <w:rsid w:val="003D72C6"/>
    <w:rsid w:val="003D77BB"/>
    <w:rsid w:val="003E019C"/>
    <w:rsid w:val="003E152D"/>
    <w:rsid w:val="003E1E00"/>
    <w:rsid w:val="003E2578"/>
    <w:rsid w:val="003E39C3"/>
    <w:rsid w:val="003E3D99"/>
    <w:rsid w:val="003E4AEB"/>
    <w:rsid w:val="003E4B29"/>
    <w:rsid w:val="003E4FD3"/>
    <w:rsid w:val="003E5B4D"/>
    <w:rsid w:val="003E5E52"/>
    <w:rsid w:val="003E65B2"/>
    <w:rsid w:val="003E6D5D"/>
    <w:rsid w:val="003E7224"/>
    <w:rsid w:val="003E77E0"/>
    <w:rsid w:val="003E7A29"/>
    <w:rsid w:val="003E7A31"/>
    <w:rsid w:val="003E7D8A"/>
    <w:rsid w:val="003F0315"/>
    <w:rsid w:val="003F047E"/>
    <w:rsid w:val="003F07C1"/>
    <w:rsid w:val="003F08CA"/>
    <w:rsid w:val="003F255E"/>
    <w:rsid w:val="003F2654"/>
    <w:rsid w:val="003F2E29"/>
    <w:rsid w:val="003F30BA"/>
    <w:rsid w:val="003F337D"/>
    <w:rsid w:val="003F342F"/>
    <w:rsid w:val="003F40BF"/>
    <w:rsid w:val="003F6A3D"/>
    <w:rsid w:val="003F6C74"/>
    <w:rsid w:val="003F7335"/>
    <w:rsid w:val="003F7750"/>
    <w:rsid w:val="003F7ABD"/>
    <w:rsid w:val="004007EF"/>
    <w:rsid w:val="00400A18"/>
    <w:rsid w:val="00400DF2"/>
    <w:rsid w:val="00401DE4"/>
    <w:rsid w:val="0040290B"/>
    <w:rsid w:val="00403154"/>
    <w:rsid w:val="00404DC4"/>
    <w:rsid w:val="0040572D"/>
    <w:rsid w:val="0040584A"/>
    <w:rsid w:val="0040638B"/>
    <w:rsid w:val="00406504"/>
    <w:rsid w:val="004067D5"/>
    <w:rsid w:val="00406F09"/>
    <w:rsid w:val="00407EEA"/>
    <w:rsid w:val="00410300"/>
    <w:rsid w:val="00410A26"/>
    <w:rsid w:val="0041284E"/>
    <w:rsid w:val="00412854"/>
    <w:rsid w:val="00412CDF"/>
    <w:rsid w:val="00413C9B"/>
    <w:rsid w:val="004141EB"/>
    <w:rsid w:val="004148A3"/>
    <w:rsid w:val="00414F5D"/>
    <w:rsid w:val="004155DD"/>
    <w:rsid w:val="00415B5E"/>
    <w:rsid w:val="00416711"/>
    <w:rsid w:val="0041699F"/>
    <w:rsid w:val="004179BD"/>
    <w:rsid w:val="00420EB9"/>
    <w:rsid w:val="00421628"/>
    <w:rsid w:val="0042186A"/>
    <w:rsid w:val="00422A6F"/>
    <w:rsid w:val="00422B78"/>
    <w:rsid w:val="00423D64"/>
    <w:rsid w:val="00424905"/>
    <w:rsid w:val="00424B88"/>
    <w:rsid w:val="00424E57"/>
    <w:rsid w:val="00424F72"/>
    <w:rsid w:val="00425B89"/>
    <w:rsid w:val="0042628B"/>
    <w:rsid w:val="004265CA"/>
    <w:rsid w:val="004266C7"/>
    <w:rsid w:val="00426E8C"/>
    <w:rsid w:val="00427493"/>
    <w:rsid w:val="00427B49"/>
    <w:rsid w:val="00427DC2"/>
    <w:rsid w:val="0043011C"/>
    <w:rsid w:val="0043030E"/>
    <w:rsid w:val="00430E71"/>
    <w:rsid w:val="0043155F"/>
    <w:rsid w:val="0043169F"/>
    <w:rsid w:val="00431FEA"/>
    <w:rsid w:val="00433414"/>
    <w:rsid w:val="00433E64"/>
    <w:rsid w:val="004342AD"/>
    <w:rsid w:val="004354DB"/>
    <w:rsid w:val="004356E8"/>
    <w:rsid w:val="004360BE"/>
    <w:rsid w:val="004363E3"/>
    <w:rsid w:val="00436D2F"/>
    <w:rsid w:val="00436DFF"/>
    <w:rsid w:val="00436E1D"/>
    <w:rsid w:val="004370C7"/>
    <w:rsid w:val="00437FC6"/>
    <w:rsid w:val="00440018"/>
    <w:rsid w:val="00440D0E"/>
    <w:rsid w:val="0044111F"/>
    <w:rsid w:val="00441392"/>
    <w:rsid w:val="00444A1A"/>
    <w:rsid w:val="00444F79"/>
    <w:rsid w:val="004452CC"/>
    <w:rsid w:val="004454C9"/>
    <w:rsid w:val="00445518"/>
    <w:rsid w:val="00445796"/>
    <w:rsid w:val="00445919"/>
    <w:rsid w:val="00445B53"/>
    <w:rsid w:val="00446091"/>
    <w:rsid w:val="00446523"/>
    <w:rsid w:val="0044684A"/>
    <w:rsid w:val="00446FDD"/>
    <w:rsid w:val="0045068A"/>
    <w:rsid w:val="004510BB"/>
    <w:rsid w:val="004516C0"/>
    <w:rsid w:val="004520C4"/>
    <w:rsid w:val="00454639"/>
    <w:rsid w:val="00454D42"/>
    <w:rsid w:val="004551D3"/>
    <w:rsid w:val="0045686F"/>
    <w:rsid w:val="004568C6"/>
    <w:rsid w:val="00457A8B"/>
    <w:rsid w:val="004600BB"/>
    <w:rsid w:val="00461183"/>
    <w:rsid w:val="00461470"/>
    <w:rsid w:val="00461929"/>
    <w:rsid w:val="004633F7"/>
    <w:rsid w:val="0046367A"/>
    <w:rsid w:val="0046437C"/>
    <w:rsid w:val="00465CE6"/>
    <w:rsid w:val="0046625F"/>
    <w:rsid w:val="004663D4"/>
    <w:rsid w:val="00466B19"/>
    <w:rsid w:val="00466E75"/>
    <w:rsid w:val="00466FB5"/>
    <w:rsid w:val="004672B0"/>
    <w:rsid w:val="0047066B"/>
    <w:rsid w:val="004710B0"/>
    <w:rsid w:val="004710CD"/>
    <w:rsid w:val="0047183C"/>
    <w:rsid w:val="00472AA9"/>
    <w:rsid w:val="00472C12"/>
    <w:rsid w:val="0047329C"/>
    <w:rsid w:val="004740F2"/>
    <w:rsid w:val="00475D1A"/>
    <w:rsid w:val="00476135"/>
    <w:rsid w:val="004766D5"/>
    <w:rsid w:val="00476796"/>
    <w:rsid w:val="0047728D"/>
    <w:rsid w:val="004802DA"/>
    <w:rsid w:val="00481691"/>
    <w:rsid w:val="00481B33"/>
    <w:rsid w:val="00482212"/>
    <w:rsid w:val="00482237"/>
    <w:rsid w:val="00482684"/>
    <w:rsid w:val="004828EC"/>
    <w:rsid w:val="00482A55"/>
    <w:rsid w:val="00482A6C"/>
    <w:rsid w:val="00483A78"/>
    <w:rsid w:val="00483F11"/>
    <w:rsid w:val="00484A84"/>
    <w:rsid w:val="00484FF1"/>
    <w:rsid w:val="004858DC"/>
    <w:rsid w:val="00485A1D"/>
    <w:rsid w:val="00485D48"/>
    <w:rsid w:val="0048717C"/>
    <w:rsid w:val="0048719B"/>
    <w:rsid w:val="004873BB"/>
    <w:rsid w:val="00487E1E"/>
    <w:rsid w:val="00492345"/>
    <w:rsid w:val="00492599"/>
    <w:rsid w:val="00494370"/>
    <w:rsid w:val="00495A79"/>
    <w:rsid w:val="00495AFB"/>
    <w:rsid w:val="00496664"/>
    <w:rsid w:val="00497BE1"/>
    <w:rsid w:val="004A2285"/>
    <w:rsid w:val="004A2DE4"/>
    <w:rsid w:val="004A386D"/>
    <w:rsid w:val="004A5DEC"/>
    <w:rsid w:val="004A5F48"/>
    <w:rsid w:val="004A5F5F"/>
    <w:rsid w:val="004A668A"/>
    <w:rsid w:val="004A765A"/>
    <w:rsid w:val="004B0A57"/>
    <w:rsid w:val="004B1170"/>
    <w:rsid w:val="004B1319"/>
    <w:rsid w:val="004B17D7"/>
    <w:rsid w:val="004B1A4E"/>
    <w:rsid w:val="004B226A"/>
    <w:rsid w:val="004B30A4"/>
    <w:rsid w:val="004B33FD"/>
    <w:rsid w:val="004B3C83"/>
    <w:rsid w:val="004B3D03"/>
    <w:rsid w:val="004B43CF"/>
    <w:rsid w:val="004B4696"/>
    <w:rsid w:val="004B49D8"/>
    <w:rsid w:val="004B5303"/>
    <w:rsid w:val="004B5AC1"/>
    <w:rsid w:val="004B5BBA"/>
    <w:rsid w:val="004B5C6F"/>
    <w:rsid w:val="004B6986"/>
    <w:rsid w:val="004B69D3"/>
    <w:rsid w:val="004B69D5"/>
    <w:rsid w:val="004B6CA4"/>
    <w:rsid w:val="004B7ADC"/>
    <w:rsid w:val="004C0E22"/>
    <w:rsid w:val="004C1727"/>
    <w:rsid w:val="004C1BCA"/>
    <w:rsid w:val="004C249B"/>
    <w:rsid w:val="004C2E6C"/>
    <w:rsid w:val="004C3B34"/>
    <w:rsid w:val="004C592C"/>
    <w:rsid w:val="004C5F6A"/>
    <w:rsid w:val="004C7D57"/>
    <w:rsid w:val="004D052B"/>
    <w:rsid w:val="004D0D1E"/>
    <w:rsid w:val="004D16E7"/>
    <w:rsid w:val="004D18F0"/>
    <w:rsid w:val="004D19AE"/>
    <w:rsid w:val="004D3397"/>
    <w:rsid w:val="004D40D0"/>
    <w:rsid w:val="004D5E6A"/>
    <w:rsid w:val="004D5F8C"/>
    <w:rsid w:val="004D6155"/>
    <w:rsid w:val="004D6232"/>
    <w:rsid w:val="004D7A5B"/>
    <w:rsid w:val="004E0B8B"/>
    <w:rsid w:val="004E0D6F"/>
    <w:rsid w:val="004E201A"/>
    <w:rsid w:val="004E274D"/>
    <w:rsid w:val="004E27FC"/>
    <w:rsid w:val="004E2C93"/>
    <w:rsid w:val="004E2D4E"/>
    <w:rsid w:val="004E2DBF"/>
    <w:rsid w:val="004E31CA"/>
    <w:rsid w:val="004E3443"/>
    <w:rsid w:val="004E397B"/>
    <w:rsid w:val="004E407B"/>
    <w:rsid w:val="004E4737"/>
    <w:rsid w:val="004E4775"/>
    <w:rsid w:val="004E492F"/>
    <w:rsid w:val="004E5841"/>
    <w:rsid w:val="004E6687"/>
    <w:rsid w:val="004E6CF0"/>
    <w:rsid w:val="004E727D"/>
    <w:rsid w:val="004E7399"/>
    <w:rsid w:val="004F02CF"/>
    <w:rsid w:val="004F1137"/>
    <w:rsid w:val="004F2E8B"/>
    <w:rsid w:val="004F3DA8"/>
    <w:rsid w:val="004F4DCF"/>
    <w:rsid w:val="004F4F48"/>
    <w:rsid w:val="004F4F8F"/>
    <w:rsid w:val="004F50A9"/>
    <w:rsid w:val="004F5A13"/>
    <w:rsid w:val="004F5A8A"/>
    <w:rsid w:val="004F6A93"/>
    <w:rsid w:val="004F73EB"/>
    <w:rsid w:val="004F7707"/>
    <w:rsid w:val="004F7FD0"/>
    <w:rsid w:val="00500033"/>
    <w:rsid w:val="00500669"/>
    <w:rsid w:val="0050074A"/>
    <w:rsid w:val="00500D28"/>
    <w:rsid w:val="005010AF"/>
    <w:rsid w:val="005016CF"/>
    <w:rsid w:val="005018E0"/>
    <w:rsid w:val="00501A3A"/>
    <w:rsid w:val="00501E18"/>
    <w:rsid w:val="0050345E"/>
    <w:rsid w:val="005040B8"/>
    <w:rsid w:val="0050427D"/>
    <w:rsid w:val="0050447F"/>
    <w:rsid w:val="00504F01"/>
    <w:rsid w:val="00506008"/>
    <w:rsid w:val="0050642C"/>
    <w:rsid w:val="0050722D"/>
    <w:rsid w:val="00507485"/>
    <w:rsid w:val="00507667"/>
    <w:rsid w:val="0050783E"/>
    <w:rsid w:val="00512AB0"/>
    <w:rsid w:val="00512CCF"/>
    <w:rsid w:val="00512EB4"/>
    <w:rsid w:val="00512F2B"/>
    <w:rsid w:val="005132D8"/>
    <w:rsid w:val="00513506"/>
    <w:rsid w:val="00513D31"/>
    <w:rsid w:val="00514577"/>
    <w:rsid w:val="00515654"/>
    <w:rsid w:val="00515AE1"/>
    <w:rsid w:val="00517D69"/>
    <w:rsid w:val="00520591"/>
    <w:rsid w:val="00520938"/>
    <w:rsid w:val="00521193"/>
    <w:rsid w:val="005217EA"/>
    <w:rsid w:val="00522910"/>
    <w:rsid w:val="00522DF7"/>
    <w:rsid w:val="00524199"/>
    <w:rsid w:val="0052486F"/>
    <w:rsid w:val="00524966"/>
    <w:rsid w:val="00524BF2"/>
    <w:rsid w:val="00525BC2"/>
    <w:rsid w:val="0052605A"/>
    <w:rsid w:val="0052642C"/>
    <w:rsid w:val="00526520"/>
    <w:rsid w:val="00526DF1"/>
    <w:rsid w:val="00526FDE"/>
    <w:rsid w:val="00527001"/>
    <w:rsid w:val="00527C73"/>
    <w:rsid w:val="0053054F"/>
    <w:rsid w:val="005308F4"/>
    <w:rsid w:val="0053130E"/>
    <w:rsid w:val="00531393"/>
    <w:rsid w:val="00531973"/>
    <w:rsid w:val="005319F2"/>
    <w:rsid w:val="00532C15"/>
    <w:rsid w:val="005333C8"/>
    <w:rsid w:val="00533780"/>
    <w:rsid w:val="00533CCE"/>
    <w:rsid w:val="00534CE0"/>
    <w:rsid w:val="00534F91"/>
    <w:rsid w:val="00536B97"/>
    <w:rsid w:val="00540445"/>
    <w:rsid w:val="00540DA7"/>
    <w:rsid w:val="0054106C"/>
    <w:rsid w:val="0054183C"/>
    <w:rsid w:val="0054240C"/>
    <w:rsid w:val="00542501"/>
    <w:rsid w:val="00542A4F"/>
    <w:rsid w:val="00543336"/>
    <w:rsid w:val="0054364F"/>
    <w:rsid w:val="005449C8"/>
    <w:rsid w:val="00545509"/>
    <w:rsid w:val="0054555B"/>
    <w:rsid w:val="0054582F"/>
    <w:rsid w:val="00545BD6"/>
    <w:rsid w:val="0054648A"/>
    <w:rsid w:val="0054708D"/>
    <w:rsid w:val="00547831"/>
    <w:rsid w:val="00547C78"/>
    <w:rsid w:val="005501A1"/>
    <w:rsid w:val="005505CE"/>
    <w:rsid w:val="00551E39"/>
    <w:rsid w:val="005520C6"/>
    <w:rsid w:val="0055296B"/>
    <w:rsid w:val="0055335A"/>
    <w:rsid w:val="00553382"/>
    <w:rsid w:val="00554540"/>
    <w:rsid w:val="005547C0"/>
    <w:rsid w:val="00554F21"/>
    <w:rsid w:val="005552A1"/>
    <w:rsid w:val="005556CA"/>
    <w:rsid w:val="00555DA3"/>
    <w:rsid w:val="005565B3"/>
    <w:rsid w:val="00556D37"/>
    <w:rsid w:val="00556E22"/>
    <w:rsid w:val="00556F09"/>
    <w:rsid w:val="00557D15"/>
    <w:rsid w:val="00560333"/>
    <w:rsid w:val="0056046A"/>
    <w:rsid w:val="00560F12"/>
    <w:rsid w:val="005610A8"/>
    <w:rsid w:val="00561257"/>
    <w:rsid w:val="005614B4"/>
    <w:rsid w:val="005623D0"/>
    <w:rsid w:val="005624C1"/>
    <w:rsid w:val="0056281A"/>
    <w:rsid w:val="00565582"/>
    <w:rsid w:val="00566252"/>
    <w:rsid w:val="00566921"/>
    <w:rsid w:val="0056751F"/>
    <w:rsid w:val="005675F1"/>
    <w:rsid w:val="00567648"/>
    <w:rsid w:val="00567AB1"/>
    <w:rsid w:val="00567CF1"/>
    <w:rsid w:val="0057008D"/>
    <w:rsid w:val="00573751"/>
    <w:rsid w:val="00573D9F"/>
    <w:rsid w:val="00573F68"/>
    <w:rsid w:val="00574A8F"/>
    <w:rsid w:val="00574ADD"/>
    <w:rsid w:val="00575FEE"/>
    <w:rsid w:val="0057679F"/>
    <w:rsid w:val="005773C6"/>
    <w:rsid w:val="005800B6"/>
    <w:rsid w:val="005800D7"/>
    <w:rsid w:val="005808D9"/>
    <w:rsid w:val="00580A40"/>
    <w:rsid w:val="00580AD3"/>
    <w:rsid w:val="00580B85"/>
    <w:rsid w:val="005812E2"/>
    <w:rsid w:val="00581311"/>
    <w:rsid w:val="005818FA"/>
    <w:rsid w:val="00582632"/>
    <w:rsid w:val="00582770"/>
    <w:rsid w:val="00582983"/>
    <w:rsid w:val="0058338A"/>
    <w:rsid w:val="0058396C"/>
    <w:rsid w:val="00584445"/>
    <w:rsid w:val="00587D6D"/>
    <w:rsid w:val="0059087A"/>
    <w:rsid w:val="00590D32"/>
    <w:rsid w:val="005910DC"/>
    <w:rsid w:val="00591B99"/>
    <w:rsid w:val="00591EE4"/>
    <w:rsid w:val="0059239F"/>
    <w:rsid w:val="00592713"/>
    <w:rsid w:val="00593393"/>
    <w:rsid w:val="005936D8"/>
    <w:rsid w:val="00593741"/>
    <w:rsid w:val="005943E8"/>
    <w:rsid w:val="005953DC"/>
    <w:rsid w:val="005953EB"/>
    <w:rsid w:val="005A0507"/>
    <w:rsid w:val="005A0782"/>
    <w:rsid w:val="005A1228"/>
    <w:rsid w:val="005A1DAF"/>
    <w:rsid w:val="005A20A8"/>
    <w:rsid w:val="005A23FB"/>
    <w:rsid w:val="005A32AA"/>
    <w:rsid w:val="005A372D"/>
    <w:rsid w:val="005A39F8"/>
    <w:rsid w:val="005A3FDF"/>
    <w:rsid w:val="005A4050"/>
    <w:rsid w:val="005A42F7"/>
    <w:rsid w:val="005A48F0"/>
    <w:rsid w:val="005A5455"/>
    <w:rsid w:val="005A5752"/>
    <w:rsid w:val="005A58E1"/>
    <w:rsid w:val="005A620E"/>
    <w:rsid w:val="005A6277"/>
    <w:rsid w:val="005A63F1"/>
    <w:rsid w:val="005A68A5"/>
    <w:rsid w:val="005B0A55"/>
    <w:rsid w:val="005B10CB"/>
    <w:rsid w:val="005B12F6"/>
    <w:rsid w:val="005B1570"/>
    <w:rsid w:val="005B2130"/>
    <w:rsid w:val="005B2996"/>
    <w:rsid w:val="005B31FF"/>
    <w:rsid w:val="005B331C"/>
    <w:rsid w:val="005B3BB0"/>
    <w:rsid w:val="005B3FA4"/>
    <w:rsid w:val="005B3FE6"/>
    <w:rsid w:val="005B502B"/>
    <w:rsid w:val="005B5B13"/>
    <w:rsid w:val="005B5FF8"/>
    <w:rsid w:val="005B6A38"/>
    <w:rsid w:val="005B718A"/>
    <w:rsid w:val="005B71E0"/>
    <w:rsid w:val="005B72AE"/>
    <w:rsid w:val="005C0606"/>
    <w:rsid w:val="005C11A0"/>
    <w:rsid w:val="005C12A4"/>
    <w:rsid w:val="005C1F94"/>
    <w:rsid w:val="005C224B"/>
    <w:rsid w:val="005C2458"/>
    <w:rsid w:val="005C2F20"/>
    <w:rsid w:val="005C3006"/>
    <w:rsid w:val="005C30F5"/>
    <w:rsid w:val="005C4798"/>
    <w:rsid w:val="005C575E"/>
    <w:rsid w:val="005C57D6"/>
    <w:rsid w:val="005C5D0D"/>
    <w:rsid w:val="005C6072"/>
    <w:rsid w:val="005C71A9"/>
    <w:rsid w:val="005C770F"/>
    <w:rsid w:val="005D0783"/>
    <w:rsid w:val="005D0A93"/>
    <w:rsid w:val="005D1636"/>
    <w:rsid w:val="005D1BC4"/>
    <w:rsid w:val="005D1EC1"/>
    <w:rsid w:val="005D2A07"/>
    <w:rsid w:val="005D2C8C"/>
    <w:rsid w:val="005D4C6C"/>
    <w:rsid w:val="005D5461"/>
    <w:rsid w:val="005D5532"/>
    <w:rsid w:val="005D5C7D"/>
    <w:rsid w:val="005D67A8"/>
    <w:rsid w:val="005D6BAD"/>
    <w:rsid w:val="005D6F48"/>
    <w:rsid w:val="005D725B"/>
    <w:rsid w:val="005D7297"/>
    <w:rsid w:val="005D769F"/>
    <w:rsid w:val="005D7B05"/>
    <w:rsid w:val="005E0532"/>
    <w:rsid w:val="005E081C"/>
    <w:rsid w:val="005E0982"/>
    <w:rsid w:val="005E0D5B"/>
    <w:rsid w:val="005E1694"/>
    <w:rsid w:val="005E1B02"/>
    <w:rsid w:val="005E20FF"/>
    <w:rsid w:val="005E2743"/>
    <w:rsid w:val="005E2927"/>
    <w:rsid w:val="005E33C7"/>
    <w:rsid w:val="005E35ED"/>
    <w:rsid w:val="005E3718"/>
    <w:rsid w:val="005E3B7F"/>
    <w:rsid w:val="005E5759"/>
    <w:rsid w:val="005E63A6"/>
    <w:rsid w:val="005E6A7E"/>
    <w:rsid w:val="005F1BAE"/>
    <w:rsid w:val="005F27BC"/>
    <w:rsid w:val="005F27F8"/>
    <w:rsid w:val="005F38A3"/>
    <w:rsid w:val="005F44DA"/>
    <w:rsid w:val="005F55C0"/>
    <w:rsid w:val="005F5C70"/>
    <w:rsid w:val="005F652A"/>
    <w:rsid w:val="005F664D"/>
    <w:rsid w:val="005F680B"/>
    <w:rsid w:val="005F6B45"/>
    <w:rsid w:val="005F7308"/>
    <w:rsid w:val="00600A0E"/>
    <w:rsid w:val="00600A66"/>
    <w:rsid w:val="0060206C"/>
    <w:rsid w:val="006049AE"/>
    <w:rsid w:val="00605467"/>
    <w:rsid w:val="006058C0"/>
    <w:rsid w:val="00605D50"/>
    <w:rsid w:val="0060603F"/>
    <w:rsid w:val="00606B88"/>
    <w:rsid w:val="00606C70"/>
    <w:rsid w:val="00610458"/>
    <w:rsid w:val="00613A68"/>
    <w:rsid w:val="00614FC5"/>
    <w:rsid w:val="00615852"/>
    <w:rsid w:val="00617EDF"/>
    <w:rsid w:val="00620301"/>
    <w:rsid w:val="006209F8"/>
    <w:rsid w:val="00620AE3"/>
    <w:rsid w:val="00620EFF"/>
    <w:rsid w:val="006218F7"/>
    <w:rsid w:val="00621CFA"/>
    <w:rsid w:val="006233DC"/>
    <w:rsid w:val="00623546"/>
    <w:rsid w:val="00626803"/>
    <w:rsid w:val="00626958"/>
    <w:rsid w:val="00627BDA"/>
    <w:rsid w:val="00627D98"/>
    <w:rsid w:val="00630EFB"/>
    <w:rsid w:val="00632935"/>
    <w:rsid w:val="0063304B"/>
    <w:rsid w:val="006344FA"/>
    <w:rsid w:val="00634709"/>
    <w:rsid w:val="0063490D"/>
    <w:rsid w:val="006353D1"/>
    <w:rsid w:val="006355FE"/>
    <w:rsid w:val="00635B93"/>
    <w:rsid w:val="0063628C"/>
    <w:rsid w:val="00636915"/>
    <w:rsid w:val="00637B00"/>
    <w:rsid w:val="00637F61"/>
    <w:rsid w:val="00640276"/>
    <w:rsid w:val="00640B76"/>
    <w:rsid w:val="00640F4D"/>
    <w:rsid w:val="0064145D"/>
    <w:rsid w:val="00642A02"/>
    <w:rsid w:val="0064397C"/>
    <w:rsid w:val="00643C96"/>
    <w:rsid w:val="00644524"/>
    <w:rsid w:val="00645432"/>
    <w:rsid w:val="00645799"/>
    <w:rsid w:val="006459F7"/>
    <w:rsid w:val="006475C3"/>
    <w:rsid w:val="006478EF"/>
    <w:rsid w:val="00650021"/>
    <w:rsid w:val="00651839"/>
    <w:rsid w:val="00651ACD"/>
    <w:rsid w:val="00651B54"/>
    <w:rsid w:val="00652298"/>
    <w:rsid w:val="006523A4"/>
    <w:rsid w:val="006539C8"/>
    <w:rsid w:val="00653CB3"/>
    <w:rsid w:val="00653D3D"/>
    <w:rsid w:val="00656566"/>
    <w:rsid w:val="00657378"/>
    <w:rsid w:val="006574AC"/>
    <w:rsid w:val="006613FE"/>
    <w:rsid w:val="006614F4"/>
    <w:rsid w:val="0066315C"/>
    <w:rsid w:val="00663AF2"/>
    <w:rsid w:val="00663BC3"/>
    <w:rsid w:val="00663E51"/>
    <w:rsid w:val="0066427F"/>
    <w:rsid w:val="0066449F"/>
    <w:rsid w:val="00665584"/>
    <w:rsid w:val="006655E9"/>
    <w:rsid w:val="00665B70"/>
    <w:rsid w:val="00665DD7"/>
    <w:rsid w:val="00666DF5"/>
    <w:rsid w:val="00667194"/>
    <w:rsid w:val="0066728B"/>
    <w:rsid w:val="00667379"/>
    <w:rsid w:val="0067000F"/>
    <w:rsid w:val="0067006B"/>
    <w:rsid w:val="006704E2"/>
    <w:rsid w:val="00670B01"/>
    <w:rsid w:val="00670DE2"/>
    <w:rsid w:val="00672B19"/>
    <w:rsid w:val="00672BC3"/>
    <w:rsid w:val="00672F2D"/>
    <w:rsid w:val="0067398A"/>
    <w:rsid w:val="00674949"/>
    <w:rsid w:val="00674D03"/>
    <w:rsid w:val="00674D7D"/>
    <w:rsid w:val="006750EC"/>
    <w:rsid w:val="006757C0"/>
    <w:rsid w:val="00675897"/>
    <w:rsid w:val="00676C52"/>
    <w:rsid w:val="00677180"/>
    <w:rsid w:val="00677B54"/>
    <w:rsid w:val="00680362"/>
    <w:rsid w:val="0068138D"/>
    <w:rsid w:val="00681D3B"/>
    <w:rsid w:val="006829C9"/>
    <w:rsid w:val="00682A96"/>
    <w:rsid w:val="00683156"/>
    <w:rsid w:val="00685296"/>
    <w:rsid w:val="006860C7"/>
    <w:rsid w:val="006869AC"/>
    <w:rsid w:val="0068765A"/>
    <w:rsid w:val="00687A5D"/>
    <w:rsid w:val="00687E4F"/>
    <w:rsid w:val="006901FB"/>
    <w:rsid w:val="006909FD"/>
    <w:rsid w:val="00690A3D"/>
    <w:rsid w:val="00690D95"/>
    <w:rsid w:val="006913BD"/>
    <w:rsid w:val="006915DF"/>
    <w:rsid w:val="00692576"/>
    <w:rsid w:val="006927FD"/>
    <w:rsid w:val="006930CA"/>
    <w:rsid w:val="00693143"/>
    <w:rsid w:val="006934E7"/>
    <w:rsid w:val="00693D71"/>
    <w:rsid w:val="0069523F"/>
    <w:rsid w:val="006956B4"/>
    <w:rsid w:val="00695E2D"/>
    <w:rsid w:val="00695E48"/>
    <w:rsid w:val="00696263"/>
    <w:rsid w:val="006967A7"/>
    <w:rsid w:val="00696C71"/>
    <w:rsid w:val="00697022"/>
    <w:rsid w:val="006972D1"/>
    <w:rsid w:val="00697D97"/>
    <w:rsid w:val="006A0373"/>
    <w:rsid w:val="006A164C"/>
    <w:rsid w:val="006A1794"/>
    <w:rsid w:val="006A1AEE"/>
    <w:rsid w:val="006A2740"/>
    <w:rsid w:val="006A2B01"/>
    <w:rsid w:val="006A3271"/>
    <w:rsid w:val="006A366F"/>
    <w:rsid w:val="006A3C84"/>
    <w:rsid w:val="006A43C5"/>
    <w:rsid w:val="006A47B6"/>
    <w:rsid w:val="006A4847"/>
    <w:rsid w:val="006A4A3B"/>
    <w:rsid w:val="006A5693"/>
    <w:rsid w:val="006A5A5C"/>
    <w:rsid w:val="006A6119"/>
    <w:rsid w:val="006B0143"/>
    <w:rsid w:val="006B2239"/>
    <w:rsid w:val="006B22C9"/>
    <w:rsid w:val="006B4702"/>
    <w:rsid w:val="006B735B"/>
    <w:rsid w:val="006B7390"/>
    <w:rsid w:val="006B7D0E"/>
    <w:rsid w:val="006C0665"/>
    <w:rsid w:val="006C2248"/>
    <w:rsid w:val="006C310B"/>
    <w:rsid w:val="006C31D7"/>
    <w:rsid w:val="006C3B3B"/>
    <w:rsid w:val="006C3BD2"/>
    <w:rsid w:val="006C4884"/>
    <w:rsid w:val="006C4AD1"/>
    <w:rsid w:val="006C4C24"/>
    <w:rsid w:val="006C5245"/>
    <w:rsid w:val="006C6781"/>
    <w:rsid w:val="006C68C7"/>
    <w:rsid w:val="006C7DA1"/>
    <w:rsid w:val="006D0784"/>
    <w:rsid w:val="006D1033"/>
    <w:rsid w:val="006D19D0"/>
    <w:rsid w:val="006D3C2B"/>
    <w:rsid w:val="006D5A46"/>
    <w:rsid w:val="006D666A"/>
    <w:rsid w:val="006D684E"/>
    <w:rsid w:val="006D7083"/>
    <w:rsid w:val="006D7816"/>
    <w:rsid w:val="006E05FF"/>
    <w:rsid w:val="006E13DB"/>
    <w:rsid w:val="006E1762"/>
    <w:rsid w:val="006E28B2"/>
    <w:rsid w:val="006E3B59"/>
    <w:rsid w:val="006E420D"/>
    <w:rsid w:val="006E4693"/>
    <w:rsid w:val="006E4722"/>
    <w:rsid w:val="006E553D"/>
    <w:rsid w:val="006E5802"/>
    <w:rsid w:val="006E6310"/>
    <w:rsid w:val="006E667F"/>
    <w:rsid w:val="006E6930"/>
    <w:rsid w:val="006E6947"/>
    <w:rsid w:val="006E73C7"/>
    <w:rsid w:val="006F17B8"/>
    <w:rsid w:val="006F1929"/>
    <w:rsid w:val="006F1F70"/>
    <w:rsid w:val="006F25A9"/>
    <w:rsid w:val="006F2A65"/>
    <w:rsid w:val="006F3680"/>
    <w:rsid w:val="006F37B6"/>
    <w:rsid w:val="006F3E25"/>
    <w:rsid w:val="006F440C"/>
    <w:rsid w:val="006F4609"/>
    <w:rsid w:val="006F4CA9"/>
    <w:rsid w:val="006F5D03"/>
    <w:rsid w:val="006F5D5D"/>
    <w:rsid w:val="006F6651"/>
    <w:rsid w:val="006F6EE7"/>
    <w:rsid w:val="006F75C3"/>
    <w:rsid w:val="006F7BBF"/>
    <w:rsid w:val="0070212F"/>
    <w:rsid w:val="00702BAB"/>
    <w:rsid w:val="00703768"/>
    <w:rsid w:val="00704F7D"/>
    <w:rsid w:val="0070577B"/>
    <w:rsid w:val="007072A2"/>
    <w:rsid w:val="0070757F"/>
    <w:rsid w:val="00707850"/>
    <w:rsid w:val="00707C71"/>
    <w:rsid w:val="00711D2D"/>
    <w:rsid w:val="00711E82"/>
    <w:rsid w:val="00712271"/>
    <w:rsid w:val="00712E58"/>
    <w:rsid w:val="00713706"/>
    <w:rsid w:val="007138A4"/>
    <w:rsid w:val="00713989"/>
    <w:rsid w:val="00714120"/>
    <w:rsid w:val="007152BD"/>
    <w:rsid w:val="00715707"/>
    <w:rsid w:val="007161A3"/>
    <w:rsid w:val="00716848"/>
    <w:rsid w:val="0071687B"/>
    <w:rsid w:val="007169EF"/>
    <w:rsid w:val="00716D49"/>
    <w:rsid w:val="007172D6"/>
    <w:rsid w:val="0072078D"/>
    <w:rsid w:val="00720C01"/>
    <w:rsid w:val="00720E66"/>
    <w:rsid w:val="007214FC"/>
    <w:rsid w:val="007224CE"/>
    <w:rsid w:val="00722ECB"/>
    <w:rsid w:val="00723002"/>
    <w:rsid w:val="00723D25"/>
    <w:rsid w:val="007240E6"/>
    <w:rsid w:val="00724B9B"/>
    <w:rsid w:val="00725106"/>
    <w:rsid w:val="00725149"/>
    <w:rsid w:val="007251AF"/>
    <w:rsid w:val="0072520D"/>
    <w:rsid w:val="007257C4"/>
    <w:rsid w:val="00725C03"/>
    <w:rsid w:val="00725CE0"/>
    <w:rsid w:val="00726A0E"/>
    <w:rsid w:val="00727316"/>
    <w:rsid w:val="007275E4"/>
    <w:rsid w:val="00730C5B"/>
    <w:rsid w:val="00730F52"/>
    <w:rsid w:val="0073138E"/>
    <w:rsid w:val="007317DE"/>
    <w:rsid w:val="00732175"/>
    <w:rsid w:val="007324E2"/>
    <w:rsid w:val="00733BC4"/>
    <w:rsid w:val="00734248"/>
    <w:rsid w:val="00734F29"/>
    <w:rsid w:val="0073644D"/>
    <w:rsid w:val="007369FB"/>
    <w:rsid w:val="00736D49"/>
    <w:rsid w:val="00737B89"/>
    <w:rsid w:val="007436BF"/>
    <w:rsid w:val="00743C15"/>
    <w:rsid w:val="00743DEF"/>
    <w:rsid w:val="00744696"/>
    <w:rsid w:val="00746F07"/>
    <w:rsid w:val="007470E4"/>
    <w:rsid w:val="00747E5A"/>
    <w:rsid w:val="0075010A"/>
    <w:rsid w:val="00750896"/>
    <w:rsid w:val="00750F40"/>
    <w:rsid w:val="0075104C"/>
    <w:rsid w:val="00751100"/>
    <w:rsid w:val="00753215"/>
    <w:rsid w:val="00753758"/>
    <w:rsid w:val="00753BCF"/>
    <w:rsid w:val="007546CA"/>
    <w:rsid w:val="007552DB"/>
    <w:rsid w:val="00756A7A"/>
    <w:rsid w:val="00756DBB"/>
    <w:rsid w:val="00756E3A"/>
    <w:rsid w:val="00757B9E"/>
    <w:rsid w:val="00760336"/>
    <w:rsid w:val="007604A8"/>
    <w:rsid w:val="00760831"/>
    <w:rsid w:val="00760F80"/>
    <w:rsid w:val="007616A7"/>
    <w:rsid w:val="007633DA"/>
    <w:rsid w:val="00763AA3"/>
    <w:rsid w:val="00763B56"/>
    <w:rsid w:val="007643DE"/>
    <w:rsid w:val="0076460E"/>
    <w:rsid w:val="0076462E"/>
    <w:rsid w:val="0076661E"/>
    <w:rsid w:val="00766ADB"/>
    <w:rsid w:val="00767503"/>
    <w:rsid w:val="00767970"/>
    <w:rsid w:val="00771002"/>
    <w:rsid w:val="00771D06"/>
    <w:rsid w:val="00772E82"/>
    <w:rsid w:val="00773E01"/>
    <w:rsid w:val="00774374"/>
    <w:rsid w:val="007745D3"/>
    <w:rsid w:val="00774794"/>
    <w:rsid w:val="00774B1E"/>
    <w:rsid w:val="00774E58"/>
    <w:rsid w:val="00775598"/>
    <w:rsid w:val="007757EB"/>
    <w:rsid w:val="00775843"/>
    <w:rsid w:val="0077589C"/>
    <w:rsid w:val="00775ED4"/>
    <w:rsid w:val="00776CAB"/>
    <w:rsid w:val="007773AB"/>
    <w:rsid w:val="007815EF"/>
    <w:rsid w:val="00781666"/>
    <w:rsid w:val="0078196A"/>
    <w:rsid w:val="00781B4E"/>
    <w:rsid w:val="00781FAF"/>
    <w:rsid w:val="00783768"/>
    <w:rsid w:val="007846DA"/>
    <w:rsid w:val="00785640"/>
    <w:rsid w:val="007861ED"/>
    <w:rsid w:val="007867A1"/>
    <w:rsid w:val="007873D7"/>
    <w:rsid w:val="00790339"/>
    <w:rsid w:val="0079034E"/>
    <w:rsid w:val="00790573"/>
    <w:rsid w:val="00790727"/>
    <w:rsid w:val="00791C4A"/>
    <w:rsid w:val="007928CC"/>
    <w:rsid w:val="007928D4"/>
    <w:rsid w:val="00793D47"/>
    <w:rsid w:val="007947EF"/>
    <w:rsid w:val="00795BD8"/>
    <w:rsid w:val="0079651F"/>
    <w:rsid w:val="00797583"/>
    <w:rsid w:val="00797CDD"/>
    <w:rsid w:val="00797EFF"/>
    <w:rsid w:val="007A048D"/>
    <w:rsid w:val="007A0E23"/>
    <w:rsid w:val="007A0F87"/>
    <w:rsid w:val="007A11B4"/>
    <w:rsid w:val="007A17BF"/>
    <w:rsid w:val="007A2037"/>
    <w:rsid w:val="007A28FA"/>
    <w:rsid w:val="007A2E5B"/>
    <w:rsid w:val="007A3257"/>
    <w:rsid w:val="007A32B0"/>
    <w:rsid w:val="007A36C6"/>
    <w:rsid w:val="007A480E"/>
    <w:rsid w:val="007A4D12"/>
    <w:rsid w:val="007A5362"/>
    <w:rsid w:val="007A6860"/>
    <w:rsid w:val="007A6FF1"/>
    <w:rsid w:val="007A70F2"/>
    <w:rsid w:val="007A7C0B"/>
    <w:rsid w:val="007A7C68"/>
    <w:rsid w:val="007A7CE7"/>
    <w:rsid w:val="007B0F6F"/>
    <w:rsid w:val="007B1502"/>
    <w:rsid w:val="007B1CFB"/>
    <w:rsid w:val="007B1DB9"/>
    <w:rsid w:val="007B1FC4"/>
    <w:rsid w:val="007B22BD"/>
    <w:rsid w:val="007B3476"/>
    <w:rsid w:val="007B3BB0"/>
    <w:rsid w:val="007B4520"/>
    <w:rsid w:val="007B4AB2"/>
    <w:rsid w:val="007B4AC5"/>
    <w:rsid w:val="007B4B26"/>
    <w:rsid w:val="007B5836"/>
    <w:rsid w:val="007B63AA"/>
    <w:rsid w:val="007B64B9"/>
    <w:rsid w:val="007B6FAE"/>
    <w:rsid w:val="007B738B"/>
    <w:rsid w:val="007C05D8"/>
    <w:rsid w:val="007C1610"/>
    <w:rsid w:val="007C1A53"/>
    <w:rsid w:val="007C24E5"/>
    <w:rsid w:val="007C2863"/>
    <w:rsid w:val="007C3760"/>
    <w:rsid w:val="007C3B72"/>
    <w:rsid w:val="007C3CA8"/>
    <w:rsid w:val="007C3CCF"/>
    <w:rsid w:val="007C3CFE"/>
    <w:rsid w:val="007C49A9"/>
    <w:rsid w:val="007C6538"/>
    <w:rsid w:val="007C6C1A"/>
    <w:rsid w:val="007C7399"/>
    <w:rsid w:val="007C7632"/>
    <w:rsid w:val="007C7B9B"/>
    <w:rsid w:val="007D0479"/>
    <w:rsid w:val="007D12AC"/>
    <w:rsid w:val="007D23B1"/>
    <w:rsid w:val="007D2582"/>
    <w:rsid w:val="007D2A5F"/>
    <w:rsid w:val="007D2A71"/>
    <w:rsid w:val="007D3131"/>
    <w:rsid w:val="007D38BE"/>
    <w:rsid w:val="007D40E8"/>
    <w:rsid w:val="007D45A3"/>
    <w:rsid w:val="007D6C7B"/>
    <w:rsid w:val="007D6E87"/>
    <w:rsid w:val="007D72AA"/>
    <w:rsid w:val="007D798D"/>
    <w:rsid w:val="007E0438"/>
    <w:rsid w:val="007E274B"/>
    <w:rsid w:val="007E31D6"/>
    <w:rsid w:val="007E3219"/>
    <w:rsid w:val="007E3A4F"/>
    <w:rsid w:val="007E3C45"/>
    <w:rsid w:val="007E4403"/>
    <w:rsid w:val="007E4A0A"/>
    <w:rsid w:val="007E5C09"/>
    <w:rsid w:val="007E62B4"/>
    <w:rsid w:val="007E6561"/>
    <w:rsid w:val="007E66D2"/>
    <w:rsid w:val="007E69AC"/>
    <w:rsid w:val="007E6BD4"/>
    <w:rsid w:val="007E6D3C"/>
    <w:rsid w:val="007E7BE0"/>
    <w:rsid w:val="007E7F9E"/>
    <w:rsid w:val="007F003C"/>
    <w:rsid w:val="007F0365"/>
    <w:rsid w:val="007F06F2"/>
    <w:rsid w:val="007F0E20"/>
    <w:rsid w:val="007F115B"/>
    <w:rsid w:val="007F1169"/>
    <w:rsid w:val="007F128E"/>
    <w:rsid w:val="007F1555"/>
    <w:rsid w:val="007F1790"/>
    <w:rsid w:val="007F2673"/>
    <w:rsid w:val="007F3E61"/>
    <w:rsid w:val="007F46D9"/>
    <w:rsid w:val="007F5B19"/>
    <w:rsid w:val="00800A14"/>
    <w:rsid w:val="00800D2E"/>
    <w:rsid w:val="00801387"/>
    <w:rsid w:val="008014D9"/>
    <w:rsid w:val="00801732"/>
    <w:rsid w:val="00801A86"/>
    <w:rsid w:val="0080210D"/>
    <w:rsid w:val="00802352"/>
    <w:rsid w:val="00802419"/>
    <w:rsid w:val="00802772"/>
    <w:rsid w:val="00802D45"/>
    <w:rsid w:val="00802D7E"/>
    <w:rsid w:val="00803768"/>
    <w:rsid w:val="00803A2B"/>
    <w:rsid w:val="00804A30"/>
    <w:rsid w:val="00804C7B"/>
    <w:rsid w:val="00804FBF"/>
    <w:rsid w:val="008063A4"/>
    <w:rsid w:val="00806761"/>
    <w:rsid w:val="00806AFC"/>
    <w:rsid w:val="00806D29"/>
    <w:rsid w:val="0080724B"/>
    <w:rsid w:val="0080759F"/>
    <w:rsid w:val="00807C53"/>
    <w:rsid w:val="00810191"/>
    <w:rsid w:val="00811162"/>
    <w:rsid w:val="00811B1B"/>
    <w:rsid w:val="00812530"/>
    <w:rsid w:val="008127CF"/>
    <w:rsid w:val="00812CCC"/>
    <w:rsid w:val="00812CE0"/>
    <w:rsid w:val="0081325B"/>
    <w:rsid w:val="00813284"/>
    <w:rsid w:val="00813DDE"/>
    <w:rsid w:val="00813FCA"/>
    <w:rsid w:val="0081418D"/>
    <w:rsid w:val="008142EC"/>
    <w:rsid w:val="00815282"/>
    <w:rsid w:val="0081622E"/>
    <w:rsid w:val="0081722D"/>
    <w:rsid w:val="00817FA1"/>
    <w:rsid w:val="00820940"/>
    <w:rsid w:val="00820D9E"/>
    <w:rsid w:val="00821A6F"/>
    <w:rsid w:val="00821B60"/>
    <w:rsid w:val="008239D5"/>
    <w:rsid w:val="008241B8"/>
    <w:rsid w:val="008241E6"/>
    <w:rsid w:val="00824D9C"/>
    <w:rsid w:val="00824EB3"/>
    <w:rsid w:val="008257B7"/>
    <w:rsid w:val="00825D6C"/>
    <w:rsid w:val="00826991"/>
    <w:rsid w:val="00826D5F"/>
    <w:rsid w:val="00827291"/>
    <w:rsid w:val="00827366"/>
    <w:rsid w:val="0083007B"/>
    <w:rsid w:val="008306CD"/>
    <w:rsid w:val="00830E88"/>
    <w:rsid w:val="0083183A"/>
    <w:rsid w:val="008318FF"/>
    <w:rsid w:val="00832C4D"/>
    <w:rsid w:val="00833341"/>
    <w:rsid w:val="008334EA"/>
    <w:rsid w:val="008336E3"/>
    <w:rsid w:val="00834073"/>
    <w:rsid w:val="008346BC"/>
    <w:rsid w:val="00834973"/>
    <w:rsid w:val="00834E24"/>
    <w:rsid w:val="008358B7"/>
    <w:rsid w:val="00835EE6"/>
    <w:rsid w:val="008362EE"/>
    <w:rsid w:val="00836CBA"/>
    <w:rsid w:val="00837CE7"/>
    <w:rsid w:val="00840B61"/>
    <w:rsid w:val="00840FE5"/>
    <w:rsid w:val="00841689"/>
    <w:rsid w:val="0084330E"/>
    <w:rsid w:val="008444FB"/>
    <w:rsid w:val="0084635F"/>
    <w:rsid w:val="00846440"/>
    <w:rsid w:val="0084674C"/>
    <w:rsid w:val="0084749B"/>
    <w:rsid w:val="00851334"/>
    <w:rsid w:val="0085217F"/>
    <w:rsid w:val="008533D7"/>
    <w:rsid w:val="00853841"/>
    <w:rsid w:val="00853954"/>
    <w:rsid w:val="00853AD6"/>
    <w:rsid w:val="00853FFE"/>
    <w:rsid w:val="00854F46"/>
    <w:rsid w:val="00856C9A"/>
    <w:rsid w:val="00856CAC"/>
    <w:rsid w:val="00857808"/>
    <w:rsid w:val="00861994"/>
    <w:rsid w:val="00861F39"/>
    <w:rsid w:val="0086216E"/>
    <w:rsid w:val="00862473"/>
    <w:rsid w:val="00862BB9"/>
    <w:rsid w:val="00863205"/>
    <w:rsid w:val="008646C3"/>
    <w:rsid w:val="008653F0"/>
    <w:rsid w:val="00865527"/>
    <w:rsid w:val="00866AF8"/>
    <w:rsid w:val="00867297"/>
    <w:rsid w:val="008672AC"/>
    <w:rsid w:val="0086736D"/>
    <w:rsid w:val="0086779A"/>
    <w:rsid w:val="00867FB7"/>
    <w:rsid w:val="00872114"/>
    <w:rsid w:val="008733B5"/>
    <w:rsid w:val="00874330"/>
    <w:rsid w:val="00874BB7"/>
    <w:rsid w:val="00875AA9"/>
    <w:rsid w:val="00875BAA"/>
    <w:rsid w:val="008760E0"/>
    <w:rsid w:val="008778A9"/>
    <w:rsid w:val="008802F9"/>
    <w:rsid w:val="0088038A"/>
    <w:rsid w:val="00880532"/>
    <w:rsid w:val="0088153A"/>
    <w:rsid w:val="0088253A"/>
    <w:rsid w:val="00882845"/>
    <w:rsid w:val="00883180"/>
    <w:rsid w:val="008834A1"/>
    <w:rsid w:val="00883736"/>
    <w:rsid w:val="00883899"/>
    <w:rsid w:val="00883B5F"/>
    <w:rsid w:val="00883B83"/>
    <w:rsid w:val="008841E6"/>
    <w:rsid w:val="00884F38"/>
    <w:rsid w:val="00885712"/>
    <w:rsid w:val="0088656A"/>
    <w:rsid w:val="00886C66"/>
    <w:rsid w:val="00886E03"/>
    <w:rsid w:val="00886EF6"/>
    <w:rsid w:val="0088779B"/>
    <w:rsid w:val="00887ECB"/>
    <w:rsid w:val="0089027A"/>
    <w:rsid w:val="00890970"/>
    <w:rsid w:val="008910BD"/>
    <w:rsid w:val="0089110E"/>
    <w:rsid w:val="0089128D"/>
    <w:rsid w:val="00891F74"/>
    <w:rsid w:val="00892021"/>
    <w:rsid w:val="00892C89"/>
    <w:rsid w:val="008935C1"/>
    <w:rsid w:val="0089385E"/>
    <w:rsid w:val="00893E3F"/>
    <w:rsid w:val="00893FE9"/>
    <w:rsid w:val="00894097"/>
    <w:rsid w:val="00894547"/>
    <w:rsid w:val="00895DBA"/>
    <w:rsid w:val="00896C98"/>
    <w:rsid w:val="00897093"/>
    <w:rsid w:val="00897E5F"/>
    <w:rsid w:val="00897EF4"/>
    <w:rsid w:val="008A025D"/>
    <w:rsid w:val="008A03E0"/>
    <w:rsid w:val="008A06D1"/>
    <w:rsid w:val="008A075C"/>
    <w:rsid w:val="008A1536"/>
    <w:rsid w:val="008A18C1"/>
    <w:rsid w:val="008A2EE6"/>
    <w:rsid w:val="008A39CB"/>
    <w:rsid w:val="008A41B4"/>
    <w:rsid w:val="008A45F0"/>
    <w:rsid w:val="008A4FD1"/>
    <w:rsid w:val="008A5A67"/>
    <w:rsid w:val="008A61AB"/>
    <w:rsid w:val="008A61DC"/>
    <w:rsid w:val="008A6280"/>
    <w:rsid w:val="008A7674"/>
    <w:rsid w:val="008A7853"/>
    <w:rsid w:val="008B094D"/>
    <w:rsid w:val="008B09F5"/>
    <w:rsid w:val="008B0F91"/>
    <w:rsid w:val="008B1F80"/>
    <w:rsid w:val="008B2EDA"/>
    <w:rsid w:val="008B34CE"/>
    <w:rsid w:val="008B4E37"/>
    <w:rsid w:val="008B517B"/>
    <w:rsid w:val="008B51EB"/>
    <w:rsid w:val="008B5248"/>
    <w:rsid w:val="008B66D8"/>
    <w:rsid w:val="008B6F58"/>
    <w:rsid w:val="008B7237"/>
    <w:rsid w:val="008B7244"/>
    <w:rsid w:val="008C0340"/>
    <w:rsid w:val="008C18E4"/>
    <w:rsid w:val="008C1ACD"/>
    <w:rsid w:val="008C287A"/>
    <w:rsid w:val="008C2B96"/>
    <w:rsid w:val="008C3379"/>
    <w:rsid w:val="008C43A4"/>
    <w:rsid w:val="008C4873"/>
    <w:rsid w:val="008C4F40"/>
    <w:rsid w:val="008C53CA"/>
    <w:rsid w:val="008C56CB"/>
    <w:rsid w:val="008C58D1"/>
    <w:rsid w:val="008C5DC6"/>
    <w:rsid w:val="008C6400"/>
    <w:rsid w:val="008C677C"/>
    <w:rsid w:val="008C6F19"/>
    <w:rsid w:val="008C7897"/>
    <w:rsid w:val="008D108E"/>
    <w:rsid w:val="008D1107"/>
    <w:rsid w:val="008D19CC"/>
    <w:rsid w:val="008D1E0C"/>
    <w:rsid w:val="008D202E"/>
    <w:rsid w:val="008D2A54"/>
    <w:rsid w:val="008D2F2A"/>
    <w:rsid w:val="008D362A"/>
    <w:rsid w:val="008D4187"/>
    <w:rsid w:val="008D44B2"/>
    <w:rsid w:val="008D4EBA"/>
    <w:rsid w:val="008D5DAA"/>
    <w:rsid w:val="008D680F"/>
    <w:rsid w:val="008D6F9A"/>
    <w:rsid w:val="008D7BFC"/>
    <w:rsid w:val="008D7F72"/>
    <w:rsid w:val="008E0059"/>
    <w:rsid w:val="008E078B"/>
    <w:rsid w:val="008E0B6D"/>
    <w:rsid w:val="008E2D7F"/>
    <w:rsid w:val="008E3D29"/>
    <w:rsid w:val="008E4F32"/>
    <w:rsid w:val="008E5214"/>
    <w:rsid w:val="008E5ACD"/>
    <w:rsid w:val="008E61EE"/>
    <w:rsid w:val="008E6A8D"/>
    <w:rsid w:val="008E75F1"/>
    <w:rsid w:val="008F0CE9"/>
    <w:rsid w:val="008F1DBF"/>
    <w:rsid w:val="008F398B"/>
    <w:rsid w:val="008F4B9E"/>
    <w:rsid w:val="008F514E"/>
    <w:rsid w:val="008F577C"/>
    <w:rsid w:val="008F626A"/>
    <w:rsid w:val="008F637F"/>
    <w:rsid w:val="008F6748"/>
    <w:rsid w:val="008F6830"/>
    <w:rsid w:val="008F6C17"/>
    <w:rsid w:val="008F7104"/>
    <w:rsid w:val="00900007"/>
    <w:rsid w:val="009003EB"/>
    <w:rsid w:val="009007E0"/>
    <w:rsid w:val="00900A85"/>
    <w:rsid w:val="0090114C"/>
    <w:rsid w:val="009011F5"/>
    <w:rsid w:val="00901DC5"/>
    <w:rsid w:val="009025AF"/>
    <w:rsid w:val="00902860"/>
    <w:rsid w:val="00903B57"/>
    <w:rsid w:val="009040B3"/>
    <w:rsid w:val="00904CBC"/>
    <w:rsid w:val="00905D35"/>
    <w:rsid w:val="0090698C"/>
    <w:rsid w:val="00906ADD"/>
    <w:rsid w:val="00911144"/>
    <w:rsid w:val="0091191B"/>
    <w:rsid w:val="00911E5C"/>
    <w:rsid w:val="00911F60"/>
    <w:rsid w:val="009133D1"/>
    <w:rsid w:val="009134E6"/>
    <w:rsid w:val="009136CA"/>
    <w:rsid w:val="009148B6"/>
    <w:rsid w:val="00915857"/>
    <w:rsid w:val="00915AB0"/>
    <w:rsid w:val="00920C91"/>
    <w:rsid w:val="00920F58"/>
    <w:rsid w:val="00921964"/>
    <w:rsid w:val="00921BC0"/>
    <w:rsid w:val="00921D80"/>
    <w:rsid w:val="00921EA3"/>
    <w:rsid w:val="0092219C"/>
    <w:rsid w:val="009224A7"/>
    <w:rsid w:val="009228CC"/>
    <w:rsid w:val="00922C19"/>
    <w:rsid w:val="00923427"/>
    <w:rsid w:val="00923467"/>
    <w:rsid w:val="0092378A"/>
    <w:rsid w:val="00923A13"/>
    <w:rsid w:val="00923AAC"/>
    <w:rsid w:val="0092403B"/>
    <w:rsid w:val="0092433F"/>
    <w:rsid w:val="00925665"/>
    <w:rsid w:val="00926496"/>
    <w:rsid w:val="00926B0A"/>
    <w:rsid w:val="00927997"/>
    <w:rsid w:val="00930399"/>
    <w:rsid w:val="00930528"/>
    <w:rsid w:val="009307D1"/>
    <w:rsid w:val="00932679"/>
    <w:rsid w:val="00932F9A"/>
    <w:rsid w:val="00933685"/>
    <w:rsid w:val="009348CB"/>
    <w:rsid w:val="0093498B"/>
    <w:rsid w:val="00934A56"/>
    <w:rsid w:val="00934DA8"/>
    <w:rsid w:val="0093575D"/>
    <w:rsid w:val="009358EC"/>
    <w:rsid w:val="00935D84"/>
    <w:rsid w:val="00935F8C"/>
    <w:rsid w:val="009365FF"/>
    <w:rsid w:val="00936D75"/>
    <w:rsid w:val="00936FDC"/>
    <w:rsid w:val="00937B89"/>
    <w:rsid w:val="00937F6C"/>
    <w:rsid w:val="0094001A"/>
    <w:rsid w:val="00941B72"/>
    <w:rsid w:val="00941BBD"/>
    <w:rsid w:val="00941E11"/>
    <w:rsid w:val="009427C6"/>
    <w:rsid w:val="0094337E"/>
    <w:rsid w:val="009433C0"/>
    <w:rsid w:val="009436B8"/>
    <w:rsid w:val="00943E79"/>
    <w:rsid w:val="009445AF"/>
    <w:rsid w:val="00944C18"/>
    <w:rsid w:val="0094538D"/>
    <w:rsid w:val="009466B4"/>
    <w:rsid w:val="00946B0A"/>
    <w:rsid w:val="009502AA"/>
    <w:rsid w:val="00950332"/>
    <w:rsid w:val="00951171"/>
    <w:rsid w:val="00951A3A"/>
    <w:rsid w:val="00951BAA"/>
    <w:rsid w:val="00952226"/>
    <w:rsid w:val="009524A9"/>
    <w:rsid w:val="009525B6"/>
    <w:rsid w:val="0095262F"/>
    <w:rsid w:val="00952F18"/>
    <w:rsid w:val="009537B3"/>
    <w:rsid w:val="009550E0"/>
    <w:rsid w:val="0095553B"/>
    <w:rsid w:val="009559B9"/>
    <w:rsid w:val="009560E9"/>
    <w:rsid w:val="00956BB6"/>
    <w:rsid w:val="00956FEB"/>
    <w:rsid w:val="00957585"/>
    <w:rsid w:val="00957710"/>
    <w:rsid w:val="009578B3"/>
    <w:rsid w:val="00960A72"/>
    <w:rsid w:val="00960B03"/>
    <w:rsid w:val="00961A53"/>
    <w:rsid w:val="0096211A"/>
    <w:rsid w:val="00962487"/>
    <w:rsid w:val="0096382E"/>
    <w:rsid w:val="009642D9"/>
    <w:rsid w:val="00964473"/>
    <w:rsid w:val="00965761"/>
    <w:rsid w:val="00965C12"/>
    <w:rsid w:val="00966489"/>
    <w:rsid w:val="009676B4"/>
    <w:rsid w:val="00967954"/>
    <w:rsid w:val="0097045D"/>
    <w:rsid w:val="00971CD9"/>
    <w:rsid w:val="00971ECD"/>
    <w:rsid w:val="00972250"/>
    <w:rsid w:val="00972737"/>
    <w:rsid w:val="009733DE"/>
    <w:rsid w:val="009742E3"/>
    <w:rsid w:val="009744CD"/>
    <w:rsid w:val="009747D5"/>
    <w:rsid w:val="00975022"/>
    <w:rsid w:val="00975969"/>
    <w:rsid w:val="00976537"/>
    <w:rsid w:val="00976754"/>
    <w:rsid w:val="00976F85"/>
    <w:rsid w:val="00977A32"/>
    <w:rsid w:val="00980673"/>
    <w:rsid w:val="009807AF"/>
    <w:rsid w:val="00980CC7"/>
    <w:rsid w:val="00981B25"/>
    <w:rsid w:val="00981E5D"/>
    <w:rsid w:val="009830AB"/>
    <w:rsid w:val="00983533"/>
    <w:rsid w:val="00984512"/>
    <w:rsid w:val="00984B26"/>
    <w:rsid w:val="00984F99"/>
    <w:rsid w:val="00986794"/>
    <w:rsid w:val="00986894"/>
    <w:rsid w:val="00987078"/>
    <w:rsid w:val="009870F5"/>
    <w:rsid w:val="00987514"/>
    <w:rsid w:val="00987EAB"/>
    <w:rsid w:val="00987FA2"/>
    <w:rsid w:val="00990A99"/>
    <w:rsid w:val="009910D3"/>
    <w:rsid w:val="009926BF"/>
    <w:rsid w:val="009926E4"/>
    <w:rsid w:val="0099371E"/>
    <w:rsid w:val="00993C75"/>
    <w:rsid w:val="00993FD4"/>
    <w:rsid w:val="009960D7"/>
    <w:rsid w:val="00997BFE"/>
    <w:rsid w:val="009A0657"/>
    <w:rsid w:val="009A0A58"/>
    <w:rsid w:val="009A0B0D"/>
    <w:rsid w:val="009A0FE3"/>
    <w:rsid w:val="009A107A"/>
    <w:rsid w:val="009A22CB"/>
    <w:rsid w:val="009A2B8C"/>
    <w:rsid w:val="009A2ED1"/>
    <w:rsid w:val="009A3A84"/>
    <w:rsid w:val="009A47B7"/>
    <w:rsid w:val="009A4BE7"/>
    <w:rsid w:val="009A507B"/>
    <w:rsid w:val="009A5FD6"/>
    <w:rsid w:val="009A6957"/>
    <w:rsid w:val="009A7D1A"/>
    <w:rsid w:val="009A7E8E"/>
    <w:rsid w:val="009B1CCC"/>
    <w:rsid w:val="009B2129"/>
    <w:rsid w:val="009B22C0"/>
    <w:rsid w:val="009B2BB3"/>
    <w:rsid w:val="009B35A3"/>
    <w:rsid w:val="009B366D"/>
    <w:rsid w:val="009B38DB"/>
    <w:rsid w:val="009B403E"/>
    <w:rsid w:val="009B4317"/>
    <w:rsid w:val="009B44C4"/>
    <w:rsid w:val="009B4789"/>
    <w:rsid w:val="009B47FF"/>
    <w:rsid w:val="009B5608"/>
    <w:rsid w:val="009B6977"/>
    <w:rsid w:val="009B79E9"/>
    <w:rsid w:val="009B7C28"/>
    <w:rsid w:val="009B7EED"/>
    <w:rsid w:val="009C077A"/>
    <w:rsid w:val="009C0B1C"/>
    <w:rsid w:val="009C1AF9"/>
    <w:rsid w:val="009C390B"/>
    <w:rsid w:val="009C3A78"/>
    <w:rsid w:val="009C5368"/>
    <w:rsid w:val="009C7608"/>
    <w:rsid w:val="009C7F75"/>
    <w:rsid w:val="009D06B3"/>
    <w:rsid w:val="009D1249"/>
    <w:rsid w:val="009D1A5B"/>
    <w:rsid w:val="009D1DD6"/>
    <w:rsid w:val="009D1DF7"/>
    <w:rsid w:val="009D2526"/>
    <w:rsid w:val="009D27B0"/>
    <w:rsid w:val="009D2D52"/>
    <w:rsid w:val="009D4C13"/>
    <w:rsid w:val="009D5123"/>
    <w:rsid w:val="009D51BA"/>
    <w:rsid w:val="009D5A6A"/>
    <w:rsid w:val="009D6439"/>
    <w:rsid w:val="009D656A"/>
    <w:rsid w:val="009D67FD"/>
    <w:rsid w:val="009D69C3"/>
    <w:rsid w:val="009D7F33"/>
    <w:rsid w:val="009E12BC"/>
    <w:rsid w:val="009E1587"/>
    <w:rsid w:val="009E29D1"/>
    <w:rsid w:val="009E59B4"/>
    <w:rsid w:val="009E705E"/>
    <w:rsid w:val="009F0730"/>
    <w:rsid w:val="009F1F2E"/>
    <w:rsid w:val="009F2044"/>
    <w:rsid w:val="009F292F"/>
    <w:rsid w:val="009F3225"/>
    <w:rsid w:val="009F39FB"/>
    <w:rsid w:val="009F4D17"/>
    <w:rsid w:val="009F4DA4"/>
    <w:rsid w:val="009F63D8"/>
    <w:rsid w:val="009F6B7A"/>
    <w:rsid w:val="009F72CE"/>
    <w:rsid w:val="00A0062E"/>
    <w:rsid w:val="00A009DE"/>
    <w:rsid w:val="00A017F5"/>
    <w:rsid w:val="00A025A5"/>
    <w:rsid w:val="00A02AB6"/>
    <w:rsid w:val="00A03A56"/>
    <w:rsid w:val="00A046AF"/>
    <w:rsid w:val="00A0470C"/>
    <w:rsid w:val="00A04AF3"/>
    <w:rsid w:val="00A0525C"/>
    <w:rsid w:val="00A06849"/>
    <w:rsid w:val="00A06CC1"/>
    <w:rsid w:val="00A06D61"/>
    <w:rsid w:val="00A07F47"/>
    <w:rsid w:val="00A10067"/>
    <w:rsid w:val="00A104DF"/>
    <w:rsid w:val="00A10A71"/>
    <w:rsid w:val="00A10AE7"/>
    <w:rsid w:val="00A121A1"/>
    <w:rsid w:val="00A12E1D"/>
    <w:rsid w:val="00A12F3D"/>
    <w:rsid w:val="00A132C7"/>
    <w:rsid w:val="00A137F7"/>
    <w:rsid w:val="00A1513E"/>
    <w:rsid w:val="00A15323"/>
    <w:rsid w:val="00A169FF"/>
    <w:rsid w:val="00A16CC3"/>
    <w:rsid w:val="00A16F79"/>
    <w:rsid w:val="00A17051"/>
    <w:rsid w:val="00A17A3D"/>
    <w:rsid w:val="00A20646"/>
    <w:rsid w:val="00A206E7"/>
    <w:rsid w:val="00A2091E"/>
    <w:rsid w:val="00A2149D"/>
    <w:rsid w:val="00A217D3"/>
    <w:rsid w:val="00A22A51"/>
    <w:rsid w:val="00A240D5"/>
    <w:rsid w:val="00A243CA"/>
    <w:rsid w:val="00A24C0C"/>
    <w:rsid w:val="00A24C7E"/>
    <w:rsid w:val="00A24CD6"/>
    <w:rsid w:val="00A24FD7"/>
    <w:rsid w:val="00A25A83"/>
    <w:rsid w:val="00A263E3"/>
    <w:rsid w:val="00A264E9"/>
    <w:rsid w:val="00A26A21"/>
    <w:rsid w:val="00A27223"/>
    <w:rsid w:val="00A305A4"/>
    <w:rsid w:val="00A30B8F"/>
    <w:rsid w:val="00A314D1"/>
    <w:rsid w:val="00A3303C"/>
    <w:rsid w:val="00A338DA"/>
    <w:rsid w:val="00A33A09"/>
    <w:rsid w:val="00A348B4"/>
    <w:rsid w:val="00A34D0E"/>
    <w:rsid w:val="00A40318"/>
    <w:rsid w:val="00A40A26"/>
    <w:rsid w:val="00A41154"/>
    <w:rsid w:val="00A4203D"/>
    <w:rsid w:val="00A4256D"/>
    <w:rsid w:val="00A4370F"/>
    <w:rsid w:val="00A4416F"/>
    <w:rsid w:val="00A44731"/>
    <w:rsid w:val="00A44883"/>
    <w:rsid w:val="00A44887"/>
    <w:rsid w:val="00A449D0"/>
    <w:rsid w:val="00A45111"/>
    <w:rsid w:val="00A45465"/>
    <w:rsid w:val="00A45A3D"/>
    <w:rsid w:val="00A45B16"/>
    <w:rsid w:val="00A4770A"/>
    <w:rsid w:val="00A50207"/>
    <w:rsid w:val="00A50511"/>
    <w:rsid w:val="00A5148B"/>
    <w:rsid w:val="00A51A47"/>
    <w:rsid w:val="00A5258D"/>
    <w:rsid w:val="00A525F3"/>
    <w:rsid w:val="00A52F1B"/>
    <w:rsid w:val="00A53E11"/>
    <w:rsid w:val="00A5545D"/>
    <w:rsid w:val="00A5558A"/>
    <w:rsid w:val="00A568B8"/>
    <w:rsid w:val="00A571CC"/>
    <w:rsid w:val="00A57E0F"/>
    <w:rsid w:val="00A57E2F"/>
    <w:rsid w:val="00A57F30"/>
    <w:rsid w:val="00A609E2"/>
    <w:rsid w:val="00A61499"/>
    <w:rsid w:val="00A6182E"/>
    <w:rsid w:val="00A61EE2"/>
    <w:rsid w:val="00A63DEF"/>
    <w:rsid w:val="00A647C0"/>
    <w:rsid w:val="00A64BCD"/>
    <w:rsid w:val="00A64D53"/>
    <w:rsid w:val="00A65233"/>
    <w:rsid w:val="00A666E7"/>
    <w:rsid w:val="00A66718"/>
    <w:rsid w:val="00A67878"/>
    <w:rsid w:val="00A67F43"/>
    <w:rsid w:val="00A70503"/>
    <w:rsid w:val="00A7094F"/>
    <w:rsid w:val="00A70C09"/>
    <w:rsid w:val="00A710C4"/>
    <w:rsid w:val="00A726D6"/>
    <w:rsid w:val="00A744AD"/>
    <w:rsid w:val="00A74B7B"/>
    <w:rsid w:val="00A74C7E"/>
    <w:rsid w:val="00A7534D"/>
    <w:rsid w:val="00A75C86"/>
    <w:rsid w:val="00A7643F"/>
    <w:rsid w:val="00A76F07"/>
    <w:rsid w:val="00A76F4A"/>
    <w:rsid w:val="00A7740B"/>
    <w:rsid w:val="00A776F1"/>
    <w:rsid w:val="00A81136"/>
    <w:rsid w:val="00A81CBB"/>
    <w:rsid w:val="00A81F8F"/>
    <w:rsid w:val="00A82DB7"/>
    <w:rsid w:val="00A832AF"/>
    <w:rsid w:val="00A837F4"/>
    <w:rsid w:val="00A8401B"/>
    <w:rsid w:val="00A85C04"/>
    <w:rsid w:val="00A85C30"/>
    <w:rsid w:val="00A85FE9"/>
    <w:rsid w:val="00A872B4"/>
    <w:rsid w:val="00A872BD"/>
    <w:rsid w:val="00A90BAE"/>
    <w:rsid w:val="00A91BA5"/>
    <w:rsid w:val="00A91DD6"/>
    <w:rsid w:val="00A92B86"/>
    <w:rsid w:val="00A93438"/>
    <w:rsid w:val="00A942AF"/>
    <w:rsid w:val="00A94341"/>
    <w:rsid w:val="00A9501C"/>
    <w:rsid w:val="00A958F0"/>
    <w:rsid w:val="00A97C0C"/>
    <w:rsid w:val="00A97CB0"/>
    <w:rsid w:val="00AA0752"/>
    <w:rsid w:val="00AA0A4B"/>
    <w:rsid w:val="00AA0EF3"/>
    <w:rsid w:val="00AA1132"/>
    <w:rsid w:val="00AA11DC"/>
    <w:rsid w:val="00AA11E0"/>
    <w:rsid w:val="00AA1C6D"/>
    <w:rsid w:val="00AA2115"/>
    <w:rsid w:val="00AA2F9F"/>
    <w:rsid w:val="00AA3228"/>
    <w:rsid w:val="00AA4111"/>
    <w:rsid w:val="00AA415D"/>
    <w:rsid w:val="00AA4695"/>
    <w:rsid w:val="00AA4B3F"/>
    <w:rsid w:val="00AA4DB3"/>
    <w:rsid w:val="00AA4DF1"/>
    <w:rsid w:val="00AA4E40"/>
    <w:rsid w:val="00AA5B92"/>
    <w:rsid w:val="00AA5FEA"/>
    <w:rsid w:val="00AA6137"/>
    <w:rsid w:val="00AA69CC"/>
    <w:rsid w:val="00AA6F0C"/>
    <w:rsid w:val="00AB02E9"/>
    <w:rsid w:val="00AB0B32"/>
    <w:rsid w:val="00AB0E95"/>
    <w:rsid w:val="00AB2378"/>
    <w:rsid w:val="00AB24A2"/>
    <w:rsid w:val="00AB255E"/>
    <w:rsid w:val="00AB26B7"/>
    <w:rsid w:val="00AB386E"/>
    <w:rsid w:val="00AB443A"/>
    <w:rsid w:val="00AB4601"/>
    <w:rsid w:val="00AB53FF"/>
    <w:rsid w:val="00AB576D"/>
    <w:rsid w:val="00AB5956"/>
    <w:rsid w:val="00AB5CE0"/>
    <w:rsid w:val="00AB71FB"/>
    <w:rsid w:val="00AB7A03"/>
    <w:rsid w:val="00AC104A"/>
    <w:rsid w:val="00AC128F"/>
    <w:rsid w:val="00AC12A1"/>
    <w:rsid w:val="00AC1878"/>
    <w:rsid w:val="00AC18A3"/>
    <w:rsid w:val="00AC1DCC"/>
    <w:rsid w:val="00AC2745"/>
    <w:rsid w:val="00AC4249"/>
    <w:rsid w:val="00AC6B56"/>
    <w:rsid w:val="00AC6F64"/>
    <w:rsid w:val="00AC787E"/>
    <w:rsid w:val="00AC7BBC"/>
    <w:rsid w:val="00AC7F35"/>
    <w:rsid w:val="00AD056E"/>
    <w:rsid w:val="00AD1071"/>
    <w:rsid w:val="00AD14F1"/>
    <w:rsid w:val="00AD18B9"/>
    <w:rsid w:val="00AD2C15"/>
    <w:rsid w:val="00AD34C7"/>
    <w:rsid w:val="00AD3BBC"/>
    <w:rsid w:val="00AD433F"/>
    <w:rsid w:val="00AD550B"/>
    <w:rsid w:val="00AD5882"/>
    <w:rsid w:val="00AD5A96"/>
    <w:rsid w:val="00AD5B77"/>
    <w:rsid w:val="00AD7C29"/>
    <w:rsid w:val="00AE13C3"/>
    <w:rsid w:val="00AE1C7D"/>
    <w:rsid w:val="00AE28B6"/>
    <w:rsid w:val="00AE3057"/>
    <w:rsid w:val="00AE30E2"/>
    <w:rsid w:val="00AE3961"/>
    <w:rsid w:val="00AE3DFC"/>
    <w:rsid w:val="00AE3E6E"/>
    <w:rsid w:val="00AE5D5A"/>
    <w:rsid w:val="00AE6290"/>
    <w:rsid w:val="00AE6593"/>
    <w:rsid w:val="00AE6BEC"/>
    <w:rsid w:val="00AF08EC"/>
    <w:rsid w:val="00AF0A34"/>
    <w:rsid w:val="00AF0D55"/>
    <w:rsid w:val="00AF0E89"/>
    <w:rsid w:val="00AF15D8"/>
    <w:rsid w:val="00AF2A9B"/>
    <w:rsid w:val="00AF310B"/>
    <w:rsid w:val="00AF3D23"/>
    <w:rsid w:val="00AF4245"/>
    <w:rsid w:val="00AF58F6"/>
    <w:rsid w:val="00AF5AA3"/>
    <w:rsid w:val="00AF63F6"/>
    <w:rsid w:val="00AF69D1"/>
    <w:rsid w:val="00AF749C"/>
    <w:rsid w:val="00AF77B9"/>
    <w:rsid w:val="00AF7F7D"/>
    <w:rsid w:val="00B00CB1"/>
    <w:rsid w:val="00B00DCC"/>
    <w:rsid w:val="00B016C7"/>
    <w:rsid w:val="00B021F3"/>
    <w:rsid w:val="00B030F2"/>
    <w:rsid w:val="00B03BC5"/>
    <w:rsid w:val="00B04182"/>
    <w:rsid w:val="00B05CC6"/>
    <w:rsid w:val="00B0671A"/>
    <w:rsid w:val="00B072ED"/>
    <w:rsid w:val="00B07A70"/>
    <w:rsid w:val="00B10967"/>
    <w:rsid w:val="00B11CDE"/>
    <w:rsid w:val="00B12430"/>
    <w:rsid w:val="00B12D34"/>
    <w:rsid w:val="00B13377"/>
    <w:rsid w:val="00B139BE"/>
    <w:rsid w:val="00B13B49"/>
    <w:rsid w:val="00B13EC5"/>
    <w:rsid w:val="00B1436E"/>
    <w:rsid w:val="00B15D56"/>
    <w:rsid w:val="00B166F5"/>
    <w:rsid w:val="00B16E13"/>
    <w:rsid w:val="00B17879"/>
    <w:rsid w:val="00B20396"/>
    <w:rsid w:val="00B207EE"/>
    <w:rsid w:val="00B209D0"/>
    <w:rsid w:val="00B20E77"/>
    <w:rsid w:val="00B21BED"/>
    <w:rsid w:val="00B22ECA"/>
    <w:rsid w:val="00B256EB"/>
    <w:rsid w:val="00B2588D"/>
    <w:rsid w:val="00B268A0"/>
    <w:rsid w:val="00B26FFB"/>
    <w:rsid w:val="00B2749B"/>
    <w:rsid w:val="00B3114B"/>
    <w:rsid w:val="00B31922"/>
    <w:rsid w:val="00B3194C"/>
    <w:rsid w:val="00B32285"/>
    <w:rsid w:val="00B33121"/>
    <w:rsid w:val="00B338B2"/>
    <w:rsid w:val="00B347FB"/>
    <w:rsid w:val="00B356A8"/>
    <w:rsid w:val="00B35BE5"/>
    <w:rsid w:val="00B35D46"/>
    <w:rsid w:val="00B37361"/>
    <w:rsid w:val="00B37D2D"/>
    <w:rsid w:val="00B4059A"/>
    <w:rsid w:val="00B40EFF"/>
    <w:rsid w:val="00B41417"/>
    <w:rsid w:val="00B41D7F"/>
    <w:rsid w:val="00B41DFC"/>
    <w:rsid w:val="00B42468"/>
    <w:rsid w:val="00B430A9"/>
    <w:rsid w:val="00B43D14"/>
    <w:rsid w:val="00B442B0"/>
    <w:rsid w:val="00B44364"/>
    <w:rsid w:val="00B4443F"/>
    <w:rsid w:val="00B45144"/>
    <w:rsid w:val="00B4569B"/>
    <w:rsid w:val="00B475AC"/>
    <w:rsid w:val="00B47D0A"/>
    <w:rsid w:val="00B50930"/>
    <w:rsid w:val="00B50A54"/>
    <w:rsid w:val="00B517AB"/>
    <w:rsid w:val="00B52EF6"/>
    <w:rsid w:val="00B533C0"/>
    <w:rsid w:val="00B543EC"/>
    <w:rsid w:val="00B54532"/>
    <w:rsid w:val="00B54D3E"/>
    <w:rsid w:val="00B554C4"/>
    <w:rsid w:val="00B55683"/>
    <w:rsid w:val="00B55BEE"/>
    <w:rsid w:val="00B55CA4"/>
    <w:rsid w:val="00B578ED"/>
    <w:rsid w:val="00B57CA2"/>
    <w:rsid w:val="00B6095A"/>
    <w:rsid w:val="00B6116E"/>
    <w:rsid w:val="00B61822"/>
    <w:rsid w:val="00B623E6"/>
    <w:rsid w:val="00B62683"/>
    <w:rsid w:val="00B64531"/>
    <w:rsid w:val="00B6477D"/>
    <w:rsid w:val="00B648F0"/>
    <w:rsid w:val="00B668CF"/>
    <w:rsid w:val="00B673C5"/>
    <w:rsid w:val="00B7013E"/>
    <w:rsid w:val="00B71803"/>
    <w:rsid w:val="00B730ED"/>
    <w:rsid w:val="00B73486"/>
    <w:rsid w:val="00B73BDD"/>
    <w:rsid w:val="00B73DC4"/>
    <w:rsid w:val="00B73F31"/>
    <w:rsid w:val="00B741B0"/>
    <w:rsid w:val="00B74295"/>
    <w:rsid w:val="00B74AE7"/>
    <w:rsid w:val="00B77110"/>
    <w:rsid w:val="00B773FE"/>
    <w:rsid w:val="00B776B2"/>
    <w:rsid w:val="00B80551"/>
    <w:rsid w:val="00B81FF1"/>
    <w:rsid w:val="00B82587"/>
    <w:rsid w:val="00B82E6D"/>
    <w:rsid w:val="00B8304B"/>
    <w:rsid w:val="00B83438"/>
    <w:rsid w:val="00B83522"/>
    <w:rsid w:val="00B83E43"/>
    <w:rsid w:val="00B844B7"/>
    <w:rsid w:val="00B866ED"/>
    <w:rsid w:val="00B86B4A"/>
    <w:rsid w:val="00B87727"/>
    <w:rsid w:val="00B87C11"/>
    <w:rsid w:val="00B87EA2"/>
    <w:rsid w:val="00B90A6B"/>
    <w:rsid w:val="00B90A88"/>
    <w:rsid w:val="00B90B01"/>
    <w:rsid w:val="00B90B11"/>
    <w:rsid w:val="00B91D63"/>
    <w:rsid w:val="00B91F4B"/>
    <w:rsid w:val="00B928DF"/>
    <w:rsid w:val="00B92F0F"/>
    <w:rsid w:val="00B9446A"/>
    <w:rsid w:val="00B9484B"/>
    <w:rsid w:val="00B95933"/>
    <w:rsid w:val="00B95D46"/>
    <w:rsid w:val="00B96E73"/>
    <w:rsid w:val="00B97670"/>
    <w:rsid w:val="00B9791E"/>
    <w:rsid w:val="00B97CA0"/>
    <w:rsid w:val="00B97CF0"/>
    <w:rsid w:val="00B97D80"/>
    <w:rsid w:val="00BA016A"/>
    <w:rsid w:val="00BA11CE"/>
    <w:rsid w:val="00BA1320"/>
    <w:rsid w:val="00BA1A2F"/>
    <w:rsid w:val="00BA2163"/>
    <w:rsid w:val="00BA2EF0"/>
    <w:rsid w:val="00BA3BF0"/>
    <w:rsid w:val="00BA46A0"/>
    <w:rsid w:val="00BA5F17"/>
    <w:rsid w:val="00BA686B"/>
    <w:rsid w:val="00BA76C7"/>
    <w:rsid w:val="00BA7E9F"/>
    <w:rsid w:val="00BB01D3"/>
    <w:rsid w:val="00BB0503"/>
    <w:rsid w:val="00BB0929"/>
    <w:rsid w:val="00BB152C"/>
    <w:rsid w:val="00BB1FDB"/>
    <w:rsid w:val="00BB20A5"/>
    <w:rsid w:val="00BB2691"/>
    <w:rsid w:val="00BB2AD1"/>
    <w:rsid w:val="00BB3963"/>
    <w:rsid w:val="00BB3A77"/>
    <w:rsid w:val="00BB3EA1"/>
    <w:rsid w:val="00BB57CE"/>
    <w:rsid w:val="00BB6006"/>
    <w:rsid w:val="00BB70DC"/>
    <w:rsid w:val="00BB749B"/>
    <w:rsid w:val="00BC03E3"/>
    <w:rsid w:val="00BC0AF4"/>
    <w:rsid w:val="00BC0D21"/>
    <w:rsid w:val="00BC0E13"/>
    <w:rsid w:val="00BC0FD1"/>
    <w:rsid w:val="00BC13EE"/>
    <w:rsid w:val="00BC14B8"/>
    <w:rsid w:val="00BC1537"/>
    <w:rsid w:val="00BC23DA"/>
    <w:rsid w:val="00BC2885"/>
    <w:rsid w:val="00BC3B64"/>
    <w:rsid w:val="00BC5679"/>
    <w:rsid w:val="00BC6232"/>
    <w:rsid w:val="00BC62D5"/>
    <w:rsid w:val="00BC6727"/>
    <w:rsid w:val="00BC68B9"/>
    <w:rsid w:val="00BC7B22"/>
    <w:rsid w:val="00BD0030"/>
    <w:rsid w:val="00BD04B6"/>
    <w:rsid w:val="00BD17D1"/>
    <w:rsid w:val="00BD1BFD"/>
    <w:rsid w:val="00BD1DBD"/>
    <w:rsid w:val="00BD2893"/>
    <w:rsid w:val="00BD5DBA"/>
    <w:rsid w:val="00BD7A28"/>
    <w:rsid w:val="00BD7A5C"/>
    <w:rsid w:val="00BE0159"/>
    <w:rsid w:val="00BE0EE2"/>
    <w:rsid w:val="00BE10C6"/>
    <w:rsid w:val="00BE2CE5"/>
    <w:rsid w:val="00BE2E21"/>
    <w:rsid w:val="00BE56E9"/>
    <w:rsid w:val="00BE61CA"/>
    <w:rsid w:val="00BE67D7"/>
    <w:rsid w:val="00BE682A"/>
    <w:rsid w:val="00BE733C"/>
    <w:rsid w:val="00BF1305"/>
    <w:rsid w:val="00BF1D1A"/>
    <w:rsid w:val="00BF1D59"/>
    <w:rsid w:val="00BF31F1"/>
    <w:rsid w:val="00BF3523"/>
    <w:rsid w:val="00BF3BA4"/>
    <w:rsid w:val="00BF3CB0"/>
    <w:rsid w:val="00BF4A62"/>
    <w:rsid w:val="00BF4B60"/>
    <w:rsid w:val="00BF4C91"/>
    <w:rsid w:val="00BF5841"/>
    <w:rsid w:val="00BF591D"/>
    <w:rsid w:val="00BF668D"/>
    <w:rsid w:val="00BF7CF0"/>
    <w:rsid w:val="00C00592"/>
    <w:rsid w:val="00C010B5"/>
    <w:rsid w:val="00C0126E"/>
    <w:rsid w:val="00C024A3"/>
    <w:rsid w:val="00C0373A"/>
    <w:rsid w:val="00C03916"/>
    <w:rsid w:val="00C03DC7"/>
    <w:rsid w:val="00C04013"/>
    <w:rsid w:val="00C05E43"/>
    <w:rsid w:val="00C06FD2"/>
    <w:rsid w:val="00C0789A"/>
    <w:rsid w:val="00C10ACF"/>
    <w:rsid w:val="00C10D6D"/>
    <w:rsid w:val="00C12B9C"/>
    <w:rsid w:val="00C132A0"/>
    <w:rsid w:val="00C137B4"/>
    <w:rsid w:val="00C13D7D"/>
    <w:rsid w:val="00C13F97"/>
    <w:rsid w:val="00C15968"/>
    <w:rsid w:val="00C15AF6"/>
    <w:rsid w:val="00C165FE"/>
    <w:rsid w:val="00C16CDD"/>
    <w:rsid w:val="00C176F3"/>
    <w:rsid w:val="00C17911"/>
    <w:rsid w:val="00C20097"/>
    <w:rsid w:val="00C20E81"/>
    <w:rsid w:val="00C20E8D"/>
    <w:rsid w:val="00C21AF8"/>
    <w:rsid w:val="00C2240C"/>
    <w:rsid w:val="00C22472"/>
    <w:rsid w:val="00C22706"/>
    <w:rsid w:val="00C231A8"/>
    <w:rsid w:val="00C23641"/>
    <w:rsid w:val="00C24584"/>
    <w:rsid w:val="00C250E9"/>
    <w:rsid w:val="00C255D1"/>
    <w:rsid w:val="00C26D67"/>
    <w:rsid w:val="00C26D9A"/>
    <w:rsid w:val="00C302F4"/>
    <w:rsid w:val="00C3123A"/>
    <w:rsid w:val="00C313AF"/>
    <w:rsid w:val="00C31F08"/>
    <w:rsid w:val="00C32114"/>
    <w:rsid w:val="00C321F6"/>
    <w:rsid w:val="00C3222E"/>
    <w:rsid w:val="00C3437E"/>
    <w:rsid w:val="00C35002"/>
    <w:rsid w:val="00C353A7"/>
    <w:rsid w:val="00C35687"/>
    <w:rsid w:val="00C35924"/>
    <w:rsid w:val="00C35D6C"/>
    <w:rsid w:val="00C35FF3"/>
    <w:rsid w:val="00C36CA2"/>
    <w:rsid w:val="00C37595"/>
    <w:rsid w:val="00C40D7D"/>
    <w:rsid w:val="00C40F73"/>
    <w:rsid w:val="00C40FDE"/>
    <w:rsid w:val="00C419A2"/>
    <w:rsid w:val="00C4222E"/>
    <w:rsid w:val="00C44935"/>
    <w:rsid w:val="00C45290"/>
    <w:rsid w:val="00C45615"/>
    <w:rsid w:val="00C45651"/>
    <w:rsid w:val="00C456D1"/>
    <w:rsid w:val="00C45749"/>
    <w:rsid w:val="00C46407"/>
    <w:rsid w:val="00C46428"/>
    <w:rsid w:val="00C46823"/>
    <w:rsid w:val="00C4699C"/>
    <w:rsid w:val="00C46E1D"/>
    <w:rsid w:val="00C4790F"/>
    <w:rsid w:val="00C47B3D"/>
    <w:rsid w:val="00C47B40"/>
    <w:rsid w:val="00C500E3"/>
    <w:rsid w:val="00C504F0"/>
    <w:rsid w:val="00C51916"/>
    <w:rsid w:val="00C51FC9"/>
    <w:rsid w:val="00C52378"/>
    <w:rsid w:val="00C528E8"/>
    <w:rsid w:val="00C52CC1"/>
    <w:rsid w:val="00C52F82"/>
    <w:rsid w:val="00C5430B"/>
    <w:rsid w:val="00C547D7"/>
    <w:rsid w:val="00C559BD"/>
    <w:rsid w:val="00C56DCE"/>
    <w:rsid w:val="00C57DB9"/>
    <w:rsid w:val="00C6083E"/>
    <w:rsid w:val="00C61591"/>
    <w:rsid w:val="00C6185C"/>
    <w:rsid w:val="00C61C5C"/>
    <w:rsid w:val="00C61D35"/>
    <w:rsid w:val="00C624D8"/>
    <w:rsid w:val="00C62793"/>
    <w:rsid w:val="00C63B35"/>
    <w:rsid w:val="00C63B9F"/>
    <w:rsid w:val="00C63E6B"/>
    <w:rsid w:val="00C65005"/>
    <w:rsid w:val="00C6685F"/>
    <w:rsid w:val="00C671F2"/>
    <w:rsid w:val="00C67592"/>
    <w:rsid w:val="00C678A5"/>
    <w:rsid w:val="00C70359"/>
    <w:rsid w:val="00C70582"/>
    <w:rsid w:val="00C71661"/>
    <w:rsid w:val="00C71857"/>
    <w:rsid w:val="00C7189F"/>
    <w:rsid w:val="00C71D5C"/>
    <w:rsid w:val="00C7287C"/>
    <w:rsid w:val="00C72986"/>
    <w:rsid w:val="00C72D11"/>
    <w:rsid w:val="00C74BB4"/>
    <w:rsid w:val="00C75DF2"/>
    <w:rsid w:val="00C7676E"/>
    <w:rsid w:val="00C768D5"/>
    <w:rsid w:val="00C8016D"/>
    <w:rsid w:val="00C80B1E"/>
    <w:rsid w:val="00C80EE5"/>
    <w:rsid w:val="00C8122C"/>
    <w:rsid w:val="00C817F0"/>
    <w:rsid w:val="00C81B6C"/>
    <w:rsid w:val="00C820C4"/>
    <w:rsid w:val="00C824E9"/>
    <w:rsid w:val="00C8256E"/>
    <w:rsid w:val="00C856F0"/>
    <w:rsid w:val="00C873FC"/>
    <w:rsid w:val="00C879A4"/>
    <w:rsid w:val="00C87B0B"/>
    <w:rsid w:val="00C87EEC"/>
    <w:rsid w:val="00C9007A"/>
    <w:rsid w:val="00C9095D"/>
    <w:rsid w:val="00C910FF"/>
    <w:rsid w:val="00C92405"/>
    <w:rsid w:val="00C92A6E"/>
    <w:rsid w:val="00C92F37"/>
    <w:rsid w:val="00C92F4B"/>
    <w:rsid w:val="00C944F3"/>
    <w:rsid w:val="00C94705"/>
    <w:rsid w:val="00C94CA4"/>
    <w:rsid w:val="00C94FA9"/>
    <w:rsid w:val="00C963D7"/>
    <w:rsid w:val="00C96531"/>
    <w:rsid w:val="00C971EB"/>
    <w:rsid w:val="00CA0444"/>
    <w:rsid w:val="00CA05CE"/>
    <w:rsid w:val="00CA12F7"/>
    <w:rsid w:val="00CA157F"/>
    <w:rsid w:val="00CA279C"/>
    <w:rsid w:val="00CA310D"/>
    <w:rsid w:val="00CA36CD"/>
    <w:rsid w:val="00CA39DB"/>
    <w:rsid w:val="00CA3A5C"/>
    <w:rsid w:val="00CA3B91"/>
    <w:rsid w:val="00CA59DE"/>
    <w:rsid w:val="00CA7E04"/>
    <w:rsid w:val="00CA7F9A"/>
    <w:rsid w:val="00CB013C"/>
    <w:rsid w:val="00CB0A90"/>
    <w:rsid w:val="00CB11BA"/>
    <w:rsid w:val="00CB2134"/>
    <w:rsid w:val="00CB36AE"/>
    <w:rsid w:val="00CB479A"/>
    <w:rsid w:val="00CB7ACF"/>
    <w:rsid w:val="00CC0333"/>
    <w:rsid w:val="00CC1018"/>
    <w:rsid w:val="00CC12C0"/>
    <w:rsid w:val="00CC1623"/>
    <w:rsid w:val="00CC273B"/>
    <w:rsid w:val="00CC3A6B"/>
    <w:rsid w:val="00CC4913"/>
    <w:rsid w:val="00CC493D"/>
    <w:rsid w:val="00CC50C4"/>
    <w:rsid w:val="00CC6068"/>
    <w:rsid w:val="00CC6365"/>
    <w:rsid w:val="00CC6AE1"/>
    <w:rsid w:val="00CC7257"/>
    <w:rsid w:val="00CC7957"/>
    <w:rsid w:val="00CD050D"/>
    <w:rsid w:val="00CD0892"/>
    <w:rsid w:val="00CD0B7C"/>
    <w:rsid w:val="00CD1036"/>
    <w:rsid w:val="00CD4624"/>
    <w:rsid w:val="00CD55F7"/>
    <w:rsid w:val="00CD5CA4"/>
    <w:rsid w:val="00CD5EBB"/>
    <w:rsid w:val="00CD708C"/>
    <w:rsid w:val="00CD7FCC"/>
    <w:rsid w:val="00CE0FAB"/>
    <w:rsid w:val="00CE22E3"/>
    <w:rsid w:val="00CE235D"/>
    <w:rsid w:val="00CE2938"/>
    <w:rsid w:val="00CE3D56"/>
    <w:rsid w:val="00CE4548"/>
    <w:rsid w:val="00CE49E4"/>
    <w:rsid w:val="00CE5ED4"/>
    <w:rsid w:val="00CE619E"/>
    <w:rsid w:val="00CE62CF"/>
    <w:rsid w:val="00CE6844"/>
    <w:rsid w:val="00CE68C5"/>
    <w:rsid w:val="00CE6B41"/>
    <w:rsid w:val="00CF15E7"/>
    <w:rsid w:val="00CF16F6"/>
    <w:rsid w:val="00CF2229"/>
    <w:rsid w:val="00CF2266"/>
    <w:rsid w:val="00CF250B"/>
    <w:rsid w:val="00CF2A1C"/>
    <w:rsid w:val="00CF40F0"/>
    <w:rsid w:val="00CF6370"/>
    <w:rsid w:val="00CF777D"/>
    <w:rsid w:val="00CF78E9"/>
    <w:rsid w:val="00CF7913"/>
    <w:rsid w:val="00CF7B3C"/>
    <w:rsid w:val="00D0169A"/>
    <w:rsid w:val="00D016D9"/>
    <w:rsid w:val="00D025DC"/>
    <w:rsid w:val="00D0356B"/>
    <w:rsid w:val="00D03C43"/>
    <w:rsid w:val="00D043F2"/>
    <w:rsid w:val="00D054A1"/>
    <w:rsid w:val="00D055B2"/>
    <w:rsid w:val="00D05EE6"/>
    <w:rsid w:val="00D05F3B"/>
    <w:rsid w:val="00D074D7"/>
    <w:rsid w:val="00D07793"/>
    <w:rsid w:val="00D077C2"/>
    <w:rsid w:val="00D10762"/>
    <w:rsid w:val="00D1154C"/>
    <w:rsid w:val="00D11A26"/>
    <w:rsid w:val="00D11CCE"/>
    <w:rsid w:val="00D11FCC"/>
    <w:rsid w:val="00D124CC"/>
    <w:rsid w:val="00D1268A"/>
    <w:rsid w:val="00D1287E"/>
    <w:rsid w:val="00D13058"/>
    <w:rsid w:val="00D1325E"/>
    <w:rsid w:val="00D132A9"/>
    <w:rsid w:val="00D13396"/>
    <w:rsid w:val="00D13DC5"/>
    <w:rsid w:val="00D14323"/>
    <w:rsid w:val="00D150D9"/>
    <w:rsid w:val="00D15608"/>
    <w:rsid w:val="00D1717D"/>
    <w:rsid w:val="00D1748C"/>
    <w:rsid w:val="00D17AE0"/>
    <w:rsid w:val="00D2020E"/>
    <w:rsid w:val="00D20F22"/>
    <w:rsid w:val="00D2173C"/>
    <w:rsid w:val="00D224A6"/>
    <w:rsid w:val="00D22B62"/>
    <w:rsid w:val="00D2426A"/>
    <w:rsid w:val="00D24292"/>
    <w:rsid w:val="00D25766"/>
    <w:rsid w:val="00D2635C"/>
    <w:rsid w:val="00D274F1"/>
    <w:rsid w:val="00D2791F"/>
    <w:rsid w:val="00D30DCB"/>
    <w:rsid w:val="00D31414"/>
    <w:rsid w:val="00D31B89"/>
    <w:rsid w:val="00D32FA0"/>
    <w:rsid w:val="00D33446"/>
    <w:rsid w:val="00D33751"/>
    <w:rsid w:val="00D33FB3"/>
    <w:rsid w:val="00D340DA"/>
    <w:rsid w:val="00D3467C"/>
    <w:rsid w:val="00D35B0F"/>
    <w:rsid w:val="00D364AC"/>
    <w:rsid w:val="00D36AA1"/>
    <w:rsid w:val="00D37541"/>
    <w:rsid w:val="00D37749"/>
    <w:rsid w:val="00D40E30"/>
    <w:rsid w:val="00D40FE1"/>
    <w:rsid w:val="00D4205A"/>
    <w:rsid w:val="00D42411"/>
    <w:rsid w:val="00D4368C"/>
    <w:rsid w:val="00D44A0B"/>
    <w:rsid w:val="00D44D26"/>
    <w:rsid w:val="00D454C7"/>
    <w:rsid w:val="00D454D0"/>
    <w:rsid w:val="00D4591E"/>
    <w:rsid w:val="00D45E01"/>
    <w:rsid w:val="00D45F5A"/>
    <w:rsid w:val="00D46957"/>
    <w:rsid w:val="00D50259"/>
    <w:rsid w:val="00D5066D"/>
    <w:rsid w:val="00D50797"/>
    <w:rsid w:val="00D50A41"/>
    <w:rsid w:val="00D5215C"/>
    <w:rsid w:val="00D52435"/>
    <w:rsid w:val="00D5252F"/>
    <w:rsid w:val="00D52692"/>
    <w:rsid w:val="00D52CE9"/>
    <w:rsid w:val="00D539CA"/>
    <w:rsid w:val="00D54BB6"/>
    <w:rsid w:val="00D557EB"/>
    <w:rsid w:val="00D5624A"/>
    <w:rsid w:val="00D562E8"/>
    <w:rsid w:val="00D5679C"/>
    <w:rsid w:val="00D577BF"/>
    <w:rsid w:val="00D57CFC"/>
    <w:rsid w:val="00D57DA7"/>
    <w:rsid w:val="00D609A9"/>
    <w:rsid w:val="00D60DD8"/>
    <w:rsid w:val="00D611F3"/>
    <w:rsid w:val="00D61336"/>
    <w:rsid w:val="00D61506"/>
    <w:rsid w:val="00D61951"/>
    <w:rsid w:val="00D62331"/>
    <w:rsid w:val="00D62701"/>
    <w:rsid w:val="00D6291E"/>
    <w:rsid w:val="00D62C69"/>
    <w:rsid w:val="00D63AE9"/>
    <w:rsid w:val="00D64ECA"/>
    <w:rsid w:val="00D65191"/>
    <w:rsid w:val="00D659A6"/>
    <w:rsid w:val="00D65D31"/>
    <w:rsid w:val="00D65FDB"/>
    <w:rsid w:val="00D66E1B"/>
    <w:rsid w:val="00D66F9B"/>
    <w:rsid w:val="00D6769B"/>
    <w:rsid w:val="00D67898"/>
    <w:rsid w:val="00D679D9"/>
    <w:rsid w:val="00D700A1"/>
    <w:rsid w:val="00D70ACE"/>
    <w:rsid w:val="00D71509"/>
    <w:rsid w:val="00D71BBA"/>
    <w:rsid w:val="00D72E93"/>
    <w:rsid w:val="00D73693"/>
    <w:rsid w:val="00D74093"/>
    <w:rsid w:val="00D745CA"/>
    <w:rsid w:val="00D7479B"/>
    <w:rsid w:val="00D750CB"/>
    <w:rsid w:val="00D76DB0"/>
    <w:rsid w:val="00D81B22"/>
    <w:rsid w:val="00D81F20"/>
    <w:rsid w:val="00D8242D"/>
    <w:rsid w:val="00D8302B"/>
    <w:rsid w:val="00D83767"/>
    <w:rsid w:val="00D84482"/>
    <w:rsid w:val="00D846B5"/>
    <w:rsid w:val="00D860C6"/>
    <w:rsid w:val="00D863CB"/>
    <w:rsid w:val="00D866AC"/>
    <w:rsid w:val="00D906F1"/>
    <w:rsid w:val="00D911AC"/>
    <w:rsid w:val="00D91EA2"/>
    <w:rsid w:val="00D9269D"/>
    <w:rsid w:val="00D94148"/>
    <w:rsid w:val="00D94DB7"/>
    <w:rsid w:val="00D94FCE"/>
    <w:rsid w:val="00D9514F"/>
    <w:rsid w:val="00D952E2"/>
    <w:rsid w:val="00D959E9"/>
    <w:rsid w:val="00D95BB1"/>
    <w:rsid w:val="00D96B40"/>
    <w:rsid w:val="00D975D1"/>
    <w:rsid w:val="00D97D91"/>
    <w:rsid w:val="00D97E3D"/>
    <w:rsid w:val="00DA0D39"/>
    <w:rsid w:val="00DA2193"/>
    <w:rsid w:val="00DA2196"/>
    <w:rsid w:val="00DA2497"/>
    <w:rsid w:val="00DA272E"/>
    <w:rsid w:val="00DA2738"/>
    <w:rsid w:val="00DA3106"/>
    <w:rsid w:val="00DA3E44"/>
    <w:rsid w:val="00DA4387"/>
    <w:rsid w:val="00DA4CE4"/>
    <w:rsid w:val="00DA5856"/>
    <w:rsid w:val="00DA5F37"/>
    <w:rsid w:val="00DA6597"/>
    <w:rsid w:val="00DA7072"/>
    <w:rsid w:val="00DA74D1"/>
    <w:rsid w:val="00DB1209"/>
    <w:rsid w:val="00DB2567"/>
    <w:rsid w:val="00DB27AC"/>
    <w:rsid w:val="00DB47ED"/>
    <w:rsid w:val="00DB4B82"/>
    <w:rsid w:val="00DB559B"/>
    <w:rsid w:val="00DB59AB"/>
    <w:rsid w:val="00DB5A0C"/>
    <w:rsid w:val="00DB72DF"/>
    <w:rsid w:val="00DC0C01"/>
    <w:rsid w:val="00DC0ED3"/>
    <w:rsid w:val="00DC1445"/>
    <w:rsid w:val="00DC171E"/>
    <w:rsid w:val="00DC23ED"/>
    <w:rsid w:val="00DC2A57"/>
    <w:rsid w:val="00DC3560"/>
    <w:rsid w:val="00DC369D"/>
    <w:rsid w:val="00DC3835"/>
    <w:rsid w:val="00DC3977"/>
    <w:rsid w:val="00DC3EF6"/>
    <w:rsid w:val="00DC4510"/>
    <w:rsid w:val="00DC514B"/>
    <w:rsid w:val="00DC53F5"/>
    <w:rsid w:val="00DC58E9"/>
    <w:rsid w:val="00DC5984"/>
    <w:rsid w:val="00DC5FFF"/>
    <w:rsid w:val="00DC6DB1"/>
    <w:rsid w:val="00DC7666"/>
    <w:rsid w:val="00DC7F21"/>
    <w:rsid w:val="00DD013B"/>
    <w:rsid w:val="00DD08B9"/>
    <w:rsid w:val="00DD0F34"/>
    <w:rsid w:val="00DD3F68"/>
    <w:rsid w:val="00DD4908"/>
    <w:rsid w:val="00DD4E68"/>
    <w:rsid w:val="00DD6844"/>
    <w:rsid w:val="00DD6D7F"/>
    <w:rsid w:val="00DD7647"/>
    <w:rsid w:val="00DD7908"/>
    <w:rsid w:val="00DE0BC9"/>
    <w:rsid w:val="00DE159E"/>
    <w:rsid w:val="00DE1B84"/>
    <w:rsid w:val="00DE1D1A"/>
    <w:rsid w:val="00DE238D"/>
    <w:rsid w:val="00DE4409"/>
    <w:rsid w:val="00DE47C6"/>
    <w:rsid w:val="00DE4D93"/>
    <w:rsid w:val="00DE5265"/>
    <w:rsid w:val="00DE705D"/>
    <w:rsid w:val="00DE7304"/>
    <w:rsid w:val="00DF07B7"/>
    <w:rsid w:val="00DF1275"/>
    <w:rsid w:val="00DF1572"/>
    <w:rsid w:val="00DF24A9"/>
    <w:rsid w:val="00DF287E"/>
    <w:rsid w:val="00DF2ACD"/>
    <w:rsid w:val="00DF2D6B"/>
    <w:rsid w:val="00DF32BC"/>
    <w:rsid w:val="00DF37DF"/>
    <w:rsid w:val="00DF3E28"/>
    <w:rsid w:val="00DF3E8E"/>
    <w:rsid w:val="00DF4599"/>
    <w:rsid w:val="00DF477C"/>
    <w:rsid w:val="00DF486E"/>
    <w:rsid w:val="00DF4AD7"/>
    <w:rsid w:val="00DF5856"/>
    <w:rsid w:val="00DF5D1D"/>
    <w:rsid w:val="00DF68F1"/>
    <w:rsid w:val="00DF6AAA"/>
    <w:rsid w:val="00DF6C47"/>
    <w:rsid w:val="00DF6D70"/>
    <w:rsid w:val="00DF7511"/>
    <w:rsid w:val="00E00151"/>
    <w:rsid w:val="00E00249"/>
    <w:rsid w:val="00E009D5"/>
    <w:rsid w:val="00E00A03"/>
    <w:rsid w:val="00E04AE4"/>
    <w:rsid w:val="00E04D35"/>
    <w:rsid w:val="00E051F3"/>
    <w:rsid w:val="00E05E39"/>
    <w:rsid w:val="00E05E7C"/>
    <w:rsid w:val="00E0621E"/>
    <w:rsid w:val="00E06849"/>
    <w:rsid w:val="00E07318"/>
    <w:rsid w:val="00E07F14"/>
    <w:rsid w:val="00E10742"/>
    <w:rsid w:val="00E10F18"/>
    <w:rsid w:val="00E11058"/>
    <w:rsid w:val="00E118B7"/>
    <w:rsid w:val="00E121C3"/>
    <w:rsid w:val="00E127AA"/>
    <w:rsid w:val="00E12DB6"/>
    <w:rsid w:val="00E13461"/>
    <w:rsid w:val="00E1355D"/>
    <w:rsid w:val="00E150D8"/>
    <w:rsid w:val="00E158A6"/>
    <w:rsid w:val="00E15AA4"/>
    <w:rsid w:val="00E16A3D"/>
    <w:rsid w:val="00E16D3A"/>
    <w:rsid w:val="00E174F1"/>
    <w:rsid w:val="00E17565"/>
    <w:rsid w:val="00E20717"/>
    <w:rsid w:val="00E20E19"/>
    <w:rsid w:val="00E20F20"/>
    <w:rsid w:val="00E21044"/>
    <w:rsid w:val="00E22A3E"/>
    <w:rsid w:val="00E22BAC"/>
    <w:rsid w:val="00E243B7"/>
    <w:rsid w:val="00E248EC"/>
    <w:rsid w:val="00E24984"/>
    <w:rsid w:val="00E24C0B"/>
    <w:rsid w:val="00E2511D"/>
    <w:rsid w:val="00E2538D"/>
    <w:rsid w:val="00E25FCD"/>
    <w:rsid w:val="00E26F48"/>
    <w:rsid w:val="00E2737C"/>
    <w:rsid w:val="00E27C9B"/>
    <w:rsid w:val="00E27E25"/>
    <w:rsid w:val="00E27E40"/>
    <w:rsid w:val="00E3087A"/>
    <w:rsid w:val="00E320AF"/>
    <w:rsid w:val="00E3221C"/>
    <w:rsid w:val="00E3431B"/>
    <w:rsid w:val="00E35338"/>
    <w:rsid w:val="00E3558F"/>
    <w:rsid w:val="00E369AB"/>
    <w:rsid w:val="00E36F13"/>
    <w:rsid w:val="00E37B6A"/>
    <w:rsid w:val="00E37EF3"/>
    <w:rsid w:val="00E42100"/>
    <w:rsid w:val="00E439E1"/>
    <w:rsid w:val="00E43CB3"/>
    <w:rsid w:val="00E442A1"/>
    <w:rsid w:val="00E4437B"/>
    <w:rsid w:val="00E45B76"/>
    <w:rsid w:val="00E45E12"/>
    <w:rsid w:val="00E465C2"/>
    <w:rsid w:val="00E467C1"/>
    <w:rsid w:val="00E47C19"/>
    <w:rsid w:val="00E5040C"/>
    <w:rsid w:val="00E50EF2"/>
    <w:rsid w:val="00E51520"/>
    <w:rsid w:val="00E51AFA"/>
    <w:rsid w:val="00E51EA3"/>
    <w:rsid w:val="00E52520"/>
    <w:rsid w:val="00E525D8"/>
    <w:rsid w:val="00E54777"/>
    <w:rsid w:val="00E54940"/>
    <w:rsid w:val="00E550F8"/>
    <w:rsid w:val="00E55857"/>
    <w:rsid w:val="00E560F9"/>
    <w:rsid w:val="00E5645C"/>
    <w:rsid w:val="00E5671E"/>
    <w:rsid w:val="00E56C2F"/>
    <w:rsid w:val="00E572E7"/>
    <w:rsid w:val="00E60F50"/>
    <w:rsid w:val="00E61780"/>
    <w:rsid w:val="00E61BAC"/>
    <w:rsid w:val="00E62128"/>
    <w:rsid w:val="00E6221A"/>
    <w:rsid w:val="00E627CB"/>
    <w:rsid w:val="00E6316F"/>
    <w:rsid w:val="00E63E14"/>
    <w:rsid w:val="00E6435F"/>
    <w:rsid w:val="00E648C7"/>
    <w:rsid w:val="00E64C3D"/>
    <w:rsid w:val="00E64DAA"/>
    <w:rsid w:val="00E65CFA"/>
    <w:rsid w:val="00E66368"/>
    <w:rsid w:val="00E66A25"/>
    <w:rsid w:val="00E66F4E"/>
    <w:rsid w:val="00E704EE"/>
    <w:rsid w:val="00E70EB7"/>
    <w:rsid w:val="00E70FCB"/>
    <w:rsid w:val="00E71FB1"/>
    <w:rsid w:val="00E720D0"/>
    <w:rsid w:val="00E72F9F"/>
    <w:rsid w:val="00E733BC"/>
    <w:rsid w:val="00E7343E"/>
    <w:rsid w:val="00E737A6"/>
    <w:rsid w:val="00E73EBB"/>
    <w:rsid w:val="00E74165"/>
    <w:rsid w:val="00E750B1"/>
    <w:rsid w:val="00E752F3"/>
    <w:rsid w:val="00E765EA"/>
    <w:rsid w:val="00E76EAA"/>
    <w:rsid w:val="00E77E22"/>
    <w:rsid w:val="00E80FC5"/>
    <w:rsid w:val="00E815A9"/>
    <w:rsid w:val="00E81EE7"/>
    <w:rsid w:val="00E82784"/>
    <w:rsid w:val="00E82DC2"/>
    <w:rsid w:val="00E833B9"/>
    <w:rsid w:val="00E835E6"/>
    <w:rsid w:val="00E83D05"/>
    <w:rsid w:val="00E8465B"/>
    <w:rsid w:val="00E8478A"/>
    <w:rsid w:val="00E84B9C"/>
    <w:rsid w:val="00E84F1B"/>
    <w:rsid w:val="00E874C0"/>
    <w:rsid w:val="00E87840"/>
    <w:rsid w:val="00E9036C"/>
    <w:rsid w:val="00E90639"/>
    <w:rsid w:val="00E90FF9"/>
    <w:rsid w:val="00E924F1"/>
    <w:rsid w:val="00E94B75"/>
    <w:rsid w:val="00E94DCC"/>
    <w:rsid w:val="00E951B3"/>
    <w:rsid w:val="00E95E99"/>
    <w:rsid w:val="00E964C9"/>
    <w:rsid w:val="00E979A2"/>
    <w:rsid w:val="00EA163C"/>
    <w:rsid w:val="00EA18D2"/>
    <w:rsid w:val="00EA2789"/>
    <w:rsid w:val="00EA32C7"/>
    <w:rsid w:val="00EA423F"/>
    <w:rsid w:val="00EA4C58"/>
    <w:rsid w:val="00EA4C5E"/>
    <w:rsid w:val="00EA590E"/>
    <w:rsid w:val="00EA5ACF"/>
    <w:rsid w:val="00EA6995"/>
    <w:rsid w:val="00EA6D51"/>
    <w:rsid w:val="00EA771E"/>
    <w:rsid w:val="00EA7930"/>
    <w:rsid w:val="00EA7C91"/>
    <w:rsid w:val="00EB0019"/>
    <w:rsid w:val="00EB0A97"/>
    <w:rsid w:val="00EB14F6"/>
    <w:rsid w:val="00EB192F"/>
    <w:rsid w:val="00EB1BA6"/>
    <w:rsid w:val="00EB1DBC"/>
    <w:rsid w:val="00EB34B6"/>
    <w:rsid w:val="00EB378E"/>
    <w:rsid w:val="00EB493B"/>
    <w:rsid w:val="00EB497A"/>
    <w:rsid w:val="00EB4A55"/>
    <w:rsid w:val="00EB53F7"/>
    <w:rsid w:val="00EB6576"/>
    <w:rsid w:val="00EC0027"/>
    <w:rsid w:val="00EC14EC"/>
    <w:rsid w:val="00EC16BC"/>
    <w:rsid w:val="00EC1C6E"/>
    <w:rsid w:val="00EC26AA"/>
    <w:rsid w:val="00EC3182"/>
    <w:rsid w:val="00EC375D"/>
    <w:rsid w:val="00EC47D9"/>
    <w:rsid w:val="00EC4A53"/>
    <w:rsid w:val="00EC4C26"/>
    <w:rsid w:val="00EC5183"/>
    <w:rsid w:val="00EC68F5"/>
    <w:rsid w:val="00EC6D59"/>
    <w:rsid w:val="00EC745B"/>
    <w:rsid w:val="00ED060B"/>
    <w:rsid w:val="00ED0707"/>
    <w:rsid w:val="00ED2F26"/>
    <w:rsid w:val="00ED313D"/>
    <w:rsid w:val="00ED3A64"/>
    <w:rsid w:val="00ED3BDD"/>
    <w:rsid w:val="00ED3DDF"/>
    <w:rsid w:val="00ED4643"/>
    <w:rsid w:val="00ED5B13"/>
    <w:rsid w:val="00ED5BB7"/>
    <w:rsid w:val="00ED67DF"/>
    <w:rsid w:val="00ED6863"/>
    <w:rsid w:val="00ED6C70"/>
    <w:rsid w:val="00ED7788"/>
    <w:rsid w:val="00EE0D2D"/>
    <w:rsid w:val="00EE13B1"/>
    <w:rsid w:val="00EE1B82"/>
    <w:rsid w:val="00EE214B"/>
    <w:rsid w:val="00EE22E6"/>
    <w:rsid w:val="00EE2723"/>
    <w:rsid w:val="00EE2E35"/>
    <w:rsid w:val="00EE33D1"/>
    <w:rsid w:val="00EE400E"/>
    <w:rsid w:val="00EE418D"/>
    <w:rsid w:val="00EE4666"/>
    <w:rsid w:val="00EE48D4"/>
    <w:rsid w:val="00EE52D5"/>
    <w:rsid w:val="00EE53A6"/>
    <w:rsid w:val="00EE5723"/>
    <w:rsid w:val="00EE686F"/>
    <w:rsid w:val="00EE70C4"/>
    <w:rsid w:val="00EE7D8E"/>
    <w:rsid w:val="00EF07CD"/>
    <w:rsid w:val="00EF0A82"/>
    <w:rsid w:val="00EF0BA4"/>
    <w:rsid w:val="00EF1FF9"/>
    <w:rsid w:val="00EF2BB3"/>
    <w:rsid w:val="00EF3AF3"/>
    <w:rsid w:val="00EF3DB1"/>
    <w:rsid w:val="00EF447F"/>
    <w:rsid w:val="00EF4927"/>
    <w:rsid w:val="00EF5470"/>
    <w:rsid w:val="00EF586C"/>
    <w:rsid w:val="00EF68CE"/>
    <w:rsid w:val="00F00252"/>
    <w:rsid w:val="00F01245"/>
    <w:rsid w:val="00F0211D"/>
    <w:rsid w:val="00F0218F"/>
    <w:rsid w:val="00F02466"/>
    <w:rsid w:val="00F02827"/>
    <w:rsid w:val="00F02F0E"/>
    <w:rsid w:val="00F031E0"/>
    <w:rsid w:val="00F03DFE"/>
    <w:rsid w:val="00F047A2"/>
    <w:rsid w:val="00F04E22"/>
    <w:rsid w:val="00F0579F"/>
    <w:rsid w:val="00F059C0"/>
    <w:rsid w:val="00F05D42"/>
    <w:rsid w:val="00F05E8B"/>
    <w:rsid w:val="00F06449"/>
    <w:rsid w:val="00F0652C"/>
    <w:rsid w:val="00F06644"/>
    <w:rsid w:val="00F0678C"/>
    <w:rsid w:val="00F073A8"/>
    <w:rsid w:val="00F07817"/>
    <w:rsid w:val="00F07DCD"/>
    <w:rsid w:val="00F10E5F"/>
    <w:rsid w:val="00F1139C"/>
    <w:rsid w:val="00F11C2D"/>
    <w:rsid w:val="00F11EDF"/>
    <w:rsid w:val="00F13410"/>
    <w:rsid w:val="00F134D1"/>
    <w:rsid w:val="00F138AB"/>
    <w:rsid w:val="00F13C76"/>
    <w:rsid w:val="00F14121"/>
    <w:rsid w:val="00F148BF"/>
    <w:rsid w:val="00F16891"/>
    <w:rsid w:val="00F16FF4"/>
    <w:rsid w:val="00F17DDD"/>
    <w:rsid w:val="00F202B1"/>
    <w:rsid w:val="00F20526"/>
    <w:rsid w:val="00F2172C"/>
    <w:rsid w:val="00F234F4"/>
    <w:rsid w:val="00F2537F"/>
    <w:rsid w:val="00F254FF"/>
    <w:rsid w:val="00F256B2"/>
    <w:rsid w:val="00F25EFC"/>
    <w:rsid w:val="00F268C3"/>
    <w:rsid w:val="00F26A44"/>
    <w:rsid w:val="00F27DCC"/>
    <w:rsid w:val="00F30DE3"/>
    <w:rsid w:val="00F310AC"/>
    <w:rsid w:val="00F316DB"/>
    <w:rsid w:val="00F31868"/>
    <w:rsid w:val="00F3210C"/>
    <w:rsid w:val="00F32743"/>
    <w:rsid w:val="00F33E96"/>
    <w:rsid w:val="00F34CD8"/>
    <w:rsid w:val="00F3593E"/>
    <w:rsid w:val="00F35E36"/>
    <w:rsid w:val="00F36595"/>
    <w:rsid w:val="00F37471"/>
    <w:rsid w:val="00F37D07"/>
    <w:rsid w:val="00F401B1"/>
    <w:rsid w:val="00F406B6"/>
    <w:rsid w:val="00F40F1A"/>
    <w:rsid w:val="00F40F49"/>
    <w:rsid w:val="00F41D7D"/>
    <w:rsid w:val="00F42D0C"/>
    <w:rsid w:val="00F42F05"/>
    <w:rsid w:val="00F430DD"/>
    <w:rsid w:val="00F437A5"/>
    <w:rsid w:val="00F44126"/>
    <w:rsid w:val="00F446E5"/>
    <w:rsid w:val="00F44C7A"/>
    <w:rsid w:val="00F4565E"/>
    <w:rsid w:val="00F45CC4"/>
    <w:rsid w:val="00F46210"/>
    <w:rsid w:val="00F4698F"/>
    <w:rsid w:val="00F46D62"/>
    <w:rsid w:val="00F46F33"/>
    <w:rsid w:val="00F475A6"/>
    <w:rsid w:val="00F475C4"/>
    <w:rsid w:val="00F500B7"/>
    <w:rsid w:val="00F50B8D"/>
    <w:rsid w:val="00F51310"/>
    <w:rsid w:val="00F51AD4"/>
    <w:rsid w:val="00F528DB"/>
    <w:rsid w:val="00F52DD8"/>
    <w:rsid w:val="00F52FF6"/>
    <w:rsid w:val="00F53857"/>
    <w:rsid w:val="00F53D30"/>
    <w:rsid w:val="00F54261"/>
    <w:rsid w:val="00F54508"/>
    <w:rsid w:val="00F5507B"/>
    <w:rsid w:val="00F561E1"/>
    <w:rsid w:val="00F561E8"/>
    <w:rsid w:val="00F57F68"/>
    <w:rsid w:val="00F601BE"/>
    <w:rsid w:val="00F605DC"/>
    <w:rsid w:val="00F60C05"/>
    <w:rsid w:val="00F6133F"/>
    <w:rsid w:val="00F61EC9"/>
    <w:rsid w:val="00F62198"/>
    <w:rsid w:val="00F62987"/>
    <w:rsid w:val="00F62B8D"/>
    <w:rsid w:val="00F62F5E"/>
    <w:rsid w:val="00F64DAD"/>
    <w:rsid w:val="00F650EF"/>
    <w:rsid w:val="00F65323"/>
    <w:rsid w:val="00F65EA6"/>
    <w:rsid w:val="00F669EC"/>
    <w:rsid w:val="00F66B55"/>
    <w:rsid w:val="00F67BDE"/>
    <w:rsid w:val="00F67D87"/>
    <w:rsid w:val="00F706F2"/>
    <w:rsid w:val="00F70913"/>
    <w:rsid w:val="00F70AA5"/>
    <w:rsid w:val="00F72458"/>
    <w:rsid w:val="00F7630B"/>
    <w:rsid w:val="00F77933"/>
    <w:rsid w:val="00F80129"/>
    <w:rsid w:val="00F80B31"/>
    <w:rsid w:val="00F81218"/>
    <w:rsid w:val="00F819A0"/>
    <w:rsid w:val="00F82340"/>
    <w:rsid w:val="00F8239E"/>
    <w:rsid w:val="00F82788"/>
    <w:rsid w:val="00F8293F"/>
    <w:rsid w:val="00F834D0"/>
    <w:rsid w:val="00F84FEC"/>
    <w:rsid w:val="00F85874"/>
    <w:rsid w:val="00F85994"/>
    <w:rsid w:val="00F86129"/>
    <w:rsid w:val="00F8615E"/>
    <w:rsid w:val="00F86A8A"/>
    <w:rsid w:val="00F86E4C"/>
    <w:rsid w:val="00F86F12"/>
    <w:rsid w:val="00F87352"/>
    <w:rsid w:val="00F87356"/>
    <w:rsid w:val="00F90EDE"/>
    <w:rsid w:val="00F912C7"/>
    <w:rsid w:val="00F917DC"/>
    <w:rsid w:val="00F918E2"/>
    <w:rsid w:val="00F91CBD"/>
    <w:rsid w:val="00F92101"/>
    <w:rsid w:val="00F9210A"/>
    <w:rsid w:val="00F929A7"/>
    <w:rsid w:val="00F92EEC"/>
    <w:rsid w:val="00F93AB4"/>
    <w:rsid w:val="00F93B3F"/>
    <w:rsid w:val="00F941E1"/>
    <w:rsid w:val="00F94254"/>
    <w:rsid w:val="00F95D0D"/>
    <w:rsid w:val="00F95DE5"/>
    <w:rsid w:val="00FA003A"/>
    <w:rsid w:val="00FA087E"/>
    <w:rsid w:val="00FA0941"/>
    <w:rsid w:val="00FA173A"/>
    <w:rsid w:val="00FA1E44"/>
    <w:rsid w:val="00FA2126"/>
    <w:rsid w:val="00FA29F3"/>
    <w:rsid w:val="00FA2F86"/>
    <w:rsid w:val="00FA3DD4"/>
    <w:rsid w:val="00FA4042"/>
    <w:rsid w:val="00FA41CB"/>
    <w:rsid w:val="00FA43EE"/>
    <w:rsid w:val="00FA47DC"/>
    <w:rsid w:val="00FA54AB"/>
    <w:rsid w:val="00FA5A3D"/>
    <w:rsid w:val="00FA7974"/>
    <w:rsid w:val="00FB0BDD"/>
    <w:rsid w:val="00FB111B"/>
    <w:rsid w:val="00FB18DB"/>
    <w:rsid w:val="00FB27E4"/>
    <w:rsid w:val="00FB29BE"/>
    <w:rsid w:val="00FB3032"/>
    <w:rsid w:val="00FB3DE0"/>
    <w:rsid w:val="00FB4423"/>
    <w:rsid w:val="00FB53F9"/>
    <w:rsid w:val="00FB5766"/>
    <w:rsid w:val="00FB5FA2"/>
    <w:rsid w:val="00FB61BE"/>
    <w:rsid w:val="00FB6871"/>
    <w:rsid w:val="00FB72D7"/>
    <w:rsid w:val="00FB76F0"/>
    <w:rsid w:val="00FB77F2"/>
    <w:rsid w:val="00FB7A3B"/>
    <w:rsid w:val="00FC03C3"/>
    <w:rsid w:val="00FC06B7"/>
    <w:rsid w:val="00FC12C6"/>
    <w:rsid w:val="00FC22E5"/>
    <w:rsid w:val="00FC3183"/>
    <w:rsid w:val="00FC36CD"/>
    <w:rsid w:val="00FC4E09"/>
    <w:rsid w:val="00FC70E5"/>
    <w:rsid w:val="00FC7D4C"/>
    <w:rsid w:val="00FD22D0"/>
    <w:rsid w:val="00FD26E5"/>
    <w:rsid w:val="00FD4998"/>
    <w:rsid w:val="00FD5245"/>
    <w:rsid w:val="00FD59B1"/>
    <w:rsid w:val="00FD61C8"/>
    <w:rsid w:val="00FD7C03"/>
    <w:rsid w:val="00FE0074"/>
    <w:rsid w:val="00FE06A2"/>
    <w:rsid w:val="00FE0877"/>
    <w:rsid w:val="00FE16AE"/>
    <w:rsid w:val="00FE184D"/>
    <w:rsid w:val="00FE1A85"/>
    <w:rsid w:val="00FE2DCE"/>
    <w:rsid w:val="00FE344F"/>
    <w:rsid w:val="00FE37D1"/>
    <w:rsid w:val="00FE3AB1"/>
    <w:rsid w:val="00FE3E2B"/>
    <w:rsid w:val="00FE412C"/>
    <w:rsid w:val="00FE496D"/>
    <w:rsid w:val="00FE4A93"/>
    <w:rsid w:val="00FE4C6F"/>
    <w:rsid w:val="00FE4E23"/>
    <w:rsid w:val="00FE4F55"/>
    <w:rsid w:val="00FE634C"/>
    <w:rsid w:val="00FE68BF"/>
    <w:rsid w:val="00FE7E61"/>
    <w:rsid w:val="00FF0763"/>
    <w:rsid w:val="00FF0A1C"/>
    <w:rsid w:val="00FF0A9B"/>
    <w:rsid w:val="00FF1CCA"/>
    <w:rsid w:val="00FF392B"/>
    <w:rsid w:val="00FF46DD"/>
    <w:rsid w:val="00FF4C3B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01"/>
    <w:rPr>
      <w:rFonts w:ascii="Calibri" w:hAnsi="Calibri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92F0F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color w:val="1F497D"/>
      <w:kern w:val="28"/>
      <w:sz w:val="32"/>
      <w:szCs w:val="32"/>
      <w:lang w:val="es-ES_tradnl" w:eastAsia="en-US"/>
    </w:rPr>
  </w:style>
  <w:style w:type="paragraph" w:styleId="Ttulo2">
    <w:name w:val="heading 2"/>
    <w:aliases w:val="Título 2 Helvetia"/>
    <w:basedOn w:val="Normal"/>
    <w:next w:val="Normal"/>
    <w:link w:val="Ttulo2Car"/>
    <w:qFormat/>
    <w:rsid w:val="00B90B01"/>
    <w:pPr>
      <w:keepNext/>
      <w:numPr>
        <w:ilvl w:val="1"/>
        <w:numId w:val="1"/>
      </w:numPr>
      <w:spacing w:before="480" w:after="120"/>
      <w:outlineLvl w:val="1"/>
    </w:pPr>
    <w:rPr>
      <w:rFonts w:cs="Arial"/>
      <w:b/>
      <w:bCs/>
      <w:color w:val="1F497D"/>
      <w:sz w:val="32"/>
      <w:szCs w:val="32"/>
      <w:lang w:val="es-ES_tradnl" w:eastAsia="en-US"/>
    </w:rPr>
  </w:style>
  <w:style w:type="paragraph" w:styleId="Ttulo3">
    <w:name w:val="heading 3"/>
    <w:aliases w:val="Título 2_a,título 3,H3,h3"/>
    <w:basedOn w:val="Normal"/>
    <w:next w:val="Normal"/>
    <w:link w:val="Ttulo3Car"/>
    <w:qFormat/>
    <w:rsid w:val="00B92F0F"/>
    <w:pPr>
      <w:keepNext/>
      <w:numPr>
        <w:ilvl w:val="2"/>
        <w:numId w:val="1"/>
      </w:numPr>
      <w:spacing w:before="360" w:after="120"/>
      <w:jc w:val="both"/>
      <w:outlineLvl w:val="2"/>
    </w:pPr>
    <w:rPr>
      <w:rFonts w:cs="Arial"/>
      <w:b/>
      <w:bCs/>
      <w:color w:val="1F497D"/>
      <w:sz w:val="28"/>
      <w:szCs w:val="28"/>
      <w:lang w:val="es-ES_tradnl" w:eastAsia="en-US"/>
    </w:rPr>
  </w:style>
  <w:style w:type="paragraph" w:styleId="Ttulo4">
    <w:name w:val="heading 4"/>
    <w:basedOn w:val="Normal"/>
    <w:next w:val="Normal"/>
    <w:link w:val="Ttulo4Car"/>
    <w:qFormat/>
    <w:rsid w:val="00B92F0F"/>
    <w:pPr>
      <w:keepNext/>
      <w:numPr>
        <w:ilvl w:val="3"/>
        <w:numId w:val="1"/>
      </w:numPr>
      <w:spacing w:before="240" w:after="120"/>
      <w:jc w:val="both"/>
      <w:outlineLvl w:val="3"/>
    </w:pPr>
    <w:rPr>
      <w:rFonts w:ascii="Arial Negrita" w:hAnsi="Arial Negrita" w:cs="Arial"/>
      <w:b/>
      <w:bCs/>
      <w:color w:val="1F497D"/>
      <w:sz w:val="24"/>
      <w:lang w:val="es-ES_tradnl" w:eastAsia="en-US"/>
    </w:rPr>
  </w:style>
  <w:style w:type="paragraph" w:styleId="Ttulo5">
    <w:name w:val="heading 5"/>
    <w:basedOn w:val="Normal"/>
    <w:next w:val="Normal"/>
    <w:link w:val="Ttulo5Car"/>
    <w:qFormat/>
    <w:pPr>
      <w:numPr>
        <w:ilvl w:val="4"/>
        <w:numId w:val="1"/>
      </w:numPr>
      <w:spacing w:before="240" w:after="120"/>
      <w:jc w:val="both"/>
      <w:outlineLvl w:val="4"/>
    </w:pPr>
    <w:rPr>
      <w:rFonts w:ascii="Arial Negrita" w:hAnsi="Arial Negrita" w:cs="Arial"/>
      <w:b/>
      <w:bCs/>
      <w:color w:val="0071B1"/>
      <w:lang w:val="es-ES_tradnl" w:eastAsia="en-US"/>
    </w:rPr>
  </w:style>
  <w:style w:type="paragraph" w:styleId="Ttulo6">
    <w:name w:val="heading 6"/>
    <w:basedOn w:val="Normal"/>
    <w:next w:val="Normal"/>
    <w:link w:val="Ttulo6Car"/>
    <w:qFormat/>
    <w:pPr>
      <w:numPr>
        <w:ilvl w:val="5"/>
        <w:numId w:val="1"/>
      </w:numPr>
      <w:spacing w:before="120" w:after="120"/>
      <w:jc w:val="both"/>
      <w:outlineLvl w:val="5"/>
    </w:pPr>
    <w:rPr>
      <w:rFonts w:ascii="Arial" w:hAnsi="Arial" w:cs="Arial"/>
      <w:color w:val="0071B1"/>
      <w:lang w:val="es-ES_tradnl" w:eastAsia="en-US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120" w:after="120"/>
      <w:jc w:val="both"/>
      <w:outlineLvl w:val="6"/>
    </w:pPr>
    <w:rPr>
      <w:rFonts w:ascii="Arial" w:hAnsi="Arial" w:cs="Arial"/>
      <w:color w:val="0071B1"/>
      <w:lang w:val="es-ES_tradnl" w:eastAsia="en-US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120" w:after="120"/>
      <w:jc w:val="both"/>
      <w:outlineLvl w:val="7"/>
    </w:pPr>
    <w:rPr>
      <w:rFonts w:ascii="Arial" w:hAnsi="Arial" w:cs="Arial"/>
      <w:color w:val="0071B1"/>
      <w:lang w:val="es-ES_tradnl" w:eastAsia="en-US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120" w:after="120"/>
      <w:jc w:val="both"/>
      <w:outlineLvl w:val="8"/>
    </w:pPr>
    <w:rPr>
      <w:rFonts w:ascii="Arial" w:hAnsi="Arial" w:cs="Arial"/>
      <w:color w:val="0071B1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TDC1">
    <w:name w:val="toc 1"/>
    <w:basedOn w:val="Normal"/>
    <w:next w:val="Normal"/>
    <w:uiPriority w:val="39"/>
    <w:pPr>
      <w:spacing w:before="120"/>
    </w:pPr>
    <w:rPr>
      <w:rFonts w:ascii="Arial" w:hAnsi="Arial"/>
      <w:b/>
      <w:bCs/>
      <w:iCs/>
      <w:szCs w:val="28"/>
      <w:lang w:val="es-ES_tradnl" w:eastAsia="en-US"/>
    </w:rPr>
  </w:style>
  <w:style w:type="paragraph" w:styleId="TDC2">
    <w:name w:val="toc 2"/>
    <w:basedOn w:val="Normal"/>
    <w:next w:val="Normal"/>
    <w:uiPriority w:val="39"/>
    <w:pPr>
      <w:spacing w:before="120"/>
      <w:ind w:left="708"/>
      <w:jc w:val="both"/>
    </w:pPr>
    <w:rPr>
      <w:rFonts w:ascii="Arial" w:hAnsi="Arial"/>
      <w:bCs/>
      <w:szCs w:val="26"/>
      <w:lang w:val="es-ES_tradnl" w:eastAsia="en-US"/>
    </w:rPr>
  </w:style>
  <w:style w:type="paragraph" w:styleId="Textocomentario">
    <w:name w:val="annotation text"/>
    <w:basedOn w:val="Normal"/>
    <w:link w:val="TextocomentarioCar"/>
    <w:semiHidden/>
    <w:pPr>
      <w:spacing w:before="120" w:after="120"/>
      <w:jc w:val="both"/>
    </w:pPr>
    <w:rPr>
      <w:rFonts w:ascii="Arial" w:hAnsi="Arial" w:cs="Arial"/>
      <w:lang w:val="es-ES_tradnl" w:eastAsia="en-US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EstiloArialNegritaAzuloscuroJustificadoAntes6ptoDesp">
    <w:name w:val="Estilo Arial Negrita Azul oscuro Justificado Antes:  6 pto Desp..."/>
    <w:basedOn w:val="Normal"/>
    <w:pPr>
      <w:spacing w:before="120" w:after="120"/>
      <w:jc w:val="both"/>
    </w:pPr>
    <w:rPr>
      <w:rFonts w:ascii="Arial Negrita" w:hAnsi="Arial Negrita"/>
      <w:b/>
      <w:bCs/>
      <w:color w:val="0071B1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table" w:styleId="Tablaconcuadrcula">
    <w:name w:val="Table Grid"/>
    <w:basedOn w:val="Tablanormal"/>
    <w:uiPriority w:val="59"/>
    <w:rsid w:val="003655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egrita10azuloscuro">
    <w:name w:val="negrita 10 azul oscuro"/>
    <w:basedOn w:val="Normal"/>
    <w:pPr>
      <w:spacing w:before="60" w:after="60"/>
      <w:jc w:val="both"/>
    </w:pPr>
    <w:rPr>
      <w:b/>
      <w:bCs/>
      <w:color w:val="000080"/>
      <w:szCs w:val="20"/>
      <w:lang w:val="es-ES_tradnl" w:eastAsia="en-US"/>
    </w:rPr>
  </w:style>
  <w:style w:type="paragraph" w:customStyle="1" w:styleId="Estilo1">
    <w:name w:val="Estilo1"/>
    <w:basedOn w:val="Normal"/>
  </w:style>
  <w:style w:type="character" w:styleId="Refdecomentario">
    <w:name w:val="annotation reference"/>
    <w:semiHidden/>
    <w:rPr>
      <w:sz w:val="16"/>
      <w:szCs w:val="16"/>
    </w:rPr>
  </w:style>
  <w:style w:type="paragraph" w:customStyle="1" w:styleId="Asuntodelcomentario1">
    <w:name w:val="Asunto del comentario1"/>
    <w:basedOn w:val="Textocomentario"/>
    <w:next w:val="Textocomentario"/>
    <w:semiHidden/>
    <w:pPr>
      <w:spacing w:before="0" w:after="0"/>
      <w:jc w:val="left"/>
    </w:pPr>
    <w:rPr>
      <w:rFonts w:cs="Times New Roman"/>
      <w:b/>
      <w:bCs/>
      <w:szCs w:val="20"/>
      <w:lang w:val="es-ES" w:eastAsia="es-ES"/>
    </w:rPr>
  </w:style>
  <w:style w:type="paragraph" w:customStyle="1" w:styleId="Textodeglobo1">
    <w:name w:val="Texto de globo1"/>
    <w:basedOn w:val="Normal"/>
    <w:semiHidden/>
    <w:rPr>
      <w:rFonts w:ascii="Tahoma" w:hAnsi="Tahoma" w:cs="Tahoma"/>
      <w:sz w:val="16"/>
      <w:szCs w:val="16"/>
    </w:rPr>
  </w:style>
  <w:style w:type="character" w:styleId="nfasis">
    <w:name w:val="Emphasis"/>
    <w:qFormat/>
    <w:rPr>
      <w:i/>
      <w:iCs/>
    </w:rPr>
  </w:style>
  <w:style w:type="paragraph" w:styleId="TDC4">
    <w:name w:val="toc 4"/>
    <w:basedOn w:val="Normal"/>
    <w:next w:val="Normal"/>
    <w:autoRedefine/>
    <w:uiPriority w:val="39"/>
    <w:pPr>
      <w:ind w:left="1418"/>
    </w:pPr>
  </w:style>
  <w:style w:type="paragraph" w:styleId="Textoindependiente">
    <w:name w:val="Body Text"/>
    <w:basedOn w:val="Normal"/>
    <w:link w:val="TextoindependienteCar"/>
    <w:pPr>
      <w:spacing w:line="280" w:lineRule="exact"/>
      <w:jc w:val="both"/>
    </w:pPr>
    <w:rPr>
      <w:szCs w:val="20"/>
      <w:lang w:val="es-ES_tradnl"/>
    </w:rPr>
  </w:style>
  <w:style w:type="paragraph" w:customStyle="1" w:styleId="EstiloTextoindependiente22ptNegritaIzquierdaIzquierda">
    <w:name w:val="Estilo Texto independiente + 22 pt Negrita Izquierda Izquierda:  ..."/>
    <w:basedOn w:val="Textoindependiente"/>
    <w:pPr>
      <w:spacing w:line="240" w:lineRule="auto"/>
      <w:ind w:left="2829"/>
      <w:jc w:val="left"/>
    </w:pPr>
    <w:rPr>
      <w:b/>
      <w:bCs/>
      <w:sz w:val="44"/>
    </w:rPr>
  </w:style>
  <w:style w:type="paragraph" w:customStyle="1" w:styleId="EstiloTextoindependiente20ptNegritaIzquierda499cm">
    <w:name w:val="Estilo Texto independiente + 20 pt Negrita Izquierda:  499 cm"/>
    <w:basedOn w:val="Textoindependiente"/>
    <w:link w:val="EstiloTextoindependiente20ptNegritaIzquierda499cmCar"/>
    <w:pPr>
      <w:spacing w:line="240" w:lineRule="auto"/>
      <w:ind w:left="2829"/>
    </w:pPr>
    <w:rPr>
      <w:b/>
      <w:bCs/>
      <w:sz w:val="40"/>
    </w:rPr>
  </w:style>
  <w:style w:type="character" w:customStyle="1" w:styleId="EstiloAzulclaro">
    <w:name w:val="Estilo Azul claro"/>
    <w:rPr>
      <w:color w:val="auto"/>
    </w:rPr>
  </w:style>
  <w:style w:type="paragraph" w:customStyle="1" w:styleId="EstiloAzulclaroJustificadoAntes6ptoDespus6pto">
    <w:name w:val="Estilo Azul claro Justificado Antes:  6 pto Después:  6 pto"/>
    <w:basedOn w:val="Normal"/>
    <w:pPr>
      <w:spacing w:before="120" w:after="120"/>
      <w:jc w:val="both"/>
    </w:pPr>
    <w:rPr>
      <w:szCs w:val="20"/>
    </w:rPr>
  </w:style>
  <w:style w:type="paragraph" w:styleId="Textoindependiente2">
    <w:name w:val="Body Text 2"/>
    <w:basedOn w:val="Normal"/>
    <w:semiHidden/>
    <w:pPr>
      <w:spacing w:after="120"/>
    </w:pPr>
    <w:rPr>
      <w:snapToGrid w:val="0"/>
      <w:color w:val="000000"/>
      <w:szCs w:val="20"/>
    </w:rPr>
  </w:style>
  <w:style w:type="character" w:customStyle="1" w:styleId="Textoindependiente2Car">
    <w:name w:val="Texto independiente 2 Car"/>
    <w:rPr>
      <w:rFonts w:ascii="Arial" w:hAnsi="Arial"/>
      <w:snapToGrid w:val="0"/>
      <w:color w:val="000000"/>
    </w:rPr>
  </w:style>
  <w:style w:type="paragraph" w:customStyle="1" w:styleId="Text">
    <w:name w:val="Text"/>
    <w:aliases w:val="Body"/>
    <w:basedOn w:val="Normal"/>
    <w:pPr>
      <w:spacing w:after="240"/>
      <w:jc w:val="both"/>
    </w:pPr>
    <w:rPr>
      <w:szCs w:val="20"/>
    </w:rPr>
  </w:style>
  <w:style w:type="paragraph" w:styleId="TDC3">
    <w:name w:val="toc 3"/>
    <w:basedOn w:val="Normal"/>
    <w:next w:val="Normal"/>
    <w:autoRedefine/>
    <w:uiPriority w:val="39"/>
    <w:pPr>
      <w:tabs>
        <w:tab w:val="left" w:pos="1418"/>
        <w:tab w:val="right" w:leader="dot" w:pos="8921"/>
      </w:tabs>
      <w:ind w:left="709"/>
    </w:pPr>
  </w:style>
  <w:style w:type="paragraph" w:customStyle="1" w:styleId="SuggestedContent">
    <w:name w:val="Suggested Content"/>
    <w:basedOn w:val="Normal"/>
    <w:next w:val="Textoindependiente"/>
    <w:pPr>
      <w:pBdr>
        <w:top w:val="single" w:sz="6" w:space="1" w:color="800000"/>
        <w:left w:val="single" w:sz="6" w:space="1" w:color="800000"/>
        <w:bottom w:val="single" w:sz="6" w:space="1" w:color="800000"/>
        <w:right w:val="single" w:sz="6" w:space="1" w:color="800000"/>
      </w:pBdr>
      <w:spacing w:before="60" w:after="60"/>
      <w:ind w:left="900"/>
    </w:pPr>
    <w:rPr>
      <w:color w:val="800000"/>
      <w:szCs w:val="20"/>
      <w:lang w:val="en-GB"/>
    </w:rPr>
  </w:style>
  <w:style w:type="paragraph" w:customStyle="1" w:styleId="Table-Title">
    <w:name w:val="Table-Title"/>
    <w:basedOn w:val="Normal"/>
    <w:pPr>
      <w:suppressAutoHyphens/>
      <w:spacing w:after="20" w:line="200" w:lineRule="exact"/>
    </w:pPr>
    <w:rPr>
      <w:b/>
      <w:sz w:val="16"/>
      <w:szCs w:val="20"/>
      <w:lang w:val="en-US" w:eastAsia="en-US"/>
    </w:rPr>
  </w:style>
  <w:style w:type="paragraph" w:customStyle="1" w:styleId="Table-Normal">
    <w:name w:val="Table-Normal"/>
    <w:basedOn w:val="Normal"/>
    <w:pPr>
      <w:suppressAutoHyphens/>
      <w:spacing w:before="20" w:after="20" w:line="200" w:lineRule="exact"/>
      <w:ind w:right="28"/>
    </w:pPr>
    <w:rPr>
      <w:sz w:val="16"/>
      <w:szCs w:val="20"/>
      <w:lang w:val="en-US" w:eastAsia="en-US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Epgrafe">
    <w:name w:val="caption"/>
    <w:basedOn w:val="Normal"/>
    <w:next w:val="Normal"/>
    <w:qFormat/>
    <w:rPr>
      <w:b/>
      <w:bCs/>
      <w:szCs w:val="20"/>
    </w:rPr>
  </w:style>
  <w:style w:type="paragraph" w:styleId="Tabladeilustraciones">
    <w:name w:val="table of figures"/>
    <w:basedOn w:val="Normal"/>
    <w:next w:val="Normal"/>
    <w:uiPriority w:val="99"/>
  </w:style>
  <w:style w:type="character" w:customStyle="1" w:styleId="Ttulo2Car">
    <w:name w:val="Título 2 Car"/>
    <w:aliases w:val="Título 2 Helvetia Car"/>
    <w:link w:val="Ttulo2"/>
    <w:rsid w:val="00B90B01"/>
    <w:rPr>
      <w:rFonts w:ascii="Calibri" w:hAnsi="Calibri" w:cs="Arial"/>
      <w:b/>
      <w:bCs/>
      <w:color w:val="1F497D"/>
      <w:sz w:val="32"/>
      <w:szCs w:val="32"/>
      <w:lang w:val="es-ES_tradnl" w:eastAsia="en-US"/>
    </w:rPr>
  </w:style>
  <w:style w:type="character" w:customStyle="1" w:styleId="Ttulo3Car">
    <w:name w:val="Título 3 Car"/>
    <w:aliases w:val="Título 2_a Car,título 3 Car,H3 Car,h3 Car"/>
    <w:link w:val="Ttulo3"/>
    <w:rsid w:val="00B92F0F"/>
    <w:rPr>
      <w:rFonts w:ascii="Calibri" w:hAnsi="Calibri" w:cs="Arial"/>
      <w:b/>
      <w:bCs/>
      <w:color w:val="1F497D"/>
      <w:sz w:val="28"/>
      <w:szCs w:val="28"/>
      <w:lang w:val="es-ES_tradnl" w:eastAsia="en-US"/>
    </w:rPr>
  </w:style>
  <w:style w:type="character" w:customStyle="1" w:styleId="Ttulo4Car">
    <w:name w:val="Título 4 Car"/>
    <w:link w:val="Ttulo4"/>
    <w:rsid w:val="00B92F0F"/>
    <w:rPr>
      <w:rFonts w:ascii="Arial Negrita" w:hAnsi="Arial Negrita" w:cs="Arial"/>
      <w:b/>
      <w:bCs/>
      <w:color w:val="1F497D"/>
      <w:sz w:val="24"/>
      <w:szCs w:val="24"/>
      <w:lang w:val="es-ES_tradnl" w:eastAsia="en-US"/>
    </w:rPr>
  </w:style>
  <w:style w:type="character" w:customStyle="1" w:styleId="Ttulo5Car">
    <w:name w:val="Título 5 Car"/>
    <w:link w:val="Ttulo5"/>
    <w:rsid w:val="006233DC"/>
    <w:rPr>
      <w:rFonts w:ascii="Arial Negrita" w:hAnsi="Arial Negrita" w:cs="Arial"/>
      <w:b/>
      <w:bCs/>
      <w:color w:val="0071B1"/>
      <w:szCs w:val="24"/>
      <w:lang w:val="es-ES_tradnl" w:eastAsia="en-US"/>
    </w:rPr>
  </w:style>
  <w:style w:type="paragraph" w:customStyle="1" w:styleId="ListParagraph1">
    <w:name w:val="List Paragraph1"/>
    <w:basedOn w:val="Normal"/>
    <w:qFormat/>
    <w:rsid w:val="00C4790F"/>
    <w:pPr>
      <w:ind w:left="720"/>
      <w:contextualSpacing/>
    </w:pPr>
  </w:style>
  <w:style w:type="character" w:customStyle="1" w:styleId="Ttulo1Car">
    <w:name w:val="Título 1 Car"/>
    <w:link w:val="Ttulo1"/>
    <w:rsid w:val="00B92F0F"/>
    <w:rPr>
      <w:rFonts w:ascii="Calibri" w:hAnsi="Calibri" w:cs="Arial"/>
      <w:b/>
      <w:bCs/>
      <w:color w:val="1F497D"/>
      <w:kern w:val="28"/>
      <w:sz w:val="32"/>
      <w:szCs w:val="32"/>
      <w:lang w:val="es-ES_tradnl" w:eastAsia="en-US"/>
    </w:rPr>
  </w:style>
  <w:style w:type="character" w:customStyle="1" w:styleId="CharChar6">
    <w:name w:val="Char Char6"/>
    <w:rsid w:val="00670DE2"/>
    <w:rPr>
      <w:rFonts w:ascii="Arial Negrita" w:hAnsi="Arial Negrita" w:cs="Arial"/>
      <w:b/>
      <w:bCs/>
      <w:color w:val="0071B1"/>
      <w:sz w:val="28"/>
      <w:szCs w:val="28"/>
      <w:lang w:val="es-ES_tradnl" w:eastAsia="en-US" w:bidi="ar-SA"/>
    </w:rPr>
  </w:style>
  <w:style w:type="character" w:customStyle="1" w:styleId="CharChar5">
    <w:name w:val="Char Char5"/>
    <w:rsid w:val="00670DE2"/>
    <w:rPr>
      <w:rFonts w:ascii="Arial Negrita" w:hAnsi="Arial Negrita" w:cs="Arial"/>
      <w:b/>
      <w:bCs/>
      <w:color w:val="5BBF21"/>
      <w:sz w:val="24"/>
      <w:szCs w:val="24"/>
      <w:lang w:val="es-ES_tradnl" w:eastAsia="en-US" w:bidi="ar-SA"/>
    </w:rPr>
  </w:style>
  <w:style w:type="character" w:customStyle="1" w:styleId="CharChar4">
    <w:name w:val="Char Char4"/>
    <w:rsid w:val="00670DE2"/>
    <w:rPr>
      <w:rFonts w:ascii="Arial Negrita" w:hAnsi="Arial Negrita" w:cs="Arial"/>
      <w:b/>
      <w:bCs/>
      <w:color w:val="0071B1"/>
      <w:szCs w:val="24"/>
      <w:lang w:val="es-ES_tradnl" w:eastAsia="en-US" w:bidi="ar-SA"/>
    </w:rPr>
  </w:style>
  <w:style w:type="character" w:customStyle="1" w:styleId="Ttulo6Car">
    <w:name w:val="Título 6 Car"/>
    <w:link w:val="Ttulo6"/>
    <w:rsid w:val="00670DE2"/>
    <w:rPr>
      <w:rFonts w:ascii="Arial" w:hAnsi="Arial" w:cs="Arial"/>
      <w:color w:val="0071B1"/>
      <w:szCs w:val="24"/>
      <w:lang w:val="es-ES_tradnl" w:eastAsia="en-US"/>
    </w:rPr>
  </w:style>
  <w:style w:type="paragraph" w:styleId="TDC5">
    <w:name w:val="toc 5"/>
    <w:basedOn w:val="Normal"/>
    <w:next w:val="Normal"/>
    <w:autoRedefine/>
    <w:uiPriority w:val="39"/>
    <w:rsid w:val="00670DE2"/>
    <w:pPr>
      <w:ind w:left="600"/>
    </w:pPr>
    <w:rPr>
      <w:rFonts w:ascii="Times New Roman" w:hAnsi="Times New Roman"/>
      <w:szCs w:val="20"/>
    </w:rPr>
  </w:style>
  <w:style w:type="paragraph" w:styleId="TDC6">
    <w:name w:val="toc 6"/>
    <w:basedOn w:val="Normal"/>
    <w:next w:val="Normal"/>
    <w:autoRedefine/>
    <w:uiPriority w:val="39"/>
    <w:rsid w:val="00670DE2"/>
    <w:pPr>
      <w:ind w:left="800"/>
    </w:pPr>
    <w:rPr>
      <w:rFonts w:ascii="Times New Roman" w:hAnsi="Times New Roman"/>
      <w:szCs w:val="20"/>
    </w:rPr>
  </w:style>
  <w:style w:type="paragraph" w:styleId="TDC7">
    <w:name w:val="toc 7"/>
    <w:basedOn w:val="Normal"/>
    <w:next w:val="Normal"/>
    <w:autoRedefine/>
    <w:uiPriority w:val="39"/>
    <w:rsid w:val="00670DE2"/>
    <w:pPr>
      <w:ind w:left="1000"/>
    </w:pPr>
    <w:rPr>
      <w:rFonts w:ascii="Times New Roman" w:hAnsi="Times New Roman"/>
      <w:szCs w:val="20"/>
    </w:rPr>
  </w:style>
  <w:style w:type="paragraph" w:styleId="TDC8">
    <w:name w:val="toc 8"/>
    <w:basedOn w:val="Normal"/>
    <w:next w:val="Normal"/>
    <w:autoRedefine/>
    <w:uiPriority w:val="39"/>
    <w:rsid w:val="00670DE2"/>
    <w:pPr>
      <w:ind w:left="1200"/>
    </w:pPr>
    <w:rPr>
      <w:rFonts w:ascii="Times New Roman" w:hAnsi="Times New Roman"/>
      <w:szCs w:val="20"/>
    </w:rPr>
  </w:style>
  <w:style w:type="paragraph" w:styleId="TDC9">
    <w:name w:val="toc 9"/>
    <w:basedOn w:val="Normal"/>
    <w:next w:val="Normal"/>
    <w:autoRedefine/>
    <w:uiPriority w:val="39"/>
    <w:rsid w:val="00670DE2"/>
    <w:pPr>
      <w:ind w:left="1400"/>
    </w:pPr>
    <w:rPr>
      <w:rFonts w:ascii="Times New Roman" w:hAnsi="Times New Roman"/>
      <w:szCs w:val="20"/>
    </w:rPr>
  </w:style>
  <w:style w:type="paragraph" w:customStyle="1" w:styleId="TOCHeading1">
    <w:name w:val="TOC Heading1"/>
    <w:basedOn w:val="Ttulo1"/>
    <w:next w:val="Normal"/>
    <w:semiHidden/>
    <w:rsid w:val="00670DE2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Calibri" w:hAnsi="Cambria" w:cs="Times New Roman"/>
      <w:color w:val="365F91"/>
      <w:kern w:val="0"/>
      <w:sz w:val="28"/>
      <w:szCs w:val="28"/>
      <w:lang w:val="es-ES"/>
    </w:rPr>
  </w:style>
  <w:style w:type="character" w:customStyle="1" w:styleId="TextocomentarioCar">
    <w:name w:val="Texto comentario Car"/>
    <w:link w:val="Textocomentario"/>
    <w:semiHidden/>
    <w:rsid w:val="008C7897"/>
    <w:rPr>
      <w:rFonts w:ascii="Arial" w:hAnsi="Arial" w:cs="Arial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78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C7897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5C04"/>
    <w:pPr>
      <w:spacing w:before="0" w:after="0"/>
      <w:jc w:val="left"/>
    </w:pPr>
    <w:rPr>
      <w:rFonts w:cs="Times New Roman"/>
      <w:b/>
      <w:bCs/>
      <w:szCs w:val="20"/>
      <w:lang w:val="es-ES" w:eastAsia="es-ES"/>
    </w:rPr>
  </w:style>
  <w:style w:type="character" w:customStyle="1" w:styleId="AsuntodelcomentarioCar">
    <w:name w:val="Asunto del comentario Car"/>
    <w:link w:val="Asuntodelcomentario"/>
    <w:uiPriority w:val="99"/>
    <w:semiHidden/>
    <w:rsid w:val="00A85C04"/>
    <w:rPr>
      <w:rFonts w:ascii="Arial" w:hAnsi="Arial" w:cs="Arial"/>
      <w:b/>
      <w:bCs/>
      <w:szCs w:val="24"/>
      <w:lang w:val="es-ES_tradnl" w:eastAsia="en-US"/>
    </w:rPr>
  </w:style>
  <w:style w:type="character" w:customStyle="1" w:styleId="TextoindependienteCar">
    <w:name w:val="Texto independiente Car"/>
    <w:link w:val="Textoindependiente"/>
    <w:rsid w:val="00815282"/>
    <w:rPr>
      <w:rFonts w:ascii="Arial" w:hAnsi="Arial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C171E"/>
    <w:rPr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DC171E"/>
    <w:rPr>
      <w:rFonts w:ascii="Arial" w:hAnsi="Arial"/>
      <w:lang w:val="es-ES" w:eastAsia="es-ES"/>
    </w:rPr>
  </w:style>
  <w:style w:type="character" w:styleId="Refdenotaalpie">
    <w:name w:val="footnote reference"/>
    <w:uiPriority w:val="99"/>
    <w:semiHidden/>
    <w:unhideWhenUsed/>
    <w:rsid w:val="00DC171E"/>
    <w:rPr>
      <w:vertAlign w:val="superscript"/>
    </w:rPr>
  </w:style>
  <w:style w:type="table" w:customStyle="1" w:styleId="Sombreadoclaro-nfasis51">
    <w:name w:val="Sombreado claro - Énfasis 51"/>
    <w:basedOn w:val="Tablanormal"/>
    <w:uiPriority w:val="60"/>
    <w:rsid w:val="003F30B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11">
    <w:name w:val="Light Shading - Accent 11"/>
    <w:basedOn w:val="Tablanormal"/>
    <w:uiPriority w:val="60"/>
    <w:rsid w:val="00BA76C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Revisin1">
    <w:name w:val="Revisión1"/>
    <w:hidden/>
    <w:uiPriority w:val="99"/>
    <w:semiHidden/>
    <w:rsid w:val="008241E6"/>
    <w:rPr>
      <w:rFonts w:ascii="Arial" w:hAnsi="Arial"/>
      <w:szCs w:val="24"/>
      <w:lang w:val="es-ES" w:eastAsia="es-ES"/>
    </w:rPr>
  </w:style>
  <w:style w:type="paragraph" w:customStyle="1" w:styleId="Prrafodelista1">
    <w:name w:val="Párrafo de lista1"/>
    <w:basedOn w:val="Normal"/>
    <w:qFormat/>
    <w:rsid w:val="00B92F0F"/>
    <w:pPr>
      <w:ind w:left="720"/>
      <w:contextualSpacing/>
    </w:pPr>
    <w:rPr>
      <w:sz w:val="24"/>
    </w:rPr>
  </w:style>
  <w:style w:type="paragraph" w:styleId="Prrafodelista">
    <w:name w:val="List Paragraph"/>
    <w:basedOn w:val="Normal"/>
    <w:uiPriority w:val="34"/>
    <w:qFormat/>
    <w:rsid w:val="006539C8"/>
    <w:pPr>
      <w:ind w:left="708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1374A"/>
    <w:rPr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11374A"/>
    <w:rPr>
      <w:rFonts w:ascii="Arial" w:hAnsi="Arial"/>
    </w:rPr>
  </w:style>
  <w:style w:type="character" w:styleId="Refdenotaalfinal">
    <w:name w:val="endnote reference"/>
    <w:uiPriority w:val="99"/>
    <w:semiHidden/>
    <w:unhideWhenUsed/>
    <w:rsid w:val="0011374A"/>
    <w:rPr>
      <w:vertAlign w:val="superscript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8223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482237"/>
    <w:rPr>
      <w:rFonts w:ascii="Arial" w:hAnsi="Arial"/>
      <w:szCs w:val="24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8223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482237"/>
    <w:rPr>
      <w:rFonts w:ascii="Arial" w:hAnsi="Arial"/>
      <w:sz w:val="16"/>
      <w:szCs w:val="16"/>
    </w:rPr>
  </w:style>
  <w:style w:type="paragraph" w:styleId="Revisin">
    <w:name w:val="Revision"/>
    <w:hidden/>
    <w:uiPriority w:val="99"/>
    <w:semiHidden/>
    <w:rsid w:val="003D05DA"/>
    <w:rPr>
      <w:rFonts w:ascii="Arial" w:hAnsi="Arial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9612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296123"/>
    <w:rPr>
      <w:rFonts w:ascii="Arial" w:hAnsi="Arial"/>
      <w:sz w:val="16"/>
      <w:szCs w:val="16"/>
    </w:rPr>
  </w:style>
  <w:style w:type="paragraph" w:customStyle="1" w:styleId="Portadas">
    <w:name w:val="Portadas"/>
    <w:basedOn w:val="EstiloTextoindependiente20ptNegritaIzquierda499cm"/>
    <w:link w:val="PortadasCar"/>
    <w:qFormat/>
    <w:rsid w:val="00B90B01"/>
    <w:pPr>
      <w:ind w:left="0"/>
      <w:jc w:val="center"/>
    </w:pPr>
    <w:rPr>
      <w:bCs w:val="0"/>
      <w:color w:val="1F497D"/>
      <w:sz w:val="52"/>
      <w:szCs w:val="52"/>
    </w:rPr>
  </w:style>
  <w:style w:type="character" w:styleId="Textoennegrita">
    <w:name w:val="Strong"/>
    <w:uiPriority w:val="22"/>
    <w:qFormat/>
    <w:rsid w:val="00B92F0F"/>
    <w:rPr>
      <w:rFonts w:ascii="Calibri" w:hAnsi="Calibri"/>
      <w:b/>
      <w:bCs/>
      <w:color w:val="1F497D"/>
      <w:sz w:val="24"/>
    </w:rPr>
  </w:style>
  <w:style w:type="character" w:customStyle="1" w:styleId="EstiloTextoindependiente20ptNegritaIzquierda499cmCar">
    <w:name w:val="Estilo Texto independiente + 20 pt Negrita Izquierda:  499 cm Car"/>
    <w:link w:val="EstiloTextoindependiente20ptNegritaIzquierda499cm"/>
    <w:rsid w:val="00B90B01"/>
    <w:rPr>
      <w:rFonts w:ascii="Arial" w:hAnsi="Arial"/>
      <w:b/>
      <w:bCs/>
      <w:sz w:val="40"/>
      <w:lang w:val="es-ES_tradnl" w:eastAsia="es-ES"/>
    </w:rPr>
  </w:style>
  <w:style w:type="character" w:customStyle="1" w:styleId="PortadasCar">
    <w:name w:val="Portadas Car"/>
    <w:link w:val="Portadas"/>
    <w:rsid w:val="00B90B01"/>
    <w:rPr>
      <w:rFonts w:ascii="Arial" w:hAnsi="Arial"/>
      <w:b/>
      <w:bCs w:val="0"/>
      <w:color w:val="1F497D"/>
      <w:sz w:val="52"/>
      <w:szCs w:val="52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51AFA"/>
    <w:rPr>
      <w:rFonts w:ascii="Calibri" w:hAnsi="Calibri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C13F9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13F97"/>
    <w:rPr>
      <w:rFonts w:asciiTheme="minorHAnsi" w:eastAsiaTheme="minorEastAsia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3F97"/>
    <w:rPr>
      <w:rFonts w:ascii="Calibri" w:hAnsi="Calibri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01"/>
    <w:rPr>
      <w:rFonts w:ascii="Calibri" w:hAnsi="Calibri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92F0F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color w:val="1F497D"/>
      <w:kern w:val="28"/>
      <w:sz w:val="32"/>
      <w:szCs w:val="32"/>
      <w:lang w:val="es-ES_tradnl" w:eastAsia="en-US"/>
    </w:rPr>
  </w:style>
  <w:style w:type="paragraph" w:styleId="Ttulo2">
    <w:name w:val="heading 2"/>
    <w:aliases w:val="Título 2 Helvetia"/>
    <w:basedOn w:val="Normal"/>
    <w:next w:val="Normal"/>
    <w:link w:val="Ttulo2Car"/>
    <w:qFormat/>
    <w:rsid w:val="00B90B01"/>
    <w:pPr>
      <w:keepNext/>
      <w:numPr>
        <w:ilvl w:val="1"/>
        <w:numId w:val="1"/>
      </w:numPr>
      <w:spacing w:before="480" w:after="120"/>
      <w:outlineLvl w:val="1"/>
    </w:pPr>
    <w:rPr>
      <w:rFonts w:cs="Arial"/>
      <w:b/>
      <w:bCs/>
      <w:color w:val="1F497D"/>
      <w:sz w:val="32"/>
      <w:szCs w:val="32"/>
      <w:lang w:val="es-ES_tradnl" w:eastAsia="en-US"/>
    </w:rPr>
  </w:style>
  <w:style w:type="paragraph" w:styleId="Ttulo3">
    <w:name w:val="heading 3"/>
    <w:aliases w:val="Título 2_a,título 3,H3,h3"/>
    <w:basedOn w:val="Normal"/>
    <w:next w:val="Normal"/>
    <w:link w:val="Ttulo3Car"/>
    <w:qFormat/>
    <w:rsid w:val="00B92F0F"/>
    <w:pPr>
      <w:keepNext/>
      <w:numPr>
        <w:ilvl w:val="2"/>
        <w:numId w:val="1"/>
      </w:numPr>
      <w:spacing w:before="360" w:after="120"/>
      <w:jc w:val="both"/>
      <w:outlineLvl w:val="2"/>
    </w:pPr>
    <w:rPr>
      <w:rFonts w:cs="Arial"/>
      <w:b/>
      <w:bCs/>
      <w:color w:val="1F497D"/>
      <w:sz w:val="28"/>
      <w:szCs w:val="28"/>
      <w:lang w:val="es-ES_tradnl" w:eastAsia="en-US"/>
    </w:rPr>
  </w:style>
  <w:style w:type="paragraph" w:styleId="Ttulo4">
    <w:name w:val="heading 4"/>
    <w:basedOn w:val="Normal"/>
    <w:next w:val="Normal"/>
    <w:link w:val="Ttulo4Car"/>
    <w:qFormat/>
    <w:rsid w:val="00B92F0F"/>
    <w:pPr>
      <w:keepNext/>
      <w:numPr>
        <w:ilvl w:val="3"/>
        <w:numId w:val="1"/>
      </w:numPr>
      <w:spacing w:before="240" w:after="120"/>
      <w:jc w:val="both"/>
      <w:outlineLvl w:val="3"/>
    </w:pPr>
    <w:rPr>
      <w:rFonts w:ascii="Arial Negrita" w:hAnsi="Arial Negrita" w:cs="Arial"/>
      <w:b/>
      <w:bCs/>
      <w:color w:val="1F497D"/>
      <w:sz w:val="24"/>
      <w:lang w:val="es-ES_tradnl" w:eastAsia="en-US"/>
    </w:rPr>
  </w:style>
  <w:style w:type="paragraph" w:styleId="Ttulo5">
    <w:name w:val="heading 5"/>
    <w:basedOn w:val="Normal"/>
    <w:next w:val="Normal"/>
    <w:link w:val="Ttulo5Car"/>
    <w:qFormat/>
    <w:pPr>
      <w:numPr>
        <w:ilvl w:val="4"/>
        <w:numId w:val="1"/>
      </w:numPr>
      <w:spacing w:before="240" w:after="120"/>
      <w:jc w:val="both"/>
      <w:outlineLvl w:val="4"/>
    </w:pPr>
    <w:rPr>
      <w:rFonts w:ascii="Arial Negrita" w:hAnsi="Arial Negrita" w:cs="Arial"/>
      <w:b/>
      <w:bCs/>
      <w:color w:val="0071B1"/>
      <w:lang w:val="es-ES_tradnl" w:eastAsia="en-US"/>
    </w:rPr>
  </w:style>
  <w:style w:type="paragraph" w:styleId="Ttulo6">
    <w:name w:val="heading 6"/>
    <w:basedOn w:val="Normal"/>
    <w:next w:val="Normal"/>
    <w:link w:val="Ttulo6Car"/>
    <w:qFormat/>
    <w:pPr>
      <w:numPr>
        <w:ilvl w:val="5"/>
        <w:numId w:val="1"/>
      </w:numPr>
      <w:spacing w:before="120" w:after="120"/>
      <w:jc w:val="both"/>
      <w:outlineLvl w:val="5"/>
    </w:pPr>
    <w:rPr>
      <w:rFonts w:ascii="Arial" w:hAnsi="Arial" w:cs="Arial"/>
      <w:color w:val="0071B1"/>
      <w:lang w:val="es-ES_tradnl" w:eastAsia="en-US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120" w:after="120"/>
      <w:jc w:val="both"/>
      <w:outlineLvl w:val="6"/>
    </w:pPr>
    <w:rPr>
      <w:rFonts w:ascii="Arial" w:hAnsi="Arial" w:cs="Arial"/>
      <w:color w:val="0071B1"/>
      <w:lang w:val="es-ES_tradnl" w:eastAsia="en-US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120" w:after="120"/>
      <w:jc w:val="both"/>
      <w:outlineLvl w:val="7"/>
    </w:pPr>
    <w:rPr>
      <w:rFonts w:ascii="Arial" w:hAnsi="Arial" w:cs="Arial"/>
      <w:color w:val="0071B1"/>
      <w:lang w:val="es-ES_tradnl" w:eastAsia="en-US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120" w:after="120"/>
      <w:jc w:val="both"/>
      <w:outlineLvl w:val="8"/>
    </w:pPr>
    <w:rPr>
      <w:rFonts w:ascii="Arial" w:hAnsi="Arial" w:cs="Arial"/>
      <w:color w:val="0071B1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TDC1">
    <w:name w:val="toc 1"/>
    <w:basedOn w:val="Normal"/>
    <w:next w:val="Normal"/>
    <w:uiPriority w:val="39"/>
    <w:pPr>
      <w:spacing w:before="120"/>
    </w:pPr>
    <w:rPr>
      <w:rFonts w:ascii="Arial" w:hAnsi="Arial"/>
      <w:b/>
      <w:bCs/>
      <w:iCs/>
      <w:szCs w:val="28"/>
      <w:lang w:val="es-ES_tradnl" w:eastAsia="en-US"/>
    </w:rPr>
  </w:style>
  <w:style w:type="paragraph" w:styleId="TDC2">
    <w:name w:val="toc 2"/>
    <w:basedOn w:val="Normal"/>
    <w:next w:val="Normal"/>
    <w:uiPriority w:val="39"/>
    <w:pPr>
      <w:spacing w:before="120"/>
      <w:ind w:left="708"/>
      <w:jc w:val="both"/>
    </w:pPr>
    <w:rPr>
      <w:rFonts w:ascii="Arial" w:hAnsi="Arial"/>
      <w:bCs/>
      <w:szCs w:val="26"/>
      <w:lang w:val="es-ES_tradnl" w:eastAsia="en-US"/>
    </w:rPr>
  </w:style>
  <w:style w:type="paragraph" w:styleId="Textocomentario">
    <w:name w:val="annotation text"/>
    <w:basedOn w:val="Normal"/>
    <w:link w:val="TextocomentarioCar"/>
    <w:semiHidden/>
    <w:pPr>
      <w:spacing w:before="120" w:after="120"/>
      <w:jc w:val="both"/>
    </w:pPr>
    <w:rPr>
      <w:rFonts w:ascii="Arial" w:hAnsi="Arial" w:cs="Arial"/>
      <w:lang w:val="es-ES_tradnl" w:eastAsia="en-US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EstiloArialNegritaAzuloscuroJustificadoAntes6ptoDesp">
    <w:name w:val="Estilo Arial Negrita Azul oscuro Justificado Antes:  6 pto Desp..."/>
    <w:basedOn w:val="Normal"/>
    <w:pPr>
      <w:spacing w:before="120" w:after="120"/>
      <w:jc w:val="both"/>
    </w:pPr>
    <w:rPr>
      <w:rFonts w:ascii="Arial Negrita" w:hAnsi="Arial Negrita"/>
      <w:b/>
      <w:bCs/>
      <w:color w:val="0071B1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table" w:styleId="Tablaconcuadrcula">
    <w:name w:val="Table Grid"/>
    <w:basedOn w:val="Tablanormal"/>
    <w:uiPriority w:val="59"/>
    <w:rsid w:val="003655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egrita10azuloscuro">
    <w:name w:val="negrita 10 azul oscuro"/>
    <w:basedOn w:val="Normal"/>
    <w:pPr>
      <w:spacing w:before="60" w:after="60"/>
      <w:jc w:val="both"/>
    </w:pPr>
    <w:rPr>
      <w:b/>
      <w:bCs/>
      <w:color w:val="000080"/>
      <w:szCs w:val="20"/>
      <w:lang w:val="es-ES_tradnl" w:eastAsia="en-US"/>
    </w:rPr>
  </w:style>
  <w:style w:type="paragraph" w:customStyle="1" w:styleId="Estilo1">
    <w:name w:val="Estilo1"/>
    <w:basedOn w:val="Normal"/>
  </w:style>
  <w:style w:type="character" w:styleId="Refdecomentario">
    <w:name w:val="annotation reference"/>
    <w:semiHidden/>
    <w:rPr>
      <w:sz w:val="16"/>
      <w:szCs w:val="16"/>
    </w:rPr>
  </w:style>
  <w:style w:type="paragraph" w:customStyle="1" w:styleId="Asuntodelcomentario1">
    <w:name w:val="Asunto del comentario1"/>
    <w:basedOn w:val="Textocomentario"/>
    <w:next w:val="Textocomentario"/>
    <w:semiHidden/>
    <w:pPr>
      <w:spacing w:before="0" w:after="0"/>
      <w:jc w:val="left"/>
    </w:pPr>
    <w:rPr>
      <w:rFonts w:cs="Times New Roman"/>
      <w:b/>
      <w:bCs/>
      <w:szCs w:val="20"/>
      <w:lang w:val="es-ES" w:eastAsia="es-ES"/>
    </w:rPr>
  </w:style>
  <w:style w:type="paragraph" w:customStyle="1" w:styleId="Textodeglobo1">
    <w:name w:val="Texto de globo1"/>
    <w:basedOn w:val="Normal"/>
    <w:semiHidden/>
    <w:rPr>
      <w:rFonts w:ascii="Tahoma" w:hAnsi="Tahoma" w:cs="Tahoma"/>
      <w:sz w:val="16"/>
      <w:szCs w:val="16"/>
    </w:rPr>
  </w:style>
  <w:style w:type="character" w:styleId="nfasis">
    <w:name w:val="Emphasis"/>
    <w:qFormat/>
    <w:rPr>
      <w:i/>
      <w:iCs/>
    </w:rPr>
  </w:style>
  <w:style w:type="paragraph" w:styleId="TDC4">
    <w:name w:val="toc 4"/>
    <w:basedOn w:val="Normal"/>
    <w:next w:val="Normal"/>
    <w:autoRedefine/>
    <w:uiPriority w:val="39"/>
    <w:pPr>
      <w:ind w:left="1418"/>
    </w:pPr>
  </w:style>
  <w:style w:type="paragraph" w:styleId="Textoindependiente">
    <w:name w:val="Body Text"/>
    <w:basedOn w:val="Normal"/>
    <w:link w:val="TextoindependienteCar"/>
    <w:pPr>
      <w:spacing w:line="280" w:lineRule="exact"/>
      <w:jc w:val="both"/>
    </w:pPr>
    <w:rPr>
      <w:szCs w:val="20"/>
      <w:lang w:val="es-ES_tradnl"/>
    </w:rPr>
  </w:style>
  <w:style w:type="paragraph" w:customStyle="1" w:styleId="EstiloTextoindependiente22ptNegritaIzquierdaIzquierda">
    <w:name w:val="Estilo Texto independiente + 22 pt Negrita Izquierda Izquierda:  ..."/>
    <w:basedOn w:val="Textoindependiente"/>
    <w:pPr>
      <w:spacing w:line="240" w:lineRule="auto"/>
      <w:ind w:left="2829"/>
      <w:jc w:val="left"/>
    </w:pPr>
    <w:rPr>
      <w:b/>
      <w:bCs/>
      <w:sz w:val="44"/>
    </w:rPr>
  </w:style>
  <w:style w:type="paragraph" w:customStyle="1" w:styleId="EstiloTextoindependiente20ptNegritaIzquierda499cm">
    <w:name w:val="Estilo Texto independiente + 20 pt Negrita Izquierda:  499 cm"/>
    <w:basedOn w:val="Textoindependiente"/>
    <w:link w:val="EstiloTextoindependiente20ptNegritaIzquierda499cmCar"/>
    <w:pPr>
      <w:spacing w:line="240" w:lineRule="auto"/>
      <w:ind w:left="2829"/>
    </w:pPr>
    <w:rPr>
      <w:b/>
      <w:bCs/>
      <w:sz w:val="40"/>
    </w:rPr>
  </w:style>
  <w:style w:type="character" w:customStyle="1" w:styleId="EstiloAzulclaro">
    <w:name w:val="Estilo Azul claro"/>
    <w:rPr>
      <w:color w:val="auto"/>
    </w:rPr>
  </w:style>
  <w:style w:type="paragraph" w:customStyle="1" w:styleId="EstiloAzulclaroJustificadoAntes6ptoDespus6pto">
    <w:name w:val="Estilo Azul claro Justificado Antes:  6 pto Después:  6 pto"/>
    <w:basedOn w:val="Normal"/>
    <w:pPr>
      <w:spacing w:before="120" w:after="120"/>
      <w:jc w:val="both"/>
    </w:pPr>
    <w:rPr>
      <w:szCs w:val="20"/>
    </w:rPr>
  </w:style>
  <w:style w:type="paragraph" w:styleId="Textoindependiente2">
    <w:name w:val="Body Text 2"/>
    <w:basedOn w:val="Normal"/>
    <w:semiHidden/>
    <w:pPr>
      <w:spacing w:after="120"/>
    </w:pPr>
    <w:rPr>
      <w:snapToGrid w:val="0"/>
      <w:color w:val="000000"/>
      <w:szCs w:val="20"/>
    </w:rPr>
  </w:style>
  <w:style w:type="character" w:customStyle="1" w:styleId="Textoindependiente2Car">
    <w:name w:val="Texto independiente 2 Car"/>
    <w:rPr>
      <w:rFonts w:ascii="Arial" w:hAnsi="Arial"/>
      <w:snapToGrid w:val="0"/>
      <w:color w:val="000000"/>
    </w:rPr>
  </w:style>
  <w:style w:type="paragraph" w:customStyle="1" w:styleId="Text">
    <w:name w:val="Text"/>
    <w:aliases w:val="Body"/>
    <w:basedOn w:val="Normal"/>
    <w:pPr>
      <w:spacing w:after="240"/>
      <w:jc w:val="both"/>
    </w:pPr>
    <w:rPr>
      <w:szCs w:val="20"/>
    </w:rPr>
  </w:style>
  <w:style w:type="paragraph" w:styleId="TDC3">
    <w:name w:val="toc 3"/>
    <w:basedOn w:val="Normal"/>
    <w:next w:val="Normal"/>
    <w:autoRedefine/>
    <w:uiPriority w:val="39"/>
    <w:pPr>
      <w:tabs>
        <w:tab w:val="left" w:pos="1418"/>
        <w:tab w:val="right" w:leader="dot" w:pos="8921"/>
      </w:tabs>
      <w:ind w:left="709"/>
    </w:pPr>
  </w:style>
  <w:style w:type="paragraph" w:customStyle="1" w:styleId="SuggestedContent">
    <w:name w:val="Suggested Content"/>
    <w:basedOn w:val="Normal"/>
    <w:next w:val="Textoindependiente"/>
    <w:pPr>
      <w:pBdr>
        <w:top w:val="single" w:sz="6" w:space="1" w:color="800000"/>
        <w:left w:val="single" w:sz="6" w:space="1" w:color="800000"/>
        <w:bottom w:val="single" w:sz="6" w:space="1" w:color="800000"/>
        <w:right w:val="single" w:sz="6" w:space="1" w:color="800000"/>
      </w:pBdr>
      <w:spacing w:before="60" w:after="60"/>
      <w:ind w:left="900"/>
    </w:pPr>
    <w:rPr>
      <w:color w:val="800000"/>
      <w:szCs w:val="20"/>
      <w:lang w:val="en-GB"/>
    </w:rPr>
  </w:style>
  <w:style w:type="paragraph" w:customStyle="1" w:styleId="Table-Title">
    <w:name w:val="Table-Title"/>
    <w:basedOn w:val="Normal"/>
    <w:pPr>
      <w:suppressAutoHyphens/>
      <w:spacing w:after="20" w:line="200" w:lineRule="exact"/>
    </w:pPr>
    <w:rPr>
      <w:b/>
      <w:sz w:val="16"/>
      <w:szCs w:val="20"/>
      <w:lang w:val="en-US" w:eastAsia="en-US"/>
    </w:rPr>
  </w:style>
  <w:style w:type="paragraph" w:customStyle="1" w:styleId="Table-Normal">
    <w:name w:val="Table-Normal"/>
    <w:basedOn w:val="Normal"/>
    <w:pPr>
      <w:suppressAutoHyphens/>
      <w:spacing w:before="20" w:after="20" w:line="200" w:lineRule="exact"/>
      <w:ind w:right="28"/>
    </w:pPr>
    <w:rPr>
      <w:sz w:val="16"/>
      <w:szCs w:val="20"/>
      <w:lang w:val="en-US" w:eastAsia="en-US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Epgrafe">
    <w:name w:val="caption"/>
    <w:basedOn w:val="Normal"/>
    <w:next w:val="Normal"/>
    <w:qFormat/>
    <w:rPr>
      <w:b/>
      <w:bCs/>
      <w:szCs w:val="20"/>
    </w:rPr>
  </w:style>
  <w:style w:type="paragraph" w:styleId="Tabladeilustraciones">
    <w:name w:val="table of figures"/>
    <w:basedOn w:val="Normal"/>
    <w:next w:val="Normal"/>
    <w:uiPriority w:val="99"/>
  </w:style>
  <w:style w:type="character" w:customStyle="1" w:styleId="Ttulo2Car">
    <w:name w:val="Título 2 Car"/>
    <w:aliases w:val="Título 2 Helvetia Car"/>
    <w:link w:val="Ttulo2"/>
    <w:rsid w:val="00B90B01"/>
    <w:rPr>
      <w:rFonts w:ascii="Calibri" w:hAnsi="Calibri" w:cs="Arial"/>
      <w:b/>
      <w:bCs/>
      <w:color w:val="1F497D"/>
      <w:sz w:val="32"/>
      <w:szCs w:val="32"/>
      <w:lang w:val="es-ES_tradnl" w:eastAsia="en-US"/>
    </w:rPr>
  </w:style>
  <w:style w:type="character" w:customStyle="1" w:styleId="Ttulo3Car">
    <w:name w:val="Título 3 Car"/>
    <w:aliases w:val="Título 2_a Car,título 3 Car,H3 Car,h3 Car"/>
    <w:link w:val="Ttulo3"/>
    <w:rsid w:val="00B92F0F"/>
    <w:rPr>
      <w:rFonts w:ascii="Calibri" w:hAnsi="Calibri" w:cs="Arial"/>
      <w:b/>
      <w:bCs/>
      <w:color w:val="1F497D"/>
      <w:sz w:val="28"/>
      <w:szCs w:val="28"/>
      <w:lang w:val="es-ES_tradnl" w:eastAsia="en-US"/>
    </w:rPr>
  </w:style>
  <w:style w:type="character" w:customStyle="1" w:styleId="Ttulo4Car">
    <w:name w:val="Título 4 Car"/>
    <w:link w:val="Ttulo4"/>
    <w:rsid w:val="00B92F0F"/>
    <w:rPr>
      <w:rFonts w:ascii="Arial Negrita" w:hAnsi="Arial Negrita" w:cs="Arial"/>
      <w:b/>
      <w:bCs/>
      <w:color w:val="1F497D"/>
      <w:sz w:val="24"/>
      <w:szCs w:val="24"/>
      <w:lang w:val="es-ES_tradnl" w:eastAsia="en-US"/>
    </w:rPr>
  </w:style>
  <w:style w:type="character" w:customStyle="1" w:styleId="Ttulo5Car">
    <w:name w:val="Título 5 Car"/>
    <w:link w:val="Ttulo5"/>
    <w:rsid w:val="006233DC"/>
    <w:rPr>
      <w:rFonts w:ascii="Arial Negrita" w:hAnsi="Arial Negrita" w:cs="Arial"/>
      <w:b/>
      <w:bCs/>
      <w:color w:val="0071B1"/>
      <w:szCs w:val="24"/>
      <w:lang w:val="es-ES_tradnl" w:eastAsia="en-US"/>
    </w:rPr>
  </w:style>
  <w:style w:type="paragraph" w:customStyle="1" w:styleId="ListParagraph1">
    <w:name w:val="List Paragraph1"/>
    <w:basedOn w:val="Normal"/>
    <w:qFormat/>
    <w:rsid w:val="00C4790F"/>
    <w:pPr>
      <w:ind w:left="720"/>
      <w:contextualSpacing/>
    </w:pPr>
  </w:style>
  <w:style w:type="character" w:customStyle="1" w:styleId="Ttulo1Car">
    <w:name w:val="Título 1 Car"/>
    <w:link w:val="Ttulo1"/>
    <w:rsid w:val="00B92F0F"/>
    <w:rPr>
      <w:rFonts w:ascii="Calibri" w:hAnsi="Calibri" w:cs="Arial"/>
      <w:b/>
      <w:bCs/>
      <w:color w:val="1F497D"/>
      <w:kern w:val="28"/>
      <w:sz w:val="32"/>
      <w:szCs w:val="32"/>
      <w:lang w:val="es-ES_tradnl" w:eastAsia="en-US"/>
    </w:rPr>
  </w:style>
  <w:style w:type="character" w:customStyle="1" w:styleId="CharChar6">
    <w:name w:val="Char Char6"/>
    <w:rsid w:val="00670DE2"/>
    <w:rPr>
      <w:rFonts w:ascii="Arial Negrita" w:hAnsi="Arial Negrita" w:cs="Arial"/>
      <w:b/>
      <w:bCs/>
      <w:color w:val="0071B1"/>
      <w:sz w:val="28"/>
      <w:szCs w:val="28"/>
      <w:lang w:val="es-ES_tradnl" w:eastAsia="en-US" w:bidi="ar-SA"/>
    </w:rPr>
  </w:style>
  <w:style w:type="character" w:customStyle="1" w:styleId="CharChar5">
    <w:name w:val="Char Char5"/>
    <w:rsid w:val="00670DE2"/>
    <w:rPr>
      <w:rFonts w:ascii="Arial Negrita" w:hAnsi="Arial Negrita" w:cs="Arial"/>
      <w:b/>
      <w:bCs/>
      <w:color w:val="5BBF21"/>
      <w:sz w:val="24"/>
      <w:szCs w:val="24"/>
      <w:lang w:val="es-ES_tradnl" w:eastAsia="en-US" w:bidi="ar-SA"/>
    </w:rPr>
  </w:style>
  <w:style w:type="character" w:customStyle="1" w:styleId="CharChar4">
    <w:name w:val="Char Char4"/>
    <w:rsid w:val="00670DE2"/>
    <w:rPr>
      <w:rFonts w:ascii="Arial Negrita" w:hAnsi="Arial Negrita" w:cs="Arial"/>
      <w:b/>
      <w:bCs/>
      <w:color w:val="0071B1"/>
      <w:szCs w:val="24"/>
      <w:lang w:val="es-ES_tradnl" w:eastAsia="en-US" w:bidi="ar-SA"/>
    </w:rPr>
  </w:style>
  <w:style w:type="character" w:customStyle="1" w:styleId="Ttulo6Car">
    <w:name w:val="Título 6 Car"/>
    <w:link w:val="Ttulo6"/>
    <w:rsid w:val="00670DE2"/>
    <w:rPr>
      <w:rFonts w:ascii="Arial" w:hAnsi="Arial" w:cs="Arial"/>
      <w:color w:val="0071B1"/>
      <w:szCs w:val="24"/>
      <w:lang w:val="es-ES_tradnl" w:eastAsia="en-US"/>
    </w:rPr>
  </w:style>
  <w:style w:type="paragraph" w:styleId="TDC5">
    <w:name w:val="toc 5"/>
    <w:basedOn w:val="Normal"/>
    <w:next w:val="Normal"/>
    <w:autoRedefine/>
    <w:uiPriority w:val="39"/>
    <w:rsid w:val="00670DE2"/>
    <w:pPr>
      <w:ind w:left="600"/>
    </w:pPr>
    <w:rPr>
      <w:rFonts w:ascii="Times New Roman" w:hAnsi="Times New Roman"/>
      <w:szCs w:val="20"/>
    </w:rPr>
  </w:style>
  <w:style w:type="paragraph" w:styleId="TDC6">
    <w:name w:val="toc 6"/>
    <w:basedOn w:val="Normal"/>
    <w:next w:val="Normal"/>
    <w:autoRedefine/>
    <w:uiPriority w:val="39"/>
    <w:rsid w:val="00670DE2"/>
    <w:pPr>
      <w:ind w:left="800"/>
    </w:pPr>
    <w:rPr>
      <w:rFonts w:ascii="Times New Roman" w:hAnsi="Times New Roman"/>
      <w:szCs w:val="20"/>
    </w:rPr>
  </w:style>
  <w:style w:type="paragraph" w:styleId="TDC7">
    <w:name w:val="toc 7"/>
    <w:basedOn w:val="Normal"/>
    <w:next w:val="Normal"/>
    <w:autoRedefine/>
    <w:uiPriority w:val="39"/>
    <w:rsid w:val="00670DE2"/>
    <w:pPr>
      <w:ind w:left="1000"/>
    </w:pPr>
    <w:rPr>
      <w:rFonts w:ascii="Times New Roman" w:hAnsi="Times New Roman"/>
      <w:szCs w:val="20"/>
    </w:rPr>
  </w:style>
  <w:style w:type="paragraph" w:styleId="TDC8">
    <w:name w:val="toc 8"/>
    <w:basedOn w:val="Normal"/>
    <w:next w:val="Normal"/>
    <w:autoRedefine/>
    <w:uiPriority w:val="39"/>
    <w:rsid w:val="00670DE2"/>
    <w:pPr>
      <w:ind w:left="1200"/>
    </w:pPr>
    <w:rPr>
      <w:rFonts w:ascii="Times New Roman" w:hAnsi="Times New Roman"/>
      <w:szCs w:val="20"/>
    </w:rPr>
  </w:style>
  <w:style w:type="paragraph" w:styleId="TDC9">
    <w:name w:val="toc 9"/>
    <w:basedOn w:val="Normal"/>
    <w:next w:val="Normal"/>
    <w:autoRedefine/>
    <w:uiPriority w:val="39"/>
    <w:rsid w:val="00670DE2"/>
    <w:pPr>
      <w:ind w:left="1400"/>
    </w:pPr>
    <w:rPr>
      <w:rFonts w:ascii="Times New Roman" w:hAnsi="Times New Roman"/>
      <w:szCs w:val="20"/>
    </w:rPr>
  </w:style>
  <w:style w:type="paragraph" w:customStyle="1" w:styleId="TOCHeading1">
    <w:name w:val="TOC Heading1"/>
    <w:basedOn w:val="Ttulo1"/>
    <w:next w:val="Normal"/>
    <w:semiHidden/>
    <w:rsid w:val="00670DE2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Calibri" w:hAnsi="Cambria" w:cs="Times New Roman"/>
      <w:color w:val="365F91"/>
      <w:kern w:val="0"/>
      <w:sz w:val="28"/>
      <w:szCs w:val="28"/>
      <w:lang w:val="es-ES"/>
    </w:rPr>
  </w:style>
  <w:style w:type="character" w:customStyle="1" w:styleId="TextocomentarioCar">
    <w:name w:val="Texto comentario Car"/>
    <w:link w:val="Textocomentario"/>
    <w:semiHidden/>
    <w:rsid w:val="008C7897"/>
    <w:rPr>
      <w:rFonts w:ascii="Arial" w:hAnsi="Arial" w:cs="Arial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78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C7897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5C04"/>
    <w:pPr>
      <w:spacing w:before="0" w:after="0"/>
      <w:jc w:val="left"/>
    </w:pPr>
    <w:rPr>
      <w:rFonts w:cs="Times New Roman"/>
      <w:b/>
      <w:bCs/>
      <w:szCs w:val="20"/>
      <w:lang w:val="es-ES" w:eastAsia="es-ES"/>
    </w:rPr>
  </w:style>
  <w:style w:type="character" w:customStyle="1" w:styleId="AsuntodelcomentarioCar">
    <w:name w:val="Asunto del comentario Car"/>
    <w:link w:val="Asuntodelcomentario"/>
    <w:uiPriority w:val="99"/>
    <w:semiHidden/>
    <w:rsid w:val="00A85C04"/>
    <w:rPr>
      <w:rFonts w:ascii="Arial" w:hAnsi="Arial" w:cs="Arial"/>
      <w:b/>
      <w:bCs/>
      <w:szCs w:val="24"/>
      <w:lang w:val="es-ES_tradnl" w:eastAsia="en-US"/>
    </w:rPr>
  </w:style>
  <w:style w:type="character" w:customStyle="1" w:styleId="TextoindependienteCar">
    <w:name w:val="Texto independiente Car"/>
    <w:link w:val="Textoindependiente"/>
    <w:rsid w:val="00815282"/>
    <w:rPr>
      <w:rFonts w:ascii="Arial" w:hAnsi="Arial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C171E"/>
    <w:rPr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DC171E"/>
    <w:rPr>
      <w:rFonts w:ascii="Arial" w:hAnsi="Arial"/>
      <w:lang w:val="es-ES" w:eastAsia="es-ES"/>
    </w:rPr>
  </w:style>
  <w:style w:type="character" w:styleId="Refdenotaalpie">
    <w:name w:val="footnote reference"/>
    <w:uiPriority w:val="99"/>
    <w:semiHidden/>
    <w:unhideWhenUsed/>
    <w:rsid w:val="00DC171E"/>
    <w:rPr>
      <w:vertAlign w:val="superscript"/>
    </w:rPr>
  </w:style>
  <w:style w:type="table" w:customStyle="1" w:styleId="Sombreadoclaro-nfasis51">
    <w:name w:val="Sombreado claro - Énfasis 51"/>
    <w:basedOn w:val="Tablanormal"/>
    <w:uiPriority w:val="60"/>
    <w:rsid w:val="003F30B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11">
    <w:name w:val="Light Shading - Accent 11"/>
    <w:basedOn w:val="Tablanormal"/>
    <w:uiPriority w:val="60"/>
    <w:rsid w:val="00BA76C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Revisin1">
    <w:name w:val="Revisión1"/>
    <w:hidden/>
    <w:uiPriority w:val="99"/>
    <w:semiHidden/>
    <w:rsid w:val="008241E6"/>
    <w:rPr>
      <w:rFonts w:ascii="Arial" w:hAnsi="Arial"/>
      <w:szCs w:val="24"/>
      <w:lang w:val="es-ES" w:eastAsia="es-ES"/>
    </w:rPr>
  </w:style>
  <w:style w:type="paragraph" w:customStyle="1" w:styleId="Prrafodelista1">
    <w:name w:val="Párrafo de lista1"/>
    <w:basedOn w:val="Normal"/>
    <w:qFormat/>
    <w:rsid w:val="00B92F0F"/>
    <w:pPr>
      <w:ind w:left="720"/>
      <w:contextualSpacing/>
    </w:pPr>
    <w:rPr>
      <w:sz w:val="24"/>
    </w:rPr>
  </w:style>
  <w:style w:type="paragraph" w:styleId="Prrafodelista">
    <w:name w:val="List Paragraph"/>
    <w:basedOn w:val="Normal"/>
    <w:uiPriority w:val="34"/>
    <w:qFormat/>
    <w:rsid w:val="006539C8"/>
    <w:pPr>
      <w:ind w:left="708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1374A"/>
    <w:rPr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11374A"/>
    <w:rPr>
      <w:rFonts w:ascii="Arial" w:hAnsi="Arial"/>
    </w:rPr>
  </w:style>
  <w:style w:type="character" w:styleId="Refdenotaalfinal">
    <w:name w:val="endnote reference"/>
    <w:uiPriority w:val="99"/>
    <w:semiHidden/>
    <w:unhideWhenUsed/>
    <w:rsid w:val="0011374A"/>
    <w:rPr>
      <w:vertAlign w:val="superscript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8223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482237"/>
    <w:rPr>
      <w:rFonts w:ascii="Arial" w:hAnsi="Arial"/>
      <w:szCs w:val="24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8223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482237"/>
    <w:rPr>
      <w:rFonts w:ascii="Arial" w:hAnsi="Arial"/>
      <w:sz w:val="16"/>
      <w:szCs w:val="16"/>
    </w:rPr>
  </w:style>
  <w:style w:type="paragraph" w:styleId="Revisin">
    <w:name w:val="Revision"/>
    <w:hidden/>
    <w:uiPriority w:val="99"/>
    <w:semiHidden/>
    <w:rsid w:val="003D05DA"/>
    <w:rPr>
      <w:rFonts w:ascii="Arial" w:hAnsi="Arial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9612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296123"/>
    <w:rPr>
      <w:rFonts w:ascii="Arial" w:hAnsi="Arial"/>
      <w:sz w:val="16"/>
      <w:szCs w:val="16"/>
    </w:rPr>
  </w:style>
  <w:style w:type="paragraph" w:customStyle="1" w:styleId="Portadas">
    <w:name w:val="Portadas"/>
    <w:basedOn w:val="EstiloTextoindependiente20ptNegritaIzquierda499cm"/>
    <w:link w:val="PortadasCar"/>
    <w:qFormat/>
    <w:rsid w:val="00B90B01"/>
    <w:pPr>
      <w:ind w:left="0"/>
      <w:jc w:val="center"/>
    </w:pPr>
    <w:rPr>
      <w:bCs w:val="0"/>
      <w:color w:val="1F497D"/>
      <w:sz w:val="52"/>
      <w:szCs w:val="52"/>
    </w:rPr>
  </w:style>
  <w:style w:type="character" w:styleId="Textoennegrita">
    <w:name w:val="Strong"/>
    <w:uiPriority w:val="22"/>
    <w:qFormat/>
    <w:rsid w:val="00B92F0F"/>
    <w:rPr>
      <w:rFonts w:ascii="Calibri" w:hAnsi="Calibri"/>
      <w:b/>
      <w:bCs/>
      <w:color w:val="1F497D"/>
      <w:sz w:val="24"/>
    </w:rPr>
  </w:style>
  <w:style w:type="character" w:customStyle="1" w:styleId="EstiloTextoindependiente20ptNegritaIzquierda499cmCar">
    <w:name w:val="Estilo Texto independiente + 20 pt Negrita Izquierda:  499 cm Car"/>
    <w:link w:val="EstiloTextoindependiente20ptNegritaIzquierda499cm"/>
    <w:rsid w:val="00B90B01"/>
    <w:rPr>
      <w:rFonts w:ascii="Arial" w:hAnsi="Arial"/>
      <w:b/>
      <w:bCs/>
      <w:sz w:val="40"/>
      <w:lang w:val="es-ES_tradnl" w:eastAsia="es-ES"/>
    </w:rPr>
  </w:style>
  <w:style w:type="character" w:customStyle="1" w:styleId="PortadasCar">
    <w:name w:val="Portadas Car"/>
    <w:link w:val="Portadas"/>
    <w:rsid w:val="00B90B01"/>
    <w:rPr>
      <w:rFonts w:ascii="Arial" w:hAnsi="Arial"/>
      <w:b/>
      <w:bCs w:val="0"/>
      <w:color w:val="1F497D"/>
      <w:sz w:val="52"/>
      <w:szCs w:val="52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51AFA"/>
    <w:rPr>
      <w:rFonts w:ascii="Calibri" w:hAnsi="Calibri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C13F9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13F97"/>
    <w:rPr>
      <w:rFonts w:asciiTheme="minorHAnsi" w:eastAsiaTheme="minorEastAsia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3F97"/>
    <w:rPr>
      <w:rFonts w:ascii="Calibri" w:hAnsi="Calibri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0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956529">
                              <w:marLeft w:val="3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tuarts.NORDEN\Desktop\MAN%20-%20Manual%20o%20Instructiv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78AA88C75A1843BF5142F6884051B6" ma:contentTypeVersion="2" ma:contentTypeDescription="Crear nuevo documento." ma:contentTypeScope="" ma:versionID="04de266a318637a70bec76e6dd4c94dc">
  <xsd:schema xmlns:xsd="http://www.w3.org/2001/XMLSchema" xmlns:xs="http://www.w3.org/2001/XMLSchema" xmlns:p="http://schemas.microsoft.com/office/2006/metadata/properties" xmlns:ns2="74b37d46-279e-4284-8b3a-ac4214b6b245" targetNamespace="http://schemas.microsoft.com/office/2006/metadata/properties" ma:root="true" ma:fieldsID="80e5a3839067ea0490b73228d0ac6c8e" ns2:_="">
    <xsd:import namespace="74b37d46-279e-4284-8b3a-ac4214b6b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37d46-279e-4284-8b3a-ac4214b6b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9E70A-20AB-4C62-B739-8F1EA5F1BB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A40FC-5ADD-405D-A822-136F142819C4}"/>
</file>

<file path=customXml/itemProps3.xml><?xml version="1.0" encoding="utf-8"?>
<ds:datastoreItem xmlns:ds="http://schemas.openxmlformats.org/officeDocument/2006/customXml" ds:itemID="{79EEB078-497E-445C-B3C4-1ED0787FF8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0DDD68-92D7-4171-B2A9-82A12C5D873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2DC7FF4-CD08-4635-9D0E-FF9A5F20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 - Manual o Instructivo</Template>
  <TotalTime>26</TotalTime>
  <Pages>3</Pages>
  <Words>601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 - Configuración de firma de mails</vt:lpstr>
      <vt:lpstr>Plantilla para documentos de Análisis Funcional</vt:lpstr>
    </vt:vector>
  </TitlesOfParts>
  <Company>Pelayo Mutua de Seguros</Company>
  <LinksUpToDate>false</LinksUpToDate>
  <CharactersWithSpaces>3903</CharactersWithSpaces>
  <SharedDoc>false</SharedDoc>
  <HLinks>
    <vt:vector size="12" baseType="variant"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_Toc330814742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_Toc330814741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 - Configuración de firma de mails</dc:title>
  <dc:creator>Patricio Stuarts</dc:creator>
  <cp:lastModifiedBy>Patricio Stuarts</cp:lastModifiedBy>
  <cp:revision>6</cp:revision>
  <cp:lastPrinted>2014-08-06T15:33:00Z</cp:lastPrinted>
  <dcterms:created xsi:type="dcterms:W3CDTF">2014-08-06T14:00:00Z</dcterms:created>
  <dcterms:modified xsi:type="dcterms:W3CDTF">2014-08-08T15:18:00Z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0x0101002D78AA88C75A1843BF5142F6884051B6</vt:lpwstr>
  </property>
</Properties>
</file>